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73CAE" w14:textId="77777777" w:rsidR="00E841AB" w:rsidRDefault="00523457">
      <w:pPr>
        <w:rPr>
          <w:noProof/>
        </w:rPr>
      </w:pPr>
      <w:r>
        <w:rPr>
          <w:noProof/>
        </w:rPr>
        <w:pict w14:anchorId="578A9325">
          <v:group id="_x0000_s1266" style="position:absolute;margin-left:-39.25pt;margin-top:-39.6pt;width:616.1pt;height:105.1pt;z-index:1" coordorigin="662,1166" coordsize="10843,1742">
            <v:rect id="_x0000_s1029" style="position:absolute;left:701;top:1314;width:10771;height:1594;mso-wrap-edited:f;mso-position-horizontal-relative:page;mso-position-vertical-relative:page" wrapcoords="-30 -203 -30 21803 21660 21803 21660 -203 -30 -203" strokecolor="#663" strokeweight="2pt"/>
            <v:rect id="REC 2" o:spid="_x0000_s1030" style="position:absolute;left:662;top:1166;width:10843;height:356;mso-wrap-edited:f;mso-position-horizontal-relative:page;mso-position-vertical-relative:page" wrapcoords="-30 0 -30 20700 21600 20700 21600 0 -30 0" fillcolor="#e1e1d7" stroked="f" strokecolor="#663" strokeweight="0"/>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wrapcoords="0 0 21600 0 21600 21600 0 21600 0 0" filled="f" stroked="f">
              <v:textbox style="mso-next-textbox:#_x0000_s1031" inset="0,0,0,0">
                <w:txbxContent>
                  <w:p w14:paraId="7E4BE3DE" w14:textId="77777777" w:rsidR="002806FA" w:rsidRPr="00121220" w:rsidRDefault="0085759E">
                    <w:pPr>
                      <w:spacing w:line="360" w:lineRule="auto"/>
                      <w:rPr>
                        <w:b/>
                        <w:sz w:val="28"/>
                        <w:szCs w:val="28"/>
                      </w:rPr>
                    </w:pPr>
                    <w:r>
                      <w:rPr>
                        <w:b/>
                        <w:sz w:val="28"/>
                        <w:szCs w:val="28"/>
                      </w:rPr>
                      <w:t>February 2021</w:t>
                    </w:r>
                  </w:p>
                  <w:p w14:paraId="4071AC0B" w14:textId="77777777" w:rsidR="002806FA" w:rsidRDefault="002806FA">
                    <w:pPr>
                      <w:spacing w:line="360" w:lineRule="auto"/>
                      <w:rPr>
                        <w:b/>
                        <w:sz w:val="18"/>
                        <w:szCs w:val="18"/>
                      </w:rPr>
                    </w:pPr>
                    <w:r>
                      <w:rPr>
                        <w:b/>
                        <w:sz w:val="18"/>
                        <w:szCs w:val="18"/>
                      </w:rPr>
                      <w:br/>
                    </w:r>
                  </w:p>
                  <w:p w14:paraId="63E1E727" w14:textId="77777777" w:rsidR="002806FA" w:rsidRDefault="002806FA">
                    <w:pPr>
                      <w:spacing w:line="360" w:lineRule="auto"/>
                      <w:rPr>
                        <w:b/>
                        <w:sz w:val="18"/>
                        <w:szCs w:val="18"/>
                      </w:rPr>
                    </w:pPr>
                  </w:p>
                  <w:p w14:paraId="6C6DB61B" w14:textId="77777777" w:rsidR="002806FA" w:rsidRDefault="002806FA">
                    <w:pPr>
                      <w:spacing w:line="360" w:lineRule="auto"/>
                      <w:rPr>
                        <w:b/>
                        <w:sz w:val="18"/>
                        <w:szCs w:val="18"/>
                      </w:rPr>
                    </w:pPr>
                  </w:p>
                  <w:p w14:paraId="47F01C13" w14:textId="77777777" w:rsidR="002806FA" w:rsidRPr="00891C54" w:rsidRDefault="002806FA">
                    <w:pPr>
                      <w:spacing w:line="360" w:lineRule="auto"/>
                      <w:rPr>
                        <w:b/>
                        <w:sz w:val="18"/>
                        <w:szCs w:val="18"/>
                      </w:rPr>
                    </w:pPr>
                  </w:p>
                </w:txbxContent>
              </v:textbox>
            </v:shape>
            <v:shape id="_x0000_s1032" type="#_x0000_t202" style="position:absolute;left:4361;top:1604;width:6480;height:1080;mso-wrap-edited:f;mso-position-horizontal-relative:page;mso-position-vertical-relative:page" fillcolor="#fabf8f" strokecolor="#fabf8f" strokeweight="1pt">
              <v:fill color2="#fde9d9" angle="-45" focus="-50%" type="gradient"/>
              <v:shadow type="perspective" color="#974706" opacity=".5" offset="1pt" offset2="-3pt"/>
              <o:extrusion v:ext="view" on="t" viewpoint="-34.72222mm,34.72222mm" viewpointorigin="-.5,.5" skewangle="45" lightposition="-50000" lightposition2="50000"/>
              <v:textbox style="mso-next-textbox:#_x0000_s1032" inset="0,0,0,0">
                <w:txbxContent>
                  <w:p w14:paraId="6880B06F" w14:textId="77777777" w:rsidR="002806FA" w:rsidRPr="00121220" w:rsidRDefault="002806FA" w:rsidP="00121220">
                    <w:pPr>
                      <w:rPr>
                        <w:b/>
                        <w:szCs w:val="24"/>
                      </w:rPr>
                    </w:pPr>
                    <w:proofErr w:type="spellStart"/>
                    <w:r w:rsidRPr="00A81C10">
                      <w:rPr>
                        <w:b/>
                        <w:color w:val="0070C0"/>
                        <w:sz w:val="40"/>
                        <w:szCs w:val="40"/>
                        <w:highlight w:val="cyan"/>
                      </w:rPr>
                      <w:t>Lifehouse</w:t>
                    </w:r>
                    <w:proofErr w:type="spellEnd"/>
                    <w:r w:rsidRPr="00A81C10">
                      <w:rPr>
                        <w:b/>
                        <w:color w:val="0070C0"/>
                        <w:sz w:val="40"/>
                        <w:szCs w:val="40"/>
                        <w:highlight w:val="cyan"/>
                      </w:rPr>
                      <w:t xml:space="preserve"> Lights</w:t>
                    </w:r>
                    <w:r>
                      <w:rPr>
                        <w:b/>
                        <w:sz w:val="40"/>
                        <w:szCs w:val="40"/>
                      </w:rPr>
                      <w:t xml:space="preserve">      </w:t>
                    </w:r>
                    <w:r w:rsidR="0085759E" w:rsidRPr="0085759E">
                      <w:rPr>
                        <w:b/>
                        <w:szCs w:val="24"/>
                      </w:rPr>
                      <w:t>Divine Power Lines</w:t>
                    </w:r>
                  </w:p>
                  <w:p w14:paraId="2BFD89D6" w14:textId="77777777" w:rsidR="002806FA" w:rsidRPr="00121220" w:rsidRDefault="002806FA" w:rsidP="00121220">
                    <w:pPr>
                      <w:rPr>
                        <w:b/>
                        <w:sz w:val="20"/>
                      </w:rPr>
                    </w:pPr>
                    <w:r w:rsidRPr="00C9065C">
                      <w:rPr>
                        <w:b/>
                        <w:color w:val="76923C"/>
                        <w:szCs w:val="24"/>
                      </w:rPr>
                      <w:t>By Susan</w:t>
                    </w:r>
                    <w:r w:rsidR="0094033E">
                      <w:rPr>
                        <w:b/>
                        <w:color w:val="76923C"/>
                        <w:szCs w:val="24"/>
                      </w:rPr>
                      <w:t xml:space="preserve"> Frink</w:t>
                    </w:r>
                    <w:r w:rsidRPr="00C9065C">
                      <w:rPr>
                        <w:b/>
                        <w:color w:val="76923C"/>
                        <w:szCs w:val="24"/>
                      </w:rPr>
                      <w:t xml:space="preserve"> Anderson</w:t>
                    </w:r>
                    <w:r>
                      <w:rPr>
                        <w:b/>
                        <w:szCs w:val="24"/>
                      </w:rPr>
                      <w:tab/>
                    </w:r>
                    <w:r w:rsidR="0085759E">
                      <w:rPr>
                        <w:b/>
                        <w:szCs w:val="24"/>
                      </w:rPr>
                      <w:t>www.divinepowerlines.com</w:t>
                    </w:r>
                  </w:p>
                  <w:p w14:paraId="389DA5B8" w14:textId="77777777" w:rsidR="002806FA" w:rsidRDefault="002806FA" w:rsidP="00E62EE0">
                    <w:pPr>
                      <w:rPr>
                        <w:b/>
                        <w:sz w:val="20"/>
                      </w:rPr>
                    </w:pPr>
                    <w:r w:rsidRPr="00C9065C">
                      <w:rPr>
                        <w:b/>
                        <w:color w:val="76923C"/>
                        <w:szCs w:val="24"/>
                      </w:rPr>
                      <w:t>Professional Counselor</w:t>
                    </w:r>
                    <w:r>
                      <w:rPr>
                        <w:b/>
                        <w:szCs w:val="24"/>
                      </w:rPr>
                      <w:t xml:space="preserve">      </w:t>
                    </w:r>
                    <w:r>
                      <w:rPr>
                        <w:b/>
                        <w:sz w:val="20"/>
                      </w:rPr>
                      <w:t xml:space="preserve">Email: </w:t>
                    </w:r>
                    <w:r w:rsidR="0085759E">
                      <w:rPr>
                        <w:b/>
                        <w:sz w:val="20"/>
                      </w:rPr>
                      <w:t>divinepowerlines</w:t>
                    </w:r>
                    <w:r w:rsidR="00E62EE0">
                      <w:rPr>
                        <w:b/>
                        <w:sz w:val="20"/>
                      </w:rPr>
                      <w:t>@gmail.com</w:t>
                    </w:r>
                    <w:r>
                      <w:rPr>
                        <w:b/>
                        <w:sz w:val="20"/>
                      </w:rPr>
                      <w:br/>
                      <w:t xml:space="preserve">Blog: </w:t>
                    </w:r>
                    <w:hyperlink r:id="rId6" w:history="1">
                      <w:r w:rsidR="00E62EE0" w:rsidRPr="00F03EB7">
                        <w:rPr>
                          <w:rStyle w:val="Hyperlink"/>
                          <w:b/>
                          <w:sz w:val="20"/>
                        </w:rPr>
                        <w:t>www.holygramspirit.com/blog</w:t>
                      </w:r>
                    </w:hyperlink>
                  </w:p>
                  <w:p w14:paraId="12EB488E" w14:textId="77777777" w:rsidR="002806FA" w:rsidRPr="00121220" w:rsidRDefault="002806FA" w:rsidP="008C1722">
                    <w:pPr>
                      <w:jc w:val="center"/>
                      <w:rPr>
                        <w:b/>
                        <w:sz w:val="20"/>
                      </w:rPr>
                    </w:pPr>
                  </w:p>
                </w:txbxContent>
              </v:textbox>
            </v:shape>
          </v:group>
        </w:pict>
      </w:r>
      <w:r>
        <w:rPr>
          <w:noProof/>
        </w:rPr>
        <w:pict w14:anchorId="7A3BC7A2">
          <v:rect id="DOM 1" o:spid="_x0000_s1028" alt="Green design rectangle" style="position:absolute;margin-left:48.6pt;margin-top:32.4pt;width:117pt;height:721pt;z-index:-3;mso-wrap-edited:f;mso-position-horizontal-relative:page;mso-position-vertical-relative:page" wrapcoords="-138 0 -138 21577 21600 21577 21600 0 -138 0" fillcolor="#663" stroked="f" strokeweight="0">
            <v:fill opacity="43254f"/>
            <w10:wrap anchorx="page" anchory="page"/>
          </v:rect>
        </w:pict>
      </w:r>
    </w:p>
    <w:p w14:paraId="430FE482" w14:textId="77777777" w:rsidR="00E841AB" w:rsidRDefault="00E841AB">
      <w:pPr>
        <w:rPr>
          <w:noProof/>
        </w:rPr>
      </w:pPr>
    </w:p>
    <w:p w14:paraId="53BE2E76" w14:textId="77777777" w:rsidR="00E841AB" w:rsidRDefault="00523457">
      <w:pPr>
        <w:rPr>
          <w:noProof/>
        </w:rPr>
      </w:pPr>
      <w:r>
        <w:rPr>
          <w:noProof/>
        </w:rPr>
        <w:pict w14:anchorId="62667FD8">
          <v:shape id="_x0000_s1276" type="#_x0000_t202" style="position:absolute;margin-left:12.6pt;margin-top:12.6pt;width:118.2pt;height:19.55pt;z-index:74" stroked="f">
            <v:textbox>
              <w:txbxContent>
                <w:p w14:paraId="4BCBA91C" w14:textId="77777777" w:rsidR="002806FA" w:rsidRDefault="002806FA">
                  <w:r>
                    <w:t xml:space="preserve">             Page 1</w:t>
                  </w:r>
                </w:p>
              </w:txbxContent>
            </v:textbox>
          </v:shape>
        </w:pict>
      </w:r>
      <w:r>
        <w:rPr>
          <w:noProof/>
        </w:rPr>
        <w:pict w14:anchorId="11437430">
          <v:shape id="_x0000_s1160" type="#_x0000_t202" style="position:absolute;margin-left:323pt;margin-top:488.85pt;width:118pt;height:236.65pt;z-index:42;visibility:visible;mso-position-horizontal-relative:page;mso-position-vertical-relative:page" o:allowincell="f" filled="f" stroked="f">
            <v:textbox style="mso-next-textbox:#_x0000_s1161" inset="0,0,0,0">
              <w:txbxContent/>
            </v:textbox>
            <w10:wrap anchorx="page" anchory="page"/>
          </v:shape>
        </w:pict>
      </w:r>
      <w:r>
        <w:rPr>
          <w:noProof/>
        </w:rPr>
        <w:pict w14:anchorId="63CD0C6F">
          <v:shape id="_x0000_s1161" type="#_x0000_t202" style="position:absolute;margin-left:453.05pt;margin-top:488.85pt;width:118pt;height:236.65pt;z-index:43;visibility:visible;mso-position-horizontal-relative:page;mso-position-vertical-relative:page" o:allowincell="f" filled="f" stroked="f">
            <v:textbox style="mso-next-textbox:#_x0000_s1161" inset="0,0,0,0">
              <w:txbxContent/>
            </v:textbox>
            <w10:wrap anchorx="page" anchory="page"/>
          </v:shape>
        </w:pict>
      </w:r>
    </w:p>
    <w:p w14:paraId="42093989" w14:textId="77777777" w:rsidR="00E841AB" w:rsidRDefault="00E841AB">
      <w:pPr>
        <w:rPr>
          <w:noProof/>
        </w:rPr>
      </w:pPr>
    </w:p>
    <w:p w14:paraId="76F12059" w14:textId="77777777" w:rsidR="00E841AB" w:rsidRDefault="00E841AB">
      <w:pPr>
        <w:rPr>
          <w:noProof/>
        </w:rPr>
      </w:pPr>
    </w:p>
    <w:p w14:paraId="1B72DF89" w14:textId="77777777" w:rsidR="00E841AB" w:rsidRDefault="00523457" w:rsidP="00432170">
      <w:pPr>
        <w:rPr>
          <w:noProof/>
        </w:rPr>
      </w:pPr>
      <w:r>
        <w:rPr>
          <w:noProof/>
        </w:rPr>
        <w:pict w14:anchorId="4C62E49A">
          <v:shape id="_x0000_s1285" type="#_x0000_t202" style="position:absolute;margin-left:157.05pt;margin-top:592.2pt;width:315pt;height:1in;z-index:76">
            <v:textbox>
              <w:txbxContent>
                <w:p w14:paraId="6B50BD0F" w14:textId="77777777" w:rsidR="002806FA" w:rsidRPr="001E06CC" w:rsidRDefault="002806FA" w:rsidP="00B718B2">
                  <w:pPr>
                    <w:shd w:val="clear" w:color="auto" w:fill="FFFFFF"/>
                    <w:rPr>
                      <w:rFonts w:ascii="Trebuchet MS" w:hAnsi="Trebuchet MS"/>
                      <w:color w:val="0000FF"/>
                      <w:sz w:val="27"/>
                      <w:szCs w:val="27"/>
                      <w:lang w:val="en"/>
                    </w:rPr>
                  </w:pPr>
                  <w:r w:rsidRPr="00B718B2">
                    <w:rPr>
                      <w:rFonts w:ascii="Trebuchet MS" w:hAnsi="Trebuchet MS"/>
                      <w:color w:val="222222"/>
                      <w:sz w:val="27"/>
                      <w:szCs w:val="27"/>
                      <w:lang w:val="en"/>
                    </w:rPr>
                    <w:t xml:space="preserve">We can easily forgive a child who is afraid of the dark; the real tragedy of life is when men are afraid of the light. </w:t>
                  </w:r>
                  <w:r w:rsidR="001E06CC">
                    <w:rPr>
                      <w:rFonts w:ascii="Trebuchet MS" w:hAnsi="Trebuchet MS"/>
                      <w:color w:val="222222"/>
                      <w:sz w:val="27"/>
                      <w:szCs w:val="27"/>
                      <w:lang w:val="en"/>
                    </w:rPr>
                    <w:tab/>
                  </w:r>
                  <w:r w:rsidR="001E06CC">
                    <w:rPr>
                      <w:rFonts w:ascii="Trebuchet MS" w:hAnsi="Trebuchet MS"/>
                      <w:color w:val="222222"/>
                      <w:sz w:val="27"/>
                      <w:szCs w:val="27"/>
                      <w:lang w:val="en"/>
                    </w:rPr>
                    <w:tab/>
                  </w:r>
                  <w:r w:rsidR="001E06CC">
                    <w:rPr>
                      <w:rFonts w:ascii="Trebuchet MS" w:hAnsi="Trebuchet MS"/>
                      <w:color w:val="0000FF"/>
                      <w:sz w:val="27"/>
                      <w:szCs w:val="27"/>
                      <w:lang w:val="en"/>
                    </w:rPr>
                    <w:t>Plato</w:t>
                  </w:r>
                </w:p>
                <w:p w14:paraId="1371C8E3" w14:textId="77777777" w:rsidR="002806FA" w:rsidRPr="00B718B2" w:rsidRDefault="002806FA" w:rsidP="00B718B2">
                  <w:pPr>
                    <w:shd w:val="clear" w:color="auto" w:fill="FFFFFF"/>
                    <w:rPr>
                      <w:rFonts w:ascii="Trebuchet MS" w:hAnsi="Trebuchet MS"/>
                      <w:color w:val="222222"/>
                      <w:sz w:val="27"/>
                      <w:szCs w:val="27"/>
                      <w:lang w:val="en"/>
                    </w:rPr>
                  </w:pPr>
                </w:p>
                <w:p w14:paraId="0F345741" w14:textId="77777777" w:rsidR="002806FA" w:rsidRPr="00B718B2" w:rsidRDefault="00523457" w:rsidP="00B718B2">
                  <w:pPr>
                    <w:shd w:val="clear" w:color="auto" w:fill="FFFFFF"/>
                    <w:rPr>
                      <w:rFonts w:ascii="Trebuchet MS" w:hAnsi="Trebuchet MS"/>
                      <w:color w:val="222222"/>
                      <w:szCs w:val="24"/>
                      <w:lang w:val="en"/>
                    </w:rPr>
                  </w:pPr>
                  <w:hyperlink r:id="rId7" w:tooltip="Plato Quotes" w:history="1">
                    <w:r w:rsidR="002806FA" w:rsidRPr="00B718B2">
                      <w:rPr>
                        <w:rFonts w:ascii="Trebuchet MS" w:hAnsi="Trebuchet MS"/>
                        <w:color w:val="000099"/>
                        <w:szCs w:val="24"/>
                        <w:u w:val="single"/>
                        <w:lang w:val="en"/>
                      </w:rPr>
                      <w:t>Plato</w:t>
                    </w:r>
                  </w:hyperlink>
                  <w:r w:rsidR="002806FA" w:rsidRPr="00B718B2">
                    <w:rPr>
                      <w:rFonts w:ascii="Trebuchet MS" w:hAnsi="Trebuchet MS"/>
                      <w:color w:val="222222"/>
                      <w:szCs w:val="24"/>
                      <w:lang w:val="en"/>
                    </w:rPr>
                    <w:t xml:space="preserve"> </w:t>
                  </w:r>
                </w:p>
                <w:p w14:paraId="66040139" w14:textId="77777777" w:rsidR="002806FA" w:rsidRDefault="002806FA"/>
              </w:txbxContent>
            </v:textbox>
          </v:shape>
        </w:pict>
      </w:r>
      <w:r>
        <w:rPr>
          <w:noProof/>
        </w:rPr>
        <w:pict w14:anchorId="08E8BF77">
          <v:shape id="_x0000_s1035" type="#_x0000_t202" style="position:absolute;margin-left:174.6pt;margin-top:144.2pt;width:423pt;height:44.8pt;z-index:4;mso-wrap-edited:f;mso-position-horizontal-relative:page;mso-position-vertical-relative:page" wrapcoords="0 0 21600 0 21600 21600 0 21600 0 0" o:allowincell="f" filled="f" stroked="f">
            <v:textbox style="mso-next-textbox:#_x0000_s1035" inset="0,0,0,0">
              <w:txbxContent>
                <w:p w14:paraId="6E360BC9" w14:textId="77777777" w:rsidR="002806FA" w:rsidRPr="00501F19" w:rsidRDefault="002806FA" w:rsidP="00FE3307">
                  <w:pPr>
                    <w:pStyle w:val="Heading9"/>
                    <w:jc w:val="center"/>
                    <w:rPr>
                      <w:b/>
                      <w:i w:val="0"/>
                      <w:color w:val="FF0000"/>
                      <w:sz w:val="28"/>
                      <w:szCs w:val="24"/>
                      <w:u w:val="single"/>
                    </w:rPr>
                  </w:pPr>
                  <w:r w:rsidRPr="00501F19">
                    <w:rPr>
                      <w:b/>
                      <w:sz w:val="28"/>
                      <w:szCs w:val="24"/>
                    </w:rPr>
                    <w:t>Enjoy this volume which</w:t>
                  </w:r>
                  <w:r w:rsidRPr="00501F19">
                    <w:rPr>
                      <w:sz w:val="28"/>
                      <w:szCs w:val="24"/>
                    </w:rPr>
                    <w:t xml:space="preserve"> </w:t>
                  </w:r>
                  <w:r w:rsidRPr="00501F19">
                    <w:rPr>
                      <w:b/>
                      <w:color w:val="0070C0"/>
                      <w:sz w:val="28"/>
                      <w:szCs w:val="24"/>
                      <w:highlight w:val="cyan"/>
                      <w:u w:val="single"/>
                    </w:rPr>
                    <w:t>CASTS A LIGHT</w:t>
                  </w:r>
                  <w:r w:rsidRPr="00501F19">
                    <w:rPr>
                      <w:sz w:val="28"/>
                      <w:szCs w:val="24"/>
                    </w:rPr>
                    <w:t xml:space="preserve"> on the </w:t>
                  </w:r>
                  <w:r w:rsidRPr="00501F19">
                    <w:rPr>
                      <w:b/>
                      <w:i w:val="0"/>
                      <w:color w:val="FF0000"/>
                      <w:sz w:val="28"/>
                      <w:szCs w:val="24"/>
                      <w:u w:val="single"/>
                    </w:rPr>
                    <w:t>ISSUE of FEAR</w:t>
                  </w:r>
                </w:p>
                <w:p w14:paraId="2A6F02A6" w14:textId="77777777" w:rsidR="00501F19" w:rsidRPr="00501F19" w:rsidRDefault="00501F19" w:rsidP="00501F19"/>
                <w:p w14:paraId="7FC5720B" w14:textId="77777777" w:rsidR="002806FA" w:rsidRDefault="00E62EE0" w:rsidP="00DC4BF8">
                  <w:pPr>
                    <w:jc w:val="center"/>
                  </w:pPr>
                  <w:r>
                    <w:rPr>
                      <w:b/>
                    </w:rPr>
                    <w:t xml:space="preserve">Download the full </w:t>
                  </w:r>
                  <w:r w:rsidR="0085759E">
                    <w:rPr>
                      <w:b/>
                    </w:rPr>
                    <w:t>February</w:t>
                  </w:r>
                  <w:r>
                    <w:rPr>
                      <w:b/>
                    </w:rPr>
                    <w:t xml:space="preserve"> </w:t>
                  </w:r>
                  <w:proofErr w:type="gramStart"/>
                  <w:r>
                    <w:rPr>
                      <w:b/>
                    </w:rPr>
                    <w:t>Newsletter</w:t>
                  </w:r>
                  <w:proofErr w:type="gramEnd"/>
                </w:p>
                <w:p w14:paraId="54B504BC" w14:textId="77777777" w:rsidR="002806FA" w:rsidRPr="008C1722" w:rsidRDefault="002806FA" w:rsidP="008C1722"/>
              </w:txbxContent>
            </v:textbox>
            <w10:wrap anchorx="page" anchory="page"/>
          </v:shape>
        </w:pict>
      </w:r>
      <w:r>
        <w:rPr>
          <w:noProof/>
        </w:rPr>
        <w:pict w14:anchorId="6405F1B3">
          <v:shape id="_x0000_s1034" type="#_x0000_t202" style="position:absolute;margin-left:48.6pt;margin-top:468pt;width:126pt;height:291.6pt;z-index:3;visibility:visible;mso-wrap-edited:f;mso-position-horizontal-relative:page;mso-position-vertical-relative:page" wrapcoords="0 0 21600 0 21600 21600 0 21600 0 0" o:allowincell="f" filled="f" stroked="f">
            <v:textbox style="mso-next-textbox:#_x0000_s1034" inset="0,0,0,0">
              <w:txbxContent>
                <w:p w14:paraId="31F16263" w14:textId="77777777" w:rsidR="002806FA" w:rsidRPr="00270C15" w:rsidRDefault="002806FA">
                  <w:pPr>
                    <w:pStyle w:val="BodyText"/>
                    <w:rPr>
                      <w:b/>
                      <w:i/>
                      <w:color w:val="FFFFFF"/>
                      <w:sz w:val="24"/>
                      <w:szCs w:val="24"/>
                    </w:rPr>
                  </w:pPr>
                  <w:r>
                    <w:rPr>
                      <w:b/>
                      <w:i/>
                      <w:color w:val="FFFFFF"/>
                      <w:sz w:val="24"/>
                      <w:szCs w:val="24"/>
                    </w:rPr>
                    <w:t xml:space="preserve">    </w:t>
                  </w:r>
                  <w:r w:rsidR="0094033E">
                    <w:rPr>
                      <w:b/>
                      <w:color w:val="006666"/>
                      <w:sz w:val="24"/>
                      <w:szCs w:val="24"/>
                      <w:u w:val="single"/>
                    </w:rPr>
                    <w:t>Fear</w:t>
                  </w:r>
                  <w:r w:rsidRPr="006C3A19">
                    <w:rPr>
                      <w:b/>
                      <w:color w:val="006666"/>
                      <w:sz w:val="24"/>
                      <w:szCs w:val="24"/>
                      <w:u w:val="single"/>
                    </w:rPr>
                    <w:t xml:space="preserve"> Articles</w:t>
                  </w:r>
                </w:p>
                <w:p w14:paraId="1458495B" w14:textId="77777777" w:rsidR="002806FA" w:rsidRDefault="002806FA" w:rsidP="009B58D0">
                  <w:pPr>
                    <w:pStyle w:val="BodyText"/>
                    <w:rPr>
                      <w:b/>
                      <w:color w:val="006666"/>
                    </w:rPr>
                  </w:pPr>
                  <w:r>
                    <w:rPr>
                      <w:b/>
                      <w:color w:val="006666"/>
                    </w:rPr>
                    <w:t xml:space="preserve"> Fear Has Its Way</w:t>
                  </w:r>
                </w:p>
                <w:p w14:paraId="1A02F649" w14:textId="77777777" w:rsidR="002806FA" w:rsidRDefault="002806FA" w:rsidP="0056311D">
                  <w:pPr>
                    <w:pStyle w:val="BodyTextIndent"/>
                    <w:tabs>
                      <w:tab w:val="clear" w:pos="180"/>
                      <w:tab w:val="right" w:pos="1620"/>
                    </w:tabs>
                    <w:spacing w:line="360" w:lineRule="exact"/>
                    <w:rPr>
                      <w:b/>
                      <w:color w:val="006666"/>
                      <w:sz w:val="20"/>
                    </w:rPr>
                  </w:pPr>
                  <w:r>
                    <w:rPr>
                      <w:b/>
                      <w:color w:val="006666"/>
                      <w:sz w:val="20"/>
                    </w:rPr>
                    <w:t>Fear: Impending Danger</w:t>
                  </w:r>
                </w:p>
                <w:p w14:paraId="7EAF1A45"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Fear’s Physical Side</w:t>
                  </w:r>
                </w:p>
                <w:p w14:paraId="1E8FBB69"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Fear Messages</w:t>
                  </w:r>
                </w:p>
                <w:p w14:paraId="0B1565D1"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 xml:space="preserve">In Other Words   </w:t>
                  </w:r>
                </w:p>
                <w:p w14:paraId="4EEFBF05"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 xml:space="preserve">Guided by </w:t>
                  </w:r>
                  <w:proofErr w:type="gramStart"/>
                  <w:r>
                    <w:rPr>
                      <w:b/>
                      <w:color w:val="006666"/>
                      <w:sz w:val="20"/>
                    </w:rPr>
                    <w:t>Fear</w:t>
                  </w:r>
                  <w:proofErr w:type="gramEnd"/>
                </w:p>
                <w:p w14:paraId="5E7FF037"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 xml:space="preserve">Irrational Fear </w:t>
                  </w:r>
                </w:p>
                <w:p w14:paraId="6D2F602B"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 xml:space="preserve">Panic       </w:t>
                  </w:r>
                </w:p>
                <w:p w14:paraId="4D894AEE"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 xml:space="preserve">Phobia </w:t>
                  </w:r>
                </w:p>
                <w:p w14:paraId="270C694D"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 xml:space="preserve">Scared to </w:t>
                  </w:r>
                  <w:proofErr w:type="gramStart"/>
                  <w:r>
                    <w:rPr>
                      <w:b/>
                      <w:color w:val="006666"/>
                      <w:sz w:val="20"/>
                    </w:rPr>
                    <w:t>Death</w:t>
                  </w:r>
                  <w:proofErr w:type="gramEnd"/>
                </w:p>
                <w:p w14:paraId="22306479"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Beacon Spotlight</w:t>
                  </w:r>
                </w:p>
                <w:p w14:paraId="358B43F5"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Beacon Command</w:t>
                  </w:r>
                </w:p>
                <w:p w14:paraId="3ABAEB37"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Leave the Light On</w:t>
                  </w:r>
                </w:p>
                <w:p w14:paraId="2FDE7552" w14:textId="77777777" w:rsidR="002806FA" w:rsidRDefault="002806FA" w:rsidP="009C7CF7">
                  <w:pPr>
                    <w:pStyle w:val="BodyTextIndent"/>
                    <w:tabs>
                      <w:tab w:val="clear" w:pos="180"/>
                      <w:tab w:val="right" w:pos="1620"/>
                    </w:tabs>
                    <w:spacing w:line="360" w:lineRule="exact"/>
                    <w:ind w:firstLine="0"/>
                    <w:rPr>
                      <w:b/>
                      <w:color w:val="006666"/>
                      <w:sz w:val="20"/>
                    </w:rPr>
                  </w:pPr>
                  <w:r>
                    <w:rPr>
                      <w:b/>
                      <w:color w:val="006666"/>
                      <w:sz w:val="20"/>
                    </w:rPr>
                    <w:tab/>
                  </w:r>
                  <w:r>
                    <w:rPr>
                      <w:b/>
                      <w:color w:val="006666"/>
                      <w:sz w:val="20"/>
                    </w:rPr>
                    <w:tab/>
                    <w:t xml:space="preserve"> </w:t>
                  </w:r>
                </w:p>
                <w:p w14:paraId="0447AA8D" w14:textId="77777777" w:rsidR="002806FA" w:rsidRDefault="002806FA" w:rsidP="001E274E">
                  <w:pPr>
                    <w:pStyle w:val="BodyTextIndent"/>
                    <w:tabs>
                      <w:tab w:val="clear" w:pos="180"/>
                      <w:tab w:val="right" w:pos="1620"/>
                    </w:tabs>
                    <w:spacing w:line="360" w:lineRule="exact"/>
                    <w:rPr>
                      <w:b/>
                      <w:color w:val="006666"/>
                      <w:sz w:val="20"/>
                    </w:rPr>
                  </w:pPr>
                </w:p>
                <w:p w14:paraId="4C669BF1" w14:textId="77777777" w:rsidR="002806FA" w:rsidRDefault="002806FA">
                  <w:pPr>
                    <w:pStyle w:val="BodyTextIndent"/>
                    <w:tabs>
                      <w:tab w:val="clear" w:pos="180"/>
                      <w:tab w:val="right" w:pos="1620"/>
                    </w:tabs>
                    <w:spacing w:line="360" w:lineRule="exact"/>
                    <w:ind w:firstLine="0"/>
                    <w:rPr>
                      <w:b/>
                      <w:color w:val="006666"/>
                      <w:sz w:val="20"/>
                    </w:rPr>
                  </w:pPr>
                </w:p>
                <w:p w14:paraId="177959A6" w14:textId="77777777" w:rsidR="002806FA" w:rsidRDefault="002806FA">
                  <w:pPr>
                    <w:pStyle w:val="BodyTextIndent"/>
                    <w:tabs>
                      <w:tab w:val="clear" w:pos="180"/>
                      <w:tab w:val="right" w:pos="1620"/>
                    </w:tabs>
                    <w:spacing w:line="360" w:lineRule="exact"/>
                    <w:ind w:firstLine="0"/>
                    <w:rPr>
                      <w:b/>
                      <w:color w:val="006666"/>
                      <w:sz w:val="20"/>
                    </w:rPr>
                  </w:pPr>
                </w:p>
                <w:p w14:paraId="2570FAC4" w14:textId="77777777" w:rsidR="002806FA" w:rsidRDefault="002806FA">
                  <w:pPr>
                    <w:pStyle w:val="BodyTextIndent"/>
                    <w:tabs>
                      <w:tab w:val="clear" w:pos="180"/>
                      <w:tab w:val="right" w:pos="1620"/>
                    </w:tabs>
                    <w:spacing w:line="360" w:lineRule="exact"/>
                    <w:ind w:firstLine="0"/>
                    <w:rPr>
                      <w:b/>
                      <w:color w:val="006666"/>
                      <w:sz w:val="20"/>
                    </w:rPr>
                  </w:pPr>
                </w:p>
                <w:p w14:paraId="7A50F349" w14:textId="77777777" w:rsidR="002806FA" w:rsidRPr="006C3A19" w:rsidRDefault="002806FA">
                  <w:pPr>
                    <w:pStyle w:val="BodyTextIndent"/>
                    <w:tabs>
                      <w:tab w:val="clear" w:pos="180"/>
                      <w:tab w:val="right" w:pos="1620"/>
                    </w:tabs>
                    <w:spacing w:line="360" w:lineRule="exact"/>
                    <w:ind w:firstLine="0"/>
                    <w:rPr>
                      <w:b/>
                      <w:color w:val="006666"/>
                      <w:sz w:val="20"/>
                    </w:rPr>
                  </w:pPr>
                  <w:r>
                    <w:rPr>
                      <w:b/>
                      <w:color w:val="006666"/>
                      <w:sz w:val="20"/>
                    </w:rPr>
                    <w:t xml:space="preserve">   </w:t>
                  </w:r>
                  <w:r w:rsidRPr="006C3A19">
                    <w:rPr>
                      <w:b/>
                      <w:color w:val="006666"/>
                      <w:sz w:val="20"/>
                    </w:rPr>
                    <w:tab/>
                  </w:r>
                  <w:r w:rsidRPr="006C3A19">
                    <w:rPr>
                      <w:b/>
                      <w:color w:val="006666"/>
                      <w:sz w:val="20"/>
                    </w:rPr>
                    <w:tab/>
                  </w:r>
                </w:p>
                <w:p w14:paraId="0E923FAB" w14:textId="77777777" w:rsidR="002806FA" w:rsidRPr="006C3A19" w:rsidRDefault="002806FA">
                  <w:pPr>
                    <w:pStyle w:val="BodyTextIndent"/>
                    <w:tabs>
                      <w:tab w:val="clear" w:pos="180"/>
                      <w:tab w:val="right" w:pos="1620"/>
                    </w:tabs>
                    <w:spacing w:line="360" w:lineRule="exact"/>
                    <w:ind w:firstLine="0"/>
                    <w:rPr>
                      <w:color w:val="339966"/>
                      <w:sz w:val="20"/>
                    </w:rPr>
                  </w:pPr>
                </w:p>
                <w:p w14:paraId="1BA1383F" w14:textId="77777777" w:rsidR="002806FA" w:rsidRPr="006C3A19" w:rsidRDefault="002806FA">
                  <w:pPr>
                    <w:pStyle w:val="BodyTextIndent"/>
                    <w:tabs>
                      <w:tab w:val="clear" w:pos="180"/>
                      <w:tab w:val="right" w:pos="1620"/>
                    </w:tabs>
                    <w:spacing w:line="360" w:lineRule="exact"/>
                    <w:ind w:firstLine="0"/>
                    <w:rPr>
                      <w:color w:val="339966"/>
                      <w:sz w:val="20"/>
                    </w:rPr>
                  </w:pPr>
                </w:p>
              </w:txbxContent>
            </v:textbox>
            <w10:wrap anchorx="page" anchory="page"/>
          </v:shape>
        </w:pict>
      </w:r>
      <w:r>
        <w:rPr>
          <w:noProof/>
        </w:rPr>
        <w:pict w14:anchorId="53164614">
          <v:shape id="_x0000_s1033" type="#_x0000_t202" style="position:absolute;margin-left:48.6pt;margin-top:251.4pt;width:121.2pt;height:216.6pt;z-index:2;visibility:visible;mso-wrap-edited:f;mso-position-horizontal-relative:page;mso-position-vertical-relative:page" wrapcoords="0 0 21600 0 21600 21600 0 21600 0 0" filled="f" stroked="f">
            <v:textbox style="mso-next-textbox:#_x0000_s1033">
              <w:txbxContent>
                <w:p w14:paraId="3FEB7999" w14:textId="77777777" w:rsidR="002806FA" w:rsidRPr="000656F7" w:rsidRDefault="002806FA" w:rsidP="000656F7">
                  <w:pPr>
                    <w:pStyle w:val="BodyTextIndent"/>
                    <w:spacing w:line="220" w:lineRule="exact"/>
                    <w:rPr>
                      <w:rFonts w:cs="Arial"/>
                      <w:b/>
                      <w:color w:val="333399"/>
                      <w:sz w:val="24"/>
                      <w:szCs w:val="24"/>
                      <w:u w:val="single"/>
                    </w:rPr>
                  </w:pPr>
                  <w:proofErr w:type="spellStart"/>
                  <w:r w:rsidRPr="000656F7">
                    <w:rPr>
                      <w:rFonts w:cs="Arial"/>
                      <w:b/>
                      <w:color w:val="333399"/>
                      <w:sz w:val="24"/>
                      <w:szCs w:val="24"/>
                      <w:u w:val="single"/>
                    </w:rPr>
                    <w:t>Lifehouse</w:t>
                  </w:r>
                  <w:proofErr w:type="spellEnd"/>
                  <w:r w:rsidRPr="000656F7">
                    <w:rPr>
                      <w:rFonts w:cs="Arial"/>
                      <w:b/>
                      <w:color w:val="333399"/>
                      <w:sz w:val="24"/>
                      <w:szCs w:val="24"/>
                      <w:u w:val="single"/>
                    </w:rPr>
                    <w:t xml:space="preserve"> Points</w:t>
                  </w:r>
                </w:p>
                <w:p w14:paraId="47A4B90D" w14:textId="77777777" w:rsidR="002806FA" w:rsidRPr="000656F7" w:rsidRDefault="002806FA" w:rsidP="00E27B01">
                  <w:pPr>
                    <w:pStyle w:val="BodyTextIndent"/>
                    <w:spacing w:line="220" w:lineRule="exact"/>
                    <w:rPr>
                      <w:rFonts w:cs="Arial"/>
                      <w:b/>
                      <w:color w:val="333399"/>
                      <w:sz w:val="24"/>
                      <w:szCs w:val="24"/>
                    </w:rPr>
                  </w:pPr>
                </w:p>
                <w:p w14:paraId="155BF2BB"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Are you fearful?</w:t>
                  </w:r>
                </w:p>
                <w:p w14:paraId="037B9C98" w14:textId="77777777" w:rsidR="002806FA" w:rsidRDefault="002806FA" w:rsidP="00E27B01">
                  <w:pPr>
                    <w:pStyle w:val="BodyTextIndent"/>
                    <w:spacing w:line="220" w:lineRule="exact"/>
                    <w:rPr>
                      <w:rFonts w:ascii="Arial Narrow" w:hAnsi="Arial Narrow"/>
                      <w:b/>
                      <w:color w:val="333399"/>
                      <w:sz w:val="24"/>
                      <w:szCs w:val="24"/>
                    </w:rPr>
                  </w:pPr>
                </w:p>
                <w:p w14:paraId="38333096"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Fear Messages</w:t>
                  </w:r>
                </w:p>
                <w:p w14:paraId="1EDBBB44" w14:textId="77777777" w:rsidR="002806FA" w:rsidRDefault="002806FA" w:rsidP="00E27B01">
                  <w:pPr>
                    <w:pStyle w:val="BodyTextIndent"/>
                    <w:spacing w:line="220" w:lineRule="exact"/>
                    <w:rPr>
                      <w:rFonts w:ascii="Arial Narrow" w:hAnsi="Arial Narrow"/>
                      <w:b/>
                      <w:color w:val="333399"/>
                      <w:sz w:val="24"/>
                      <w:szCs w:val="24"/>
                    </w:rPr>
                  </w:pPr>
                </w:p>
                <w:p w14:paraId="6EABF232"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Fear Obscures Light</w:t>
                  </w:r>
                </w:p>
                <w:p w14:paraId="557767D7" w14:textId="77777777" w:rsidR="002806FA" w:rsidRDefault="002806FA" w:rsidP="00E27B01">
                  <w:pPr>
                    <w:pStyle w:val="BodyTextIndent"/>
                    <w:spacing w:line="220" w:lineRule="exact"/>
                    <w:rPr>
                      <w:rFonts w:ascii="Arial Narrow" w:hAnsi="Arial Narrow"/>
                      <w:b/>
                      <w:color w:val="333399"/>
                      <w:sz w:val="24"/>
                      <w:szCs w:val="24"/>
                    </w:rPr>
                  </w:pPr>
                </w:p>
                <w:p w14:paraId="60D790B9"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Underlying Fears</w:t>
                  </w:r>
                </w:p>
                <w:p w14:paraId="48D7FF72" w14:textId="77777777" w:rsidR="002806FA" w:rsidRDefault="002806FA" w:rsidP="00E27B01">
                  <w:pPr>
                    <w:pStyle w:val="BodyTextIndent"/>
                    <w:spacing w:line="220" w:lineRule="exact"/>
                    <w:rPr>
                      <w:rFonts w:ascii="Arial Narrow" w:hAnsi="Arial Narrow"/>
                      <w:b/>
                      <w:color w:val="333399"/>
                      <w:sz w:val="24"/>
                      <w:szCs w:val="24"/>
                    </w:rPr>
                  </w:pPr>
                </w:p>
                <w:p w14:paraId="216F8405"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Scary Kinds of Fear</w:t>
                  </w:r>
                </w:p>
                <w:p w14:paraId="4E2871DB" w14:textId="77777777" w:rsidR="002806FA" w:rsidRDefault="002806FA" w:rsidP="00E27B01">
                  <w:pPr>
                    <w:pStyle w:val="BodyTextIndent"/>
                    <w:spacing w:line="220" w:lineRule="exact"/>
                    <w:rPr>
                      <w:rFonts w:ascii="Arial Narrow" w:hAnsi="Arial Narrow"/>
                      <w:b/>
                      <w:color w:val="333399"/>
                      <w:sz w:val="24"/>
                      <w:szCs w:val="24"/>
                    </w:rPr>
                  </w:pPr>
                </w:p>
                <w:p w14:paraId="00A4C7B0"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Disordered Fear</w:t>
                  </w:r>
                </w:p>
                <w:p w14:paraId="4C8D5858" w14:textId="77777777" w:rsidR="002806FA" w:rsidRDefault="002806FA" w:rsidP="00E27B01">
                  <w:pPr>
                    <w:pStyle w:val="BodyTextIndent"/>
                    <w:spacing w:line="220" w:lineRule="exact"/>
                    <w:rPr>
                      <w:rFonts w:ascii="Arial Narrow" w:hAnsi="Arial Narrow"/>
                      <w:b/>
                      <w:color w:val="333399"/>
                      <w:sz w:val="24"/>
                      <w:szCs w:val="24"/>
                    </w:rPr>
                  </w:pPr>
                </w:p>
                <w:p w14:paraId="658304A7"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Other Words</w:t>
                  </w:r>
                </w:p>
                <w:p w14:paraId="6E567A6B" w14:textId="77777777" w:rsidR="002806FA" w:rsidRDefault="002806FA" w:rsidP="00E27B01">
                  <w:pPr>
                    <w:pStyle w:val="BodyTextIndent"/>
                    <w:spacing w:line="220" w:lineRule="exact"/>
                    <w:rPr>
                      <w:rFonts w:ascii="Arial Narrow" w:hAnsi="Arial Narrow"/>
                      <w:b/>
                      <w:color w:val="333399"/>
                      <w:sz w:val="24"/>
                      <w:szCs w:val="24"/>
                    </w:rPr>
                  </w:pPr>
                </w:p>
                <w:p w14:paraId="06A34F77" w14:textId="77777777" w:rsidR="002806FA" w:rsidRDefault="002806FA" w:rsidP="00E27B01">
                  <w:pPr>
                    <w:pStyle w:val="BodyTextIndent"/>
                    <w:spacing w:line="220" w:lineRule="exact"/>
                    <w:rPr>
                      <w:rFonts w:ascii="Arial Narrow" w:hAnsi="Arial Narrow"/>
                      <w:b/>
                      <w:color w:val="333399"/>
                      <w:sz w:val="24"/>
                      <w:szCs w:val="24"/>
                    </w:rPr>
                  </w:pPr>
                  <w:r>
                    <w:rPr>
                      <w:rFonts w:ascii="Arial Narrow" w:hAnsi="Arial Narrow"/>
                      <w:b/>
                      <w:color w:val="333399"/>
                      <w:sz w:val="24"/>
                      <w:szCs w:val="24"/>
                    </w:rPr>
                    <w:t>Fear Lights</w:t>
                  </w:r>
                </w:p>
                <w:p w14:paraId="422C2D9F" w14:textId="77777777" w:rsidR="002806FA" w:rsidRDefault="002806FA" w:rsidP="00E27B01">
                  <w:pPr>
                    <w:pStyle w:val="BodyTextIndent"/>
                    <w:spacing w:line="220" w:lineRule="exact"/>
                    <w:rPr>
                      <w:rFonts w:ascii="Arial Narrow" w:hAnsi="Arial Narrow"/>
                      <w:b/>
                      <w:color w:val="333399"/>
                      <w:sz w:val="24"/>
                      <w:szCs w:val="24"/>
                    </w:rPr>
                  </w:pPr>
                </w:p>
                <w:p w14:paraId="33DEF8BD" w14:textId="77777777" w:rsidR="002806FA" w:rsidRPr="00D93D17" w:rsidRDefault="002806FA" w:rsidP="00E27B01">
                  <w:pPr>
                    <w:pStyle w:val="BodyTextIndent"/>
                    <w:spacing w:line="220" w:lineRule="exact"/>
                    <w:rPr>
                      <w:b/>
                      <w:color w:val="FF0000"/>
                      <w:szCs w:val="18"/>
                    </w:rPr>
                  </w:pPr>
                  <w:r w:rsidRPr="00D93D17">
                    <w:rPr>
                      <w:b/>
                      <w:color w:val="FF0000"/>
                      <w:szCs w:val="18"/>
                    </w:rPr>
                    <w:t>==================</w:t>
                  </w:r>
                </w:p>
              </w:txbxContent>
            </v:textbox>
            <w10:wrap anchorx="page" anchory="page"/>
          </v:shape>
        </w:pict>
      </w:r>
      <w:r>
        <w:rPr>
          <w:noProof/>
        </w:rPr>
        <w:pict w14:anchorId="188B563E">
          <v:shape id="_x0000_s1157" type="#_x0000_t202" style="position:absolute;margin-left:453.05pt;margin-top:234pt;width:118pt;height:262.2pt;z-index:41;visibility:visible;mso-position-horizontal-relative:page;mso-position-vertical-relative:page" o:allowincell="f" fillcolor="#fabf8f" strokecolor="#fabf8f" strokeweight="1pt">
            <v:fill color2="#fde9d9" angle="-45" focus="-50%" type="gradient"/>
            <v:shadow on="t" type="perspective" color="#974706" opacity=".5" offset="1pt" offset2="-3pt"/>
            <v:textbox style="mso-next-textbox:#_x0000_s1157" inset="0,0,0,0">
              <w:txbxContent/>
            </v:textbox>
            <w10:wrap anchorx="page" anchory="page"/>
          </v:shape>
        </w:pict>
      </w:r>
      <w:r>
        <w:rPr>
          <w:noProof/>
        </w:rPr>
        <w:pict w14:anchorId="34784E5C">
          <v:shape id="_x0000_s1156" type="#_x0000_t202" style="position:absolute;margin-left:323pt;margin-top:234pt;width:121pt;height:262.2pt;z-index:40;visibility:visible;mso-position-horizontal-relative:page;mso-position-vertical-relative:page" o:allowincell="f" fillcolor="#fabf8f" strokecolor="#fabf8f" strokeweight="1pt">
            <v:fill color2="#fde9d9" angle="-45" focus="-50%" type="gradient"/>
            <v:shadow on="t" type="perspective" color="#974706" opacity=".5" offset="1pt" offset2="-3pt"/>
            <v:textbox style="mso-next-textbox:#_x0000_s1157" inset="0,0,0,0">
              <w:txbxContent/>
            </v:textbox>
            <w10:wrap anchorx="page" anchory="page"/>
          </v:shape>
        </w:pict>
      </w:r>
      <w:r>
        <w:rPr>
          <w:noProof/>
        </w:rPr>
        <w:pict w14:anchorId="0662DDFE">
          <v:shape id="_x0000_s1036" type="#_x0000_t202" style="position:absolute;margin-left:187.2pt;margin-top:234pt;width:127.8pt;height:262.2pt;z-index:5;mso-wrap-edited:f;mso-position-horizontal-relative:page;mso-position-vertical-relative:page" o:allowincell="f" fillcolor="#fabf8f" strokecolor="#fabf8f" strokeweight="1pt">
            <v:fill color2="#fde9d9" angle="-45" focus="-50%" type="gradient"/>
            <v:shadow on="t" type="perspective" color="#974706" opacity=".5" offset="1pt" offset2="-3pt"/>
            <v:textbox style="mso-next-textbox:#_x0000_s1156" inset="0,0,0,0">
              <w:txbxContent>
                <w:p w14:paraId="75D3E803" w14:textId="77777777" w:rsidR="002806FA" w:rsidRDefault="002806FA" w:rsidP="00121220">
                  <w:pPr>
                    <w:pStyle w:val="BodyText3"/>
                    <w:widowControl w:val="0"/>
                    <w:rPr>
                      <w:sz w:val="20"/>
                      <w:szCs w:val="20"/>
                    </w:rPr>
                  </w:pPr>
                  <w:r w:rsidRPr="00FE3307">
                    <w:rPr>
                      <w:sz w:val="20"/>
                      <w:szCs w:val="20"/>
                    </w:rPr>
                    <w:t xml:space="preserve"> </w:t>
                  </w:r>
                  <w:r>
                    <w:rPr>
                      <w:sz w:val="20"/>
                      <w:szCs w:val="20"/>
                    </w:rPr>
                    <w:t>Someone once said that FEAR is a showstopper. I believe that and would add that it is a major roadblock to enjoying life and living in freedom and truth.</w:t>
                  </w:r>
                </w:p>
                <w:p w14:paraId="5D78B718" w14:textId="77777777" w:rsidR="002806FA" w:rsidRDefault="002806FA" w:rsidP="00121220">
                  <w:pPr>
                    <w:pStyle w:val="BodyText3"/>
                    <w:widowControl w:val="0"/>
                    <w:rPr>
                      <w:sz w:val="20"/>
                      <w:szCs w:val="20"/>
                    </w:rPr>
                  </w:pPr>
                  <w:r>
                    <w:rPr>
                      <w:sz w:val="20"/>
                      <w:szCs w:val="20"/>
                    </w:rPr>
                    <w:t xml:space="preserve">Think about what fear means by definition: an unpleasant feeling of anxiety or apprehension caused by the presence or anticipation of danger; an idea, thought, or other entity that causes feelings of fear; or a concern that bad news is ahead. </w:t>
                  </w:r>
                </w:p>
                <w:p w14:paraId="7B15053B" w14:textId="77777777" w:rsidR="002806FA" w:rsidRDefault="002806FA" w:rsidP="00121220">
                  <w:pPr>
                    <w:pStyle w:val="BodyText3"/>
                    <w:widowControl w:val="0"/>
                    <w:rPr>
                      <w:sz w:val="20"/>
                      <w:szCs w:val="20"/>
                    </w:rPr>
                  </w:pPr>
                  <w:r>
                    <w:rPr>
                      <w:sz w:val="20"/>
                      <w:szCs w:val="20"/>
                    </w:rPr>
                    <w:t xml:space="preserve">It takes a great deal of energy to manage any of those aspects of fear. If you are walking with underlying fears, you are spending a lot of time in the dark. Fear comes from darkness, from the unknown, from things not seen. Once we know something, we can move through the fear part </w:t>
                  </w:r>
                  <w:proofErr w:type="gramStart"/>
                  <w:r>
                    <w:rPr>
                      <w:sz w:val="20"/>
                      <w:szCs w:val="20"/>
                    </w:rPr>
                    <w:t>pretty easily</w:t>
                  </w:r>
                  <w:proofErr w:type="gramEnd"/>
                  <w:r>
                    <w:rPr>
                      <w:sz w:val="20"/>
                      <w:szCs w:val="20"/>
                    </w:rPr>
                    <w:t>, but if we spend time thinking or worrying about the “what ifs” of life, we are living in the dark.</w:t>
                  </w:r>
                </w:p>
                <w:p w14:paraId="7076AFC0" w14:textId="77777777" w:rsidR="002806FA" w:rsidRDefault="002806FA" w:rsidP="00121220">
                  <w:pPr>
                    <w:pStyle w:val="BodyText3"/>
                    <w:widowControl w:val="0"/>
                    <w:rPr>
                      <w:sz w:val="20"/>
                      <w:szCs w:val="20"/>
                    </w:rPr>
                  </w:pPr>
                  <w:r>
                    <w:rPr>
                      <w:sz w:val="20"/>
                      <w:szCs w:val="20"/>
                    </w:rPr>
                    <w:t xml:space="preserve">If fear is a Way of Life for a person, truth is often not able to present itself because fear and faith </w:t>
                  </w:r>
                  <w:proofErr w:type="gramStart"/>
                  <w:r>
                    <w:rPr>
                      <w:sz w:val="20"/>
                      <w:szCs w:val="20"/>
                    </w:rPr>
                    <w:t>can’t</w:t>
                  </w:r>
                  <w:proofErr w:type="gramEnd"/>
                  <w:r>
                    <w:rPr>
                      <w:sz w:val="20"/>
                      <w:szCs w:val="20"/>
                    </w:rPr>
                    <w:t xml:space="preserve"> exist at the same time. Faith and trust will bring light and life to the worst of situations and breathe truth into a situation. Faith allows us to handle the worst news. Doubt drives fear and blocks out faith. If fear is your default setting, you will live in dread and doubt more than anything. These are dark places and usually lead a person to act in controlling ways.</w:t>
                  </w:r>
                </w:p>
                <w:p w14:paraId="14415AC1" w14:textId="77777777" w:rsidR="002806FA" w:rsidRDefault="002806FA" w:rsidP="00121220">
                  <w:pPr>
                    <w:pStyle w:val="BodyText3"/>
                    <w:widowControl w:val="0"/>
                    <w:rPr>
                      <w:sz w:val="20"/>
                      <w:szCs w:val="20"/>
                    </w:rPr>
                  </w:pPr>
                  <w:r>
                    <w:rPr>
                      <w:sz w:val="20"/>
                      <w:szCs w:val="20"/>
                    </w:rPr>
                    <w:t xml:space="preserve">Living in fear closes in your world and keeps things at bay that could reveal truth. You get a perspective from fear that closes in other ways of thinking and darkens any power to reveal truth. </w:t>
                  </w:r>
                </w:p>
                <w:p w14:paraId="2A435749" w14:textId="77777777" w:rsidR="002806FA" w:rsidRDefault="002806FA" w:rsidP="00121220">
                  <w:pPr>
                    <w:pStyle w:val="BodyText3"/>
                    <w:widowControl w:val="0"/>
                    <w:rPr>
                      <w:sz w:val="20"/>
                      <w:szCs w:val="20"/>
                    </w:rPr>
                  </w:pPr>
                  <w:r>
                    <w:rPr>
                      <w:sz w:val="20"/>
                      <w:szCs w:val="20"/>
                    </w:rPr>
                    <w:t>The more this happens, the smaller the world that feels safe. This will keep a person in a prison of their own making due to fear.</w:t>
                  </w:r>
                </w:p>
                <w:p w14:paraId="747855B2" w14:textId="77777777" w:rsidR="002806FA" w:rsidRPr="00CF68E0" w:rsidRDefault="002806FA" w:rsidP="00121220">
                  <w:pPr>
                    <w:pStyle w:val="BodyText3"/>
                    <w:widowControl w:val="0"/>
                    <w:rPr>
                      <w:b/>
                      <w:i/>
                      <w:color w:val="FF0000"/>
                      <w:sz w:val="20"/>
                      <w:szCs w:val="20"/>
                      <w:lang w:val="en"/>
                    </w:rPr>
                  </w:pP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impatient,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yelling or often raising your voice, </w:t>
                  </w:r>
                  <w:r w:rsidRPr="00CF68E0">
                    <w:rPr>
                      <w:b/>
                      <w:i/>
                      <w:color w:val="FF0000"/>
                      <w:sz w:val="20"/>
                      <w:szCs w:val="20"/>
                      <w:lang w:val="en"/>
                    </w:rPr>
                    <w:br/>
                  </w:r>
                  <w:r w:rsidRPr="008C1722">
                    <w:rPr>
                      <w:b/>
                      <w:i/>
                      <w:sz w:val="20"/>
                      <w:szCs w:val="20"/>
                      <w:lang w:val="en"/>
                    </w:rPr>
                    <w:t>*</w:t>
                  </w:r>
                  <w:r w:rsidRPr="00CF68E0">
                    <w:rPr>
                      <w:b/>
                      <w:i/>
                      <w:color w:val="FF0000"/>
                      <w:sz w:val="20"/>
                      <w:szCs w:val="20"/>
                      <w:lang w:val="en"/>
                    </w:rPr>
                    <w:t>take out frustrations while driving,</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thinking about getting even or revenge on another,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obsessing about what others are doing and why they are doing it,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finding others to vent </w:t>
                  </w:r>
                  <w:r>
                    <w:rPr>
                      <w:b/>
                      <w:i/>
                      <w:color w:val="FF0000"/>
                      <w:sz w:val="20"/>
                      <w:szCs w:val="20"/>
                      <w:lang w:val="en"/>
                    </w:rPr>
                    <w:t>t</w:t>
                  </w:r>
                  <w:r w:rsidRPr="00CF68E0">
                    <w:rPr>
                      <w:b/>
                      <w:i/>
                      <w:color w:val="FF0000"/>
                      <w:sz w:val="20"/>
                      <w:szCs w:val="20"/>
                      <w:lang w:val="en"/>
                    </w:rPr>
                    <w:t xml:space="preserve">o, </w:t>
                  </w:r>
                  <w:r>
                    <w:rPr>
                      <w:b/>
                      <w:i/>
                      <w:color w:val="FF0000"/>
                      <w:sz w:val="20"/>
                      <w:szCs w:val="20"/>
                      <w:lang w:val="en"/>
                    </w:rPr>
                    <w:br/>
                  </w:r>
                  <w:r w:rsidRPr="008C1722">
                    <w:rPr>
                      <w:b/>
                      <w:i/>
                      <w:sz w:val="20"/>
                      <w:szCs w:val="20"/>
                      <w:lang w:val="en"/>
                    </w:rPr>
                    <w:t>*</w:t>
                  </w:r>
                  <w:r w:rsidRPr="00CF68E0">
                    <w:rPr>
                      <w:b/>
                      <w:i/>
                      <w:color w:val="FF0000"/>
                      <w:sz w:val="20"/>
                      <w:szCs w:val="20"/>
                      <w:lang w:val="en"/>
                    </w:rPr>
                    <w:t>thinking others are idiots,</w:t>
                  </w:r>
                  <w:r>
                    <w:rPr>
                      <w:b/>
                      <w:i/>
                      <w:color w:val="FF0000"/>
                      <w:sz w:val="20"/>
                      <w:szCs w:val="20"/>
                      <w:lang w:val="en"/>
                    </w:rPr>
                    <w:br/>
                  </w:r>
                  <w:r w:rsidRPr="008C1722">
                    <w:rPr>
                      <w:b/>
                      <w:i/>
                      <w:sz w:val="20"/>
                      <w:szCs w:val="20"/>
                      <w:lang w:val="en"/>
                    </w:rPr>
                    <w:t>*</w:t>
                  </w:r>
                  <w:r w:rsidRPr="00CF68E0">
                    <w:rPr>
                      <w:b/>
                      <w:i/>
                      <w:color w:val="FF0000"/>
                      <w:sz w:val="20"/>
                      <w:szCs w:val="20"/>
                      <w:lang w:val="en"/>
                    </w:rPr>
                    <w:t xml:space="preserve">enjoy arguing,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defend yourself when someone finds fault with you,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hard time putting yourself in others’ shoes,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bitter or resentful of past issues, </w:t>
                  </w:r>
                  <w:r w:rsidRPr="00CF68E0">
                    <w:rPr>
                      <w:b/>
                      <w:i/>
                      <w:color w:val="FF0000"/>
                      <w:sz w:val="20"/>
                      <w:szCs w:val="20"/>
                      <w:lang w:val="en"/>
                    </w:rPr>
                    <w:br/>
                  </w:r>
                  <w:r w:rsidRPr="008C1722">
                    <w:rPr>
                      <w:b/>
                      <w:i/>
                      <w:sz w:val="20"/>
                      <w:szCs w:val="20"/>
                      <w:lang w:val="en"/>
                    </w:rPr>
                    <w:t>*</w:t>
                  </w:r>
                  <w:r w:rsidRPr="00CF68E0">
                    <w:rPr>
                      <w:b/>
                      <w:i/>
                      <w:color w:val="FF0000"/>
                      <w:sz w:val="20"/>
                      <w:szCs w:val="20"/>
                      <w:lang w:val="en"/>
                    </w:rPr>
                    <w:t xml:space="preserve">obvious displays of too much anger, or </w:t>
                  </w:r>
                  <w:r w:rsidRPr="00CF68E0">
                    <w:rPr>
                      <w:b/>
                      <w:i/>
                      <w:color w:val="FF0000"/>
                      <w:sz w:val="20"/>
                      <w:szCs w:val="20"/>
                      <w:lang w:val="en"/>
                    </w:rPr>
                    <w:br/>
                  </w:r>
                  <w:r w:rsidRPr="008C1722">
                    <w:rPr>
                      <w:b/>
                      <w:i/>
                      <w:sz w:val="20"/>
                      <w:szCs w:val="20"/>
                      <w:lang w:val="en"/>
                    </w:rPr>
                    <w:t>*</w:t>
                  </w:r>
                  <w:r w:rsidRPr="00CF68E0">
                    <w:rPr>
                      <w:b/>
                      <w:i/>
                      <w:color w:val="FF0000"/>
                      <w:sz w:val="20"/>
                      <w:szCs w:val="20"/>
                      <w:lang w:val="en"/>
                    </w:rPr>
                    <w:t>avoid conflict altogether.</w:t>
                  </w:r>
                </w:p>
                <w:p w14:paraId="477C871F" w14:textId="77777777" w:rsidR="002806FA" w:rsidRDefault="002806FA" w:rsidP="00121220">
                  <w:pPr>
                    <w:widowControl w:val="0"/>
                    <w:rPr>
                      <w:sz w:val="20"/>
                      <w:lang w:val="en"/>
                    </w:rPr>
                  </w:pPr>
                  <w:r w:rsidRPr="00FE3307">
                    <w:rPr>
                      <w:sz w:val="20"/>
                      <w:lang w:val="en"/>
                    </w:rPr>
                    <w:t>If you could identify with more than three items on the list, you need to take some intentional action to learn more about anger. If most of the list describes you, you need serious help.</w:t>
                  </w:r>
                  <w:r>
                    <w:rPr>
                      <w:sz w:val="20"/>
                      <w:lang w:val="en"/>
                    </w:rPr>
                    <w:br/>
                  </w:r>
                  <w:r w:rsidRPr="004D1C8E">
                    <w:rPr>
                      <w:sz w:val="8"/>
                      <w:lang w:val="en"/>
                    </w:rPr>
                    <w:br/>
                  </w:r>
                  <w:r>
                    <w:rPr>
                      <w:sz w:val="20"/>
                      <w:lang w:val="en"/>
                    </w:rPr>
                    <w:t>A</w:t>
                  </w:r>
                  <w:r w:rsidRPr="00FE3307">
                    <w:rPr>
                      <w:sz w:val="20"/>
                      <w:lang w:val="en"/>
                    </w:rPr>
                    <w:t>nger is not the problem</w:t>
                  </w:r>
                  <w:r>
                    <w:rPr>
                      <w:sz w:val="20"/>
                      <w:lang w:val="en"/>
                    </w:rPr>
                    <w:t xml:space="preserve"> so much as it is the ANSWER to light the way.</w:t>
                  </w:r>
                </w:p>
                <w:p w14:paraId="0F589B0A" w14:textId="77777777" w:rsidR="002806FA" w:rsidRDefault="002806FA" w:rsidP="00121220">
                  <w:pPr>
                    <w:widowControl w:val="0"/>
                    <w:rPr>
                      <w:sz w:val="20"/>
                      <w:lang w:val="en"/>
                    </w:rPr>
                  </w:pPr>
                  <w:r w:rsidRPr="00FE3307">
                    <w:rPr>
                      <w:sz w:val="20"/>
                      <w:lang w:val="en"/>
                    </w:rPr>
                    <w:t xml:space="preserve">As a matter of fact, it is the </w:t>
                  </w:r>
                  <w:proofErr w:type="gramStart"/>
                  <w:r w:rsidRPr="00FE3307">
                    <w:rPr>
                      <w:sz w:val="20"/>
                      <w:lang w:val="en"/>
                    </w:rPr>
                    <w:t>very light</w:t>
                  </w:r>
                  <w:proofErr w:type="gramEnd"/>
                  <w:r w:rsidRPr="00FE3307">
                    <w:rPr>
                      <w:sz w:val="20"/>
                      <w:lang w:val="en"/>
                    </w:rPr>
                    <w:t xml:space="preserve"> you need to find the way into your inner self and discover what is going on </w:t>
                  </w:r>
                  <w:r>
                    <w:rPr>
                      <w:sz w:val="20"/>
                      <w:lang w:val="en"/>
                    </w:rPr>
                    <w:t>there</w:t>
                  </w:r>
                  <w:r w:rsidRPr="00FE3307">
                    <w:rPr>
                      <w:sz w:val="20"/>
                      <w:lang w:val="en"/>
                    </w:rPr>
                    <w:t>. Experiencing any form of anger (mild frustration to rage) is a necessary part of human emotions. It tells you something is wrong. It is not the anger that is wrong, but what you do with it.</w:t>
                  </w:r>
                </w:p>
                <w:p w14:paraId="55407BE3" w14:textId="77777777" w:rsidR="002806FA" w:rsidRDefault="002806FA" w:rsidP="00121220">
                  <w:pPr>
                    <w:widowControl w:val="0"/>
                    <w:rPr>
                      <w:sz w:val="20"/>
                      <w:lang w:val="en"/>
                    </w:rPr>
                  </w:pPr>
                </w:p>
                <w:p w14:paraId="25DDA894" w14:textId="77777777" w:rsidR="002806FA" w:rsidRPr="00096BB7" w:rsidRDefault="002806FA" w:rsidP="00121220">
                  <w:pPr>
                    <w:widowControl w:val="0"/>
                    <w:rPr>
                      <w:sz w:val="20"/>
                      <w:lang w:val="en"/>
                    </w:rPr>
                  </w:pPr>
                  <w:r w:rsidRPr="000A4C1A">
                    <w:rPr>
                      <w:sz w:val="20"/>
                      <w:u w:val="single"/>
                      <w:lang w:val="en"/>
                    </w:rPr>
                    <w:t>Read below in Anger: A Warning Light</w:t>
                  </w:r>
                  <w:r w:rsidRPr="00096BB7">
                    <w:rPr>
                      <w:sz w:val="20"/>
                      <w:lang w:val="en"/>
                    </w:rPr>
                    <w:t xml:space="preserve"> for more information on how to maximize anger</w:t>
                  </w:r>
                  <w:r>
                    <w:rPr>
                      <w:sz w:val="20"/>
                      <w:lang w:val="en"/>
                    </w:rPr>
                    <w:t>. Look for</w:t>
                  </w:r>
                  <w:r w:rsidRPr="00096BB7">
                    <w:rPr>
                      <w:sz w:val="20"/>
                      <w:lang w:val="en"/>
                    </w:rPr>
                    <w:t xml:space="preserve"> more “points” inside about this issue of anger.</w:t>
                  </w:r>
                </w:p>
                <w:p w14:paraId="43990BEF" w14:textId="77777777" w:rsidR="002806FA" w:rsidRDefault="002806FA" w:rsidP="00121220">
                  <w:pPr>
                    <w:widowControl w:val="0"/>
                    <w:rPr>
                      <w:lang w:val="en"/>
                    </w:rPr>
                  </w:pPr>
                </w:p>
                <w:p w14:paraId="616BA551" w14:textId="77777777" w:rsidR="002806FA" w:rsidRDefault="002806FA" w:rsidP="00121220"/>
              </w:txbxContent>
            </v:textbox>
            <w10:wrap anchorx="page" anchory="page"/>
          </v:shape>
        </w:pict>
      </w:r>
      <w:r>
        <w:rPr>
          <w:noProof/>
        </w:rPr>
        <w:pict w14:anchorId="19EB0017">
          <v:shape id="_x0000_s1038" type="#_x0000_t202" style="position:absolute;margin-left:193.05pt;margin-top:511.2pt;width:378pt;height:24.6pt;z-index:7;mso-wrap-edited:f;mso-position-horizontal-relative:page;mso-position-vertical-relative:page" wrapcoords="0 0 21600 0 21600 21600 0 21600 0 0" o:allowincell="f" filled="f" stroked="f">
            <v:textbox style="mso-next-textbox:#_x0000_s1038" inset="0,0,0,0">
              <w:txbxContent>
                <w:p w14:paraId="3B8147B1" w14:textId="77777777" w:rsidR="002806FA" w:rsidRPr="00F94C6D" w:rsidRDefault="002806FA">
                  <w:pPr>
                    <w:pStyle w:val="Heading2"/>
                    <w:rPr>
                      <w:i/>
                      <w:color w:val="auto"/>
                      <w:u w:val="single"/>
                    </w:rPr>
                  </w:pPr>
                  <w:r>
                    <w:rPr>
                      <w:i/>
                      <w:color w:val="auto"/>
                      <w:u w:val="single"/>
                    </w:rPr>
                    <w:t>FEAR: IMPENDING DANGER</w:t>
                  </w:r>
                </w:p>
                <w:p w14:paraId="69A8303C" w14:textId="77777777" w:rsidR="002806FA" w:rsidRPr="00891C54" w:rsidRDefault="002806FA">
                  <w:pPr>
                    <w:pStyle w:val="Heading2"/>
                    <w:rPr>
                      <w:color w:val="auto"/>
                    </w:rPr>
                  </w:pPr>
                </w:p>
              </w:txbxContent>
            </v:textbox>
            <w10:wrap anchorx="page" anchory="page"/>
          </v:shape>
        </w:pict>
      </w:r>
      <w:r>
        <w:rPr>
          <w:noProof/>
        </w:rPr>
        <w:pict w14:anchorId="676F2947">
          <v:shape id="_x0000_s1039" type="#_x0000_t202" style="position:absolute;margin-left:193.05pt;margin-top:544.05pt;width:400.95pt;height:186.15pt;z-index:8;mso-wrap-edited:f;mso-position-horizontal-relative:page;mso-position-vertical-relative:page" wrapcoords="0 0 21600 0 21600 21600 0 21600 0 0" o:allowincell="f" filled="f" stroked="f">
            <v:textbox style="mso-next-textbox:#_x0000_s1160" inset="0,0,0,0">
              <w:txbxContent>
                <w:p w14:paraId="6D5FF582" w14:textId="77777777" w:rsidR="002806FA" w:rsidRDefault="002806FA" w:rsidP="00C365D7">
                  <w:pPr>
                    <w:pStyle w:val="BodyText3"/>
                    <w:widowControl w:val="0"/>
                    <w:rPr>
                      <w:sz w:val="24"/>
                      <w:szCs w:val="24"/>
                      <w:lang w:val="en"/>
                    </w:rPr>
                  </w:pPr>
                  <w:r w:rsidRPr="00B16681">
                    <w:rPr>
                      <w:b/>
                      <w:bCs/>
                      <w:sz w:val="24"/>
                      <w:szCs w:val="24"/>
                      <w:lang w:val="en"/>
                    </w:rPr>
                    <w:t>Fear</w:t>
                  </w:r>
                  <w:r w:rsidRPr="00B16681">
                    <w:rPr>
                      <w:sz w:val="24"/>
                      <w:szCs w:val="24"/>
                      <w:lang w:val="en"/>
                    </w:rPr>
                    <w:t xml:space="preserve"> is an </w:t>
                  </w:r>
                  <w:hyperlink r:id="rId8" w:tooltip="Emotion" w:history="1">
                    <w:r w:rsidRPr="00B16681">
                      <w:rPr>
                        <w:rStyle w:val="Hyperlink"/>
                        <w:color w:val="000000"/>
                        <w:sz w:val="24"/>
                        <w:szCs w:val="24"/>
                        <w:lang w:val="en"/>
                      </w:rPr>
                      <w:t>emotional</w:t>
                    </w:r>
                  </w:hyperlink>
                  <w:r w:rsidRPr="00B16681">
                    <w:rPr>
                      <w:sz w:val="24"/>
                      <w:szCs w:val="24"/>
                      <w:lang w:val="en"/>
                    </w:rPr>
                    <w:t xml:space="preserve"> response to a perceived threat. It is a basic survival mechanism occurring in response to a specific </w:t>
                  </w:r>
                  <w:r>
                    <w:rPr>
                      <w:sz w:val="24"/>
                      <w:szCs w:val="24"/>
                      <w:lang w:val="en"/>
                    </w:rPr>
                    <w:t>prompt, such as pain or the threat of some kind of jeopardy.</w:t>
                  </w:r>
                  <w:hyperlink r:id="rId9" w:tooltip="Stimulus (physiology)" w:history="1"/>
                </w:p>
                <w:p w14:paraId="155A8067" w14:textId="77777777" w:rsidR="002806FA" w:rsidRDefault="002806FA" w:rsidP="00B16681">
                  <w:pPr>
                    <w:pStyle w:val="BodyText3"/>
                    <w:widowControl w:val="0"/>
                    <w:rPr>
                      <w:sz w:val="24"/>
                      <w:szCs w:val="24"/>
                      <w:lang w:val="en"/>
                    </w:rPr>
                  </w:pPr>
                  <w:r w:rsidRPr="00B16681">
                    <w:rPr>
                      <w:sz w:val="24"/>
                      <w:szCs w:val="24"/>
                      <w:lang w:val="en"/>
                    </w:rPr>
                    <w:t xml:space="preserve">Fear is such a gift for us as it does let us know when there is impending danger. It signals trouble and sets up inner responses in us that will allow us to survive. </w:t>
                  </w:r>
                  <w:r>
                    <w:rPr>
                      <w:sz w:val="24"/>
                      <w:szCs w:val="24"/>
                      <w:lang w:val="en"/>
                    </w:rPr>
                    <w:t>Thinking of fear as a survival mechanism is good and will always kick in when we need it.</w:t>
                  </w:r>
                </w:p>
                <w:p w14:paraId="4BFCB2C7" w14:textId="77777777" w:rsidR="002806FA" w:rsidRPr="00B16681" w:rsidRDefault="002806FA" w:rsidP="00B16681">
                  <w:pPr>
                    <w:pStyle w:val="BodyText3"/>
                    <w:widowControl w:val="0"/>
                    <w:rPr>
                      <w:sz w:val="24"/>
                      <w:szCs w:val="24"/>
                      <w:lang w:val="en"/>
                    </w:rPr>
                  </w:pPr>
                  <w:r>
                    <w:rPr>
                      <w:sz w:val="24"/>
                      <w:szCs w:val="24"/>
                      <w:lang w:val="en"/>
                    </w:rPr>
                    <w:t xml:space="preserve">Living in fear of constant impending danger or a perceived fear when there is no evidence is living in the “feeling” of fear. This is usually partly from the fact that bad things have happened in the past and when that same feeling comes up, an automatic default trigger swings into action. </w:t>
                  </w:r>
                </w:p>
                <w:p w14:paraId="38636172" w14:textId="77777777" w:rsidR="002806FA" w:rsidRPr="00C365D7" w:rsidRDefault="002806FA" w:rsidP="00C365D7">
                  <w:r>
                    <w:t>This is not living, but existing from one scary time to the next.</w:t>
                  </w:r>
                </w:p>
              </w:txbxContent>
            </v:textbox>
            <w10:wrap anchorx="page" anchory="page"/>
          </v:shape>
        </w:pict>
      </w:r>
      <w:r>
        <w:rPr>
          <w:noProof/>
        </w:rPr>
        <w:pict w14:anchorId="2E8F681A">
          <v:shape id="_x0000_s1037" type="#_x0000_t202" style="position:absolute;margin-left:193.05pt;margin-top:201.2pt;width:378pt;height:24.6pt;z-index:6;mso-wrap-edited:f;mso-position-horizontal-relative:page;mso-position-vertical-relative:page" wrapcoords="0 0 21600 0 21600 21600 0 21600 0 0" o:allowincell="f" filled="f" stroked="f">
            <v:textbox style="mso-next-textbox:#_x0000_s1037" inset="0,0,0,0">
              <w:txbxContent>
                <w:p w14:paraId="214820B5" w14:textId="77777777" w:rsidR="002806FA" w:rsidRPr="00F94C6D" w:rsidRDefault="002806FA">
                  <w:pPr>
                    <w:pStyle w:val="Heading1"/>
                    <w:rPr>
                      <w:i/>
                      <w:color w:val="auto"/>
                      <w:u w:val="single"/>
                    </w:rPr>
                  </w:pPr>
                  <w:r>
                    <w:rPr>
                      <w:i/>
                      <w:color w:val="auto"/>
                      <w:u w:val="single"/>
                    </w:rPr>
                    <w:t>Fear Has Its Way and Darkens Truth</w:t>
                  </w:r>
                </w:p>
                <w:p w14:paraId="671B812A" w14:textId="77777777" w:rsidR="002806FA" w:rsidRPr="00891C54" w:rsidRDefault="002806FA">
                  <w:pPr>
                    <w:pStyle w:val="Heading1"/>
                    <w:rPr>
                      <w:color w:val="auto"/>
                    </w:rPr>
                  </w:pPr>
                </w:p>
              </w:txbxContent>
            </v:textbox>
            <w10:wrap anchorx="page" anchory="page"/>
          </v:shape>
        </w:pict>
      </w:r>
      <w:r>
        <w:rPr>
          <w:noProof/>
        </w:rPr>
        <w:pict w14:anchorId="6ABA3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8.4pt">
            <v:imagedata r:id="rId10" o:title="MCj01962360000[1]"/>
          </v:shape>
        </w:pict>
      </w:r>
      <w:r w:rsidR="00E841AB">
        <w:rPr>
          <w:noProof/>
        </w:rPr>
        <w:br w:type="page"/>
      </w:r>
    </w:p>
    <w:p w14:paraId="20F63F26" w14:textId="77777777" w:rsidR="00E841AB" w:rsidRDefault="00E841AB">
      <w:pPr>
        <w:rPr>
          <w:noProof/>
        </w:rPr>
      </w:pPr>
    </w:p>
    <w:p w14:paraId="21E14702" w14:textId="77777777" w:rsidR="00E841AB" w:rsidRDefault="00E841AB">
      <w:pPr>
        <w:rPr>
          <w:noProof/>
        </w:rPr>
      </w:pPr>
    </w:p>
    <w:p w14:paraId="5A6DE606" w14:textId="77777777" w:rsidR="00E841AB" w:rsidRDefault="00523457">
      <w:pPr>
        <w:rPr>
          <w:noProof/>
        </w:rPr>
      </w:pPr>
      <w:r>
        <w:rPr>
          <w:noProof/>
        </w:rPr>
        <w:pict w14:anchorId="4E998915">
          <v:shape id="_x0000_s1284" type="#_x0000_t202" style="position:absolute;margin-left:27pt;margin-top:3.6pt;width:459pt;height:234pt;z-index:75">
            <v:textbox style="mso-next-textbox:#_x0000_s1284">
              <w:txbxContent>
                <w:p w14:paraId="4DA284DC" w14:textId="77777777" w:rsidR="002806FA" w:rsidRDefault="002806FA">
                  <w:pPr>
                    <w:rPr>
                      <w:noProof/>
                    </w:rPr>
                  </w:pPr>
                </w:p>
                <w:p w14:paraId="6ECFD977" w14:textId="77777777" w:rsidR="002806FA" w:rsidRPr="0065194E" w:rsidRDefault="002806FA" w:rsidP="00526D5D">
                  <w:pPr>
                    <w:rPr>
                      <w:noProof/>
                    </w:rPr>
                  </w:pPr>
                  <w:r>
                    <w:rPr>
                      <w:lang w:val="en"/>
                    </w:rPr>
                    <w:t xml:space="preserve">The facial expression of fear includes the widening of the eyes (out of anticipation for what will happen next); the pupils dilate (to take in </w:t>
                  </w:r>
                  <w:proofErr w:type="gramStart"/>
                  <w:r>
                    <w:rPr>
                      <w:lang w:val="en"/>
                    </w:rPr>
                    <w:t>more light</w:t>
                  </w:r>
                  <w:proofErr w:type="gramEnd"/>
                  <w:r>
                    <w:rPr>
                      <w:lang w:val="en"/>
                    </w:rPr>
                    <w:t>); the upper lip rises, the brows draw together, and the lips stretch horizontally. The physiological effects of fear can be better understood from the perspective of the sympathetic nervous responses (</w:t>
                  </w:r>
                  <w:hyperlink r:id="rId11" w:tooltip="Fight-or-flight" w:history="1">
                    <w:r w:rsidRPr="00526D5D">
                      <w:rPr>
                        <w:rStyle w:val="Hyperlink"/>
                        <w:color w:val="FF0000"/>
                        <w:lang w:val="en"/>
                      </w:rPr>
                      <w:t>fight-or-flight</w:t>
                    </w:r>
                  </w:hyperlink>
                  <w:r w:rsidRPr="0065194E">
                    <w:rPr>
                      <w:color w:val="000000"/>
                      <w:lang w:val="en"/>
                    </w:rPr>
                    <w:t>),</w:t>
                  </w:r>
                  <w:r>
                    <w:rPr>
                      <w:lang w:val="en"/>
                    </w:rPr>
                    <w:t xml:space="preserve"> as compared to the parasympathetic response, which is a more relaxed state. Muscles used for physical movement are tightened and primed with oxygen, in preparation for a physical fight-or-flight response. </w:t>
                  </w:r>
                  <w:hyperlink r:id="rId12" w:tooltip="Perspiration" w:history="1">
                    <w:r w:rsidRPr="0065194E">
                      <w:rPr>
                        <w:rStyle w:val="Hyperlink"/>
                        <w:color w:val="000000"/>
                        <w:lang w:val="en"/>
                      </w:rPr>
                      <w:t>Perspiration</w:t>
                    </w:r>
                  </w:hyperlink>
                  <w:r>
                    <w:rPr>
                      <w:lang w:val="en"/>
                    </w:rPr>
                    <w:t xml:space="preserve"> occurs due to blood being shunted from</w:t>
                  </w:r>
                  <w:r w:rsidR="00526D5D">
                    <w:rPr>
                      <w:lang w:val="en"/>
                    </w:rPr>
                    <w:t xml:space="preserve"> the</w:t>
                  </w:r>
                  <w:r>
                    <w:rPr>
                      <w:lang w:val="en"/>
                    </w:rPr>
                    <w:t xml:space="preserve"> body's </w:t>
                  </w:r>
                  <w:hyperlink r:id="rId13" w:tooltip="Viscera" w:history="1">
                    <w:r w:rsidRPr="0065194E">
                      <w:rPr>
                        <w:rStyle w:val="Hyperlink"/>
                        <w:color w:val="000000"/>
                        <w:lang w:val="en"/>
                      </w:rPr>
                      <w:t>viscera</w:t>
                    </w:r>
                  </w:hyperlink>
                  <w:r>
                    <w:rPr>
                      <w:lang w:val="en"/>
                    </w:rPr>
                    <w:t xml:space="preserve"> to the peripheral parts of the body. Blood that is shunted from the viscera to the rest of the body will transfer, along with oxygen and nutrients, heat, prompting perspiration to cool the body. When the stimulus is shocking or abrupt, a common reaction is to cover (or otherwise protect) vulnerable parts of the anatomy, particularly the face and head. When a fear stimulus occurs unexpectedly, the victim of the fear response could possibly jump or give a small start. The person's </w:t>
                  </w:r>
                  <w:proofErr w:type="gramStart"/>
                  <w:r>
                    <w:rPr>
                      <w:lang w:val="en"/>
                    </w:rPr>
                    <w:t>heart-rate</w:t>
                  </w:r>
                  <w:proofErr w:type="gramEnd"/>
                  <w:r>
                    <w:rPr>
                      <w:lang w:val="en"/>
                    </w:rPr>
                    <w:t xml:space="preserve"> and heartbeat may quicken. </w:t>
                  </w:r>
                  <w:r w:rsidRPr="0065194E">
                    <w:rPr>
                      <w:sz w:val="20"/>
                      <w:lang w:val="en"/>
                    </w:rPr>
                    <w:t>(Copied from W</w:t>
                  </w:r>
                  <w:r>
                    <w:rPr>
                      <w:sz w:val="20"/>
                      <w:lang w:val="en"/>
                    </w:rPr>
                    <w:t>ikipedia)</w:t>
                  </w:r>
                </w:p>
              </w:txbxContent>
            </v:textbox>
            <w10:wrap type="square"/>
          </v:shape>
        </w:pict>
      </w:r>
      <w:r>
        <w:rPr>
          <w:noProof/>
        </w:rPr>
        <w:pict w14:anchorId="732CCA16">
          <v:shape id="_x0000_s1048" type="#_x0000_t202" style="position:absolute;margin-left:180pt;margin-top:119.8pt;width:405pt;height:249.2pt;z-index:9;mso-position-horizontal-relative:page;mso-position-vertical-relative:page" o:allowincell="f" filled="f" stroked="f">
            <v:textbox style="mso-next-textbox:#_x0000_s1165" inset="0,0,0,0">
              <w:txbxContent>
                <w:p w14:paraId="61CB934C" w14:textId="77777777" w:rsidR="002806FA" w:rsidRDefault="002806FA" w:rsidP="007A2366">
                  <w:pPr>
                    <w:pStyle w:val="BodyText3"/>
                    <w:widowControl w:val="0"/>
                    <w:rPr>
                      <w:lang w:val="en"/>
                    </w:rPr>
                  </w:pPr>
                  <w:r w:rsidRPr="007A2366">
                    <w:rPr>
                      <w:sz w:val="20"/>
                      <w:szCs w:val="20"/>
                      <w:lang w:val="en"/>
                    </w:rPr>
                    <w:t>.</w:t>
                  </w:r>
                </w:p>
                <w:p w14:paraId="59DEB59B" w14:textId="77777777" w:rsidR="002806FA" w:rsidRDefault="002806FA" w:rsidP="007A2366">
                  <w:pPr>
                    <w:widowControl w:val="0"/>
                    <w:rPr>
                      <w:lang w:val="en"/>
                    </w:rPr>
                  </w:pPr>
                </w:p>
              </w:txbxContent>
            </v:textbox>
            <w10:wrap anchorx="page" anchory="page"/>
          </v:shape>
        </w:pict>
      </w:r>
      <w:r>
        <w:rPr>
          <w:noProof/>
        </w:rPr>
        <w:pict w14:anchorId="18519792">
          <v:shape id="_x0000_s1165" type="#_x0000_t202" style="position:absolute;margin-left:189pt;margin-top:119.8pt;width:386.3pt;height:236.6pt;z-index:44;visibility:visible;mso-position-horizontal-relative:page;mso-position-vertical-relative:page" o:allowincell="f" filled="f" stroked="f">
            <v:textbox style="mso-next-textbox:#_x0000_s1165" inset="0,0,0,0">
              <w:txbxContent/>
            </v:textbox>
            <w10:wrap anchorx="page" anchory="page"/>
          </v:shape>
        </w:pict>
      </w:r>
    </w:p>
    <w:p w14:paraId="451E6D44" w14:textId="77777777" w:rsidR="00E841AB" w:rsidRDefault="00E841AB">
      <w:pPr>
        <w:rPr>
          <w:noProof/>
        </w:rPr>
      </w:pPr>
    </w:p>
    <w:p w14:paraId="3B52918F" w14:textId="77777777" w:rsidR="00E841AB" w:rsidRDefault="00E841AB">
      <w:pPr>
        <w:rPr>
          <w:noProof/>
        </w:rPr>
      </w:pPr>
    </w:p>
    <w:p w14:paraId="69A6FC34" w14:textId="77777777" w:rsidR="00E841AB" w:rsidRDefault="00E841AB">
      <w:pPr>
        <w:rPr>
          <w:noProof/>
        </w:rPr>
      </w:pPr>
    </w:p>
    <w:p w14:paraId="46264E40" w14:textId="77777777" w:rsidR="00E841AB" w:rsidRDefault="00E841AB">
      <w:pPr>
        <w:rPr>
          <w:noProof/>
        </w:rPr>
      </w:pPr>
    </w:p>
    <w:p w14:paraId="4694D4A7" w14:textId="77777777" w:rsidR="00E841AB" w:rsidRDefault="00E841AB">
      <w:pPr>
        <w:rPr>
          <w:noProof/>
        </w:rPr>
      </w:pPr>
    </w:p>
    <w:p w14:paraId="56AED79E" w14:textId="77777777" w:rsidR="00E841AB" w:rsidRDefault="00E841AB">
      <w:pPr>
        <w:rPr>
          <w:noProof/>
        </w:rPr>
      </w:pPr>
    </w:p>
    <w:p w14:paraId="0C92B725" w14:textId="77777777" w:rsidR="00E841AB" w:rsidRDefault="00523457">
      <w:pPr>
        <w:rPr>
          <w:noProof/>
        </w:rPr>
      </w:pPr>
      <w:r>
        <w:rPr>
          <w:noProof/>
        </w:rPr>
        <w:pict w14:anchorId="0D306CF8">
          <v:shape id="_x0000_s1169" type="#_x0000_t202" style="position:absolute;margin-left:457.35pt;margin-top:419.4pt;width:117.95pt;height:159.6pt;z-index:46;visibility:visible;mso-position-horizontal-relative:page;mso-position-vertical-relative:page" o:allowincell="f" filled="f" stroked="f">
            <v:textbox style="mso-next-textbox:#_x0000_s1169" inset="0,0,0,0">
              <w:txbxContent/>
            </v:textbox>
            <w10:wrap anchorx="page" anchory="page"/>
          </v:shape>
        </w:pict>
      </w:r>
      <w:r>
        <w:rPr>
          <w:noProof/>
        </w:rPr>
        <w:pict w14:anchorId="15D13106">
          <v:shape id="_x0000_s1053" type="#_x0000_t202" style="position:absolute;margin-left:99pt;margin-top:8in;width:369pt;height:18pt;z-index:14;mso-position-horizontal-relative:page;mso-position-vertical-relative:page" filled="f" stroked="f">
            <v:textbox style="mso-next-textbox:#_x0000_s1053" inset="0,0,0,0">
              <w:txbxContent>
                <w:p w14:paraId="32A586D3" w14:textId="77777777" w:rsidR="002806FA" w:rsidRPr="00891C54" w:rsidRDefault="002806FA" w:rsidP="00A02C7E">
                  <w:pPr>
                    <w:pStyle w:val="Heading2"/>
                    <w:jc w:val="center"/>
                    <w:rPr>
                      <w:color w:val="auto"/>
                    </w:rPr>
                  </w:pPr>
                  <w:r>
                    <w:rPr>
                      <w:color w:val="auto"/>
                    </w:rPr>
                    <w:t>In Other Words</w:t>
                  </w:r>
                </w:p>
                <w:p w14:paraId="13321376" w14:textId="77777777" w:rsidR="002806FA" w:rsidRPr="00891C54" w:rsidRDefault="002806FA">
                  <w:pPr>
                    <w:pStyle w:val="Heading2"/>
                    <w:rPr>
                      <w:color w:val="auto"/>
                    </w:rPr>
                  </w:pPr>
                </w:p>
              </w:txbxContent>
            </v:textbox>
            <w10:wrap anchorx="page" anchory="page"/>
          </v:shape>
        </w:pict>
      </w:r>
      <w:r>
        <w:rPr>
          <w:noProof/>
        </w:rPr>
        <w:pict w14:anchorId="15527F3C">
          <v:shape id="_x0000_s1052" type="#_x0000_t202" style="position:absolute;margin-left:30.6pt;margin-top:594pt;width:531pt;height:126pt;z-index:13;mso-position-horizontal-relative:page;mso-position-vertical-relative:page" filled="f" stroked="f">
            <v:textbox style="mso-next-textbox:#_x0000_s1172" inset="0,0,0,0">
              <w:txbxContent>
                <w:p w14:paraId="32C4BB94" w14:textId="77777777" w:rsidR="002806FA" w:rsidRDefault="002806FA" w:rsidP="005C3E28"/>
                <w:p w14:paraId="405CD890" w14:textId="77777777" w:rsidR="002806FA" w:rsidRPr="00A02C7E" w:rsidRDefault="002806FA" w:rsidP="005C3E28">
                  <w:pPr>
                    <w:rPr>
                      <w:color w:val="008080"/>
                      <w:u w:val="single"/>
                    </w:rPr>
                  </w:pPr>
                  <w:r w:rsidRPr="00A02C7E">
                    <w:rPr>
                      <w:color w:val="008080"/>
                      <w:u w:val="single"/>
                    </w:rPr>
                    <w:t>FEAR has a lot of other words connected to it. Notice the different words and their meanings…</w:t>
                  </w:r>
                </w:p>
                <w:p w14:paraId="44ECD4D8" w14:textId="77777777" w:rsidR="002806FA" w:rsidRPr="00A02C7E" w:rsidRDefault="002806FA" w:rsidP="004E1F43">
                  <w:pPr>
                    <w:jc w:val="center"/>
                    <w:rPr>
                      <w:color w:val="008080"/>
                      <w:highlight w:val="cyan"/>
                      <w:u w:val="single"/>
                    </w:rPr>
                  </w:pPr>
                </w:p>
                <w:p w14:paraId="4CAE35B7" w14:textId="77777777" w:rsidR="002806FA" w:rsidRPr="004E1F43" w:rsidRDefault="002806FA" w:rsidP="004E1F43">
                  <w:pPr>
                    <w:jc w:val="center"/>
                    <w:rPr>
                      <w:b/>
                      <w:color w:val="006666"/>
                    </w:rPr>
                  </w:pPr>
                  <w:r w:rsidRPr="00661D78">
                    <w:rPr>
                      <w:b/>
                      <w:color w:val="006666"/>
                      <w:highlight w:val="cyan"/>
                    </w:rPr>
                    <w:t>Other words include:</w:t>
                  </w:r>
                </w:p>
                <w:p w14:paraId="524F7FC0" w14:textId="77777777" w:rsidR="002806FA" w:rsidRDefault="002806FA" w:rsidP="005C3E28">
                  <w:pPr>
                    <w:rPr>
                      <w:b/>
                      <w:color w:val="FF0000"/>
                    </w:rPr>
                  </w:pPr>
                </w:p>
                <w:p w14:paraId="4EE4D386" w14:textId="77777777" w:rsidR="002806FA" w:rsidRPr="00575DF3" w:rsidRDefault="002806FA" w:rsidP="005C3E28">
                  <w:pPr>
                    <w:rPr>
                      <w:b/>
                      <w:color w:val="FF0000"/>
                    </w:rPr>
                  </w:pPr>
                  <w:r w:rsidRPr="00575DF3">
                    <w:rPr>
                      <w:b/>
                      <w:color w:val="FF0000"/>
                    </w:rPr>
                    <w:t>Terror, dread, horror, fright, panic, alarm, trepidation, apprehension, worry, concern, anxiety, phobia, paranoia, scared, startled, terrified, un</w:t>
                  </w:r>
                  <w:r>
                    <w:rPr>
                      <w:b/>
                      <w:color w:val="FF0000"/>
                    </w:rPr>
                    <w:t xml:space="preserve">nerved, traumatized, hysteria, </w:t>
                  </w:r>
                  <w:r w:rsidRPr="00575DF3">
                    <w:rPr>
                      <w:b/>
                      <w:color w:val="FF0000"/>
                    </w:rPr>
                    <w:t>concern, foreboding, disquieted, unrest, foreboding, uneasy, angst, troubled, afraid, tormented, agonizing, bothered, plagued</w:t>
                  </w:r>
                  <w:r>
                    <w:rPr>
                      <w:b/>
                      <w:color w:val="FF0000"/>
                    </w:rPr>
                    <w:t>, and the list goes on………</w:t>
                  </w:r>
                </w:p>
              </w:txbxContent>
            </v:textbox>
            <w10:wrap anchorx="page" anchory="page"/>
          </v:shape>
        </w:pict>
      </w:r>
      <w:r>
        <w:rPr>
          <w:noProof/>
        </w:rPr>
        <w:pict w14:anchorId="18E7E249">
          <v:shape id="_x0000_s1050" type="#_x0000_t202" style="position:absolute;margin-left:189pt;margin-top:405pt;width:131.4pt;height:153pt;z-index:11;mso-position-horizontal-relative:page;mso-position-vertical-relative:page" filled="f" stroked="f">
            <v:textbox style="mso-next-textbox:#_x0000_s1168" inset="0,0,0,0">
              <w:txbxContent>
                <w:p w14:paraId="5AD64B21" w14:textId="77777777" w:rsidR="002806FA" w:rsidRDefault="002806FA" w:rsidP="00E57BD5">
                  <w:r>
                    <w:t xml:space="preserve">What message does a fearful person send to others? </w:t>
                  </w:r>
                </w:p>
                <w:p w14:paraId="6A0D0847" w14:textId="77777777" w:rsidR="002806FA" w:rsidRPr="00526D5D" w:rsidRDefault="002806FA" w:rsidP="00E57BD5">
                  <w:pPr>
                    <w:rPr>
                      <w:i/>
                      <w:color w:val="FF0000"/>
                    </w:rPr>
                  </w:pPr>
                  <w:r w:rsidRPr="00526D5D">
                    <w:rPr>
                      <w:i/>
                      <w:color w:val="FF0000"/>
                      <w:u w:val="single"/>
                    </w:rPr>
                    <w:t>Could it be?</w:t>
                  </w:r>
                  <w:r w:rsidRPr="00526D5D">
                    <w:rPr>
                      <w:i/>
                      <w:color w:val="FF0000"/>
                    </w:rPr>
                    <w:t xml:space="preserve"> </w:t>
                  </w:r>
                </w:p>
                <w:p w14:paraId="11037D16" w14:textId="77777777" w:rsidR="002806FA" w:rsidRDefault="002806FA" w:rsidP="00E57BD5">
                  <w:proofErr w:type="gramStart"/>
                  <w:r w:rsidRPr="007C57F7">
                    <w:t>Don’t</w:t>
                  </w:r>
                  <w:proofErr w:type="gramEnd"/>
                  <w:r w:rsidRPr="007C57F7">
                    <w:t xml:space="preserve"> get too close!</w:t>
                  </w:r>
                </w:p>
                <w:p w14:paraId="4DE2810B" w14:textId="77777777" w:rsidR="002806FA" w:rsidRPr="00526D5D" w:rsidRDefault="002806FA" w:rsidP="00E57BD5">
                  <w:pPr>
                    <w:rPr>
                      <w:i/>
                      <w:color w:val="FF0000"/>
                    </w:rPr>
                  </w:pPr>
                  <w:r w:rsidRPr="00526D5D">
                    <w:rPr>
                      <w:i/>
                      <w:color w:val="FF0000"/>
                      <w:u w:val="single"/>
                    </w:rPr>
                    <w:t xml:space="preserve">Could it be? </w:t>
                  </w:r>
                </w:p>
                <w:p w14:paraId="057D6ADA" w14:textId="77777777" w:rsidR="002806FA" w:rsidRDefault="002806FA" w:rsidP="00E57BD5">
                  <w:r>
                    <w:t xml:space="preserve">You are not </w:t>
                  </w:r>
                  <w:proofErr w:type="gramStart"/>
                  <w:r>
                    <w:t>safe</w:t>
                  </w:r>
                  <w:proofErr w:type="gramEnd"/>
                  <w:r>
                    <w:t xml:space="preserve"> and I will not let you get close. </w:t>
                  </w:r>
                  <w:r w:rsidRPr="00526D5D">
                    <w:rPr>
                      <w:i/>
                      <w:color w:val="FF0000"/>
                      <w:u w:val="single"/>
                    </w:rPr>
                    <w:t>Could it be?</w:t>
                  </w:r>
                  <w:r>
                    <w:t xml:space="preserve"> </w:t>
                  </w:r>
                </w:p>
                <w:p w14:paraId="3778D73B" w14:textId="77777777" w:rsidR="002806FA" w:rsidRDefault="002806FA" w:rsidP="00E57BD5">
                  <w:r>
                    <w:t xml:space="preserve">I will control you so you cannot hurt my heart. </w:t>
                  </w:r>
                </w:p>
                <w:p w14:paraId="31E5C874" w14:textId="77777777" w:rsidR="002806FA" w:rsidRDefault="002806FA" w:rsidP="00E57BD5">
                  <w:r w:rsidRPr="00526D5D">
                    <w:rPr>
                      <w:color w:val="FF0000"/>
                      <w:u w:val="single"/>
                    </w:rPr>
                    <w:t>Could it be?</w:t>
                  </w:r>
                  <w:r>
                    <w:t xml:space="preserve"> I have been hurt a lot of </w:t>
                  </w:r>
                  <w:proofErr w:type="gramStart"/>
                  <w:r>
                    <w:t>times</w:t>
                  </w:r>
                  <w:proofErr w:type="gramEnd"/>
                  <w:r>
                    <w:t xml:space="preserve"> so I am transferring that hurt back to you because I am afraid of being hurt again.</w:t>
                  </w:r>
                </w:p>
                <w:p w14:paraId="5747D1B2" w14:textId="77777777" w:rsidR="002806FA" w:rsidRDefault="002806FA" w:rsidP="00E57BD5">
                  <w:r w:rsidRPr="00526D5D">
                    <w:rPr>
                      <w:color w:val="FF0000"/>
                      <w:u w:val="single"/>
                    </w:rPr>
                    <w:t>Could it be?</w:t>
                  </w:r>
                  <w:r>
                    <w:t xml:space="preserve"> If I let you know me, you </w:t>
                  </w:r>
                  <w:proofErr w:type="gramStart"/>
                  <w:r>
                    <w:t>won’t</w:t>
                  </w:r>
                  <w:proofErr w:type="gramEnd"/>
                  <w:r>
                    <w:t xml:space="preserve"> like me. </w:t>
                  </w:r>
                </w:p>
                <w:p w14:paraId="79448568" w14:textId="77777777" w:rsidR="002806FA" w:rsidRDefault="002806FA" w:rsidP="00E57BD5">
                  <w:r w:rsidRPr="00526D5D">
                    <w:rPr>
                      <w:color w:val="FF0000"/>
                      <w:u w:val="single"/>
                    </w:rPr>
                    <w:t>Could it be?</w:t>
                  </w:r>
                  <w:r w:rsidRPr="007C57F7">
                    <w:rPr>
                      <w:u w:val="single"/>
                    </w:rPr>
                    <w:t xml:space="preserve"> </w:t>
                  </w:r>
                  <w:r>
                    <w:t>I do not trust you and I will project anger at you so you will not have a chance to abandon or reject me.</w:t>
                  </w:r>
                  <w:r w:rsidR="00526D5D">
                    <w:br/>
                  </w:r>
                </w:p>
                <w:p w14:paraId="54BEEEA0" w14:textId="77777777" w:rsidR="002806FA" w:rsidRPr="00526D5D" w:rsidRDefault="002806FA" w:rsidP="00E57BD5">
                  <w:pPr>
                    <w:rPr>
                      <w:b/>
                      <w:color w:val="FF0000"/>
                      <w:u w:val="single"/>
                    </w:rPr>
                  </w:pPr>
                  <w:r w:rsidRPr="00526D5D">
                    <w:rPr>
                      <w:b/>
                      <w:color w:val="FF0000"/>
                    </w:rPr>
                    <w:t>Fear gives many messages that push others away and block intimacy.</w:t>
                  </w:r>
                </w:p>
                <w:p w14:paraId="3BD5561A" w14:textId="77777777" w:rsidR="002806FA" w:rsidRDefault="002806FA" w:rsidP="00E57BD5"/>
                <w:p w14:paraId="02550575" w14:textId="77777777" w:rsidR="002806FA" w:rsidRDefault="002806FA" w:rsidP="00E57BD5"/>
                <w:p w14:paraId="12BEFD19" w14:textId="77777777" w:rsidR="002806FA" w:rsidRDefault="002806FA" w:rsidP="00E57BD5">
                  <w:r>
                    <w:t xml:space="preserve">a combination of passive and aggressive behaviors. </w:t>
                  </w:r>
                </w:p>
                <w:p w14:paraId="44006646" w14:textId="77777777" w:rsidR="002806FA" w:rsidRPr="00661D78" w:rsidRDefault="002806FA" w:rsidP="00E57BD5">
                  <w:pPr>
                    <w:rPr>
                      <w:sz w:val="8"/>
                    </w:rPr>
                  </w:pPr>
                </w:p>
                <w:p w14:paraId="5E607321" w14:textId="77777777" w:rsidR="002806FA" w:rsidRDefault="002806FA" w:rsidP="00E57BD5">
                  <w:r>
                    <w:t>Some people also pretend nothing has happened and bury the anger inside.</w:t>
                  </w:r>
                </w:p>
              </w:txbxContent>
            </v:textbox>
            <w10:wrap anchorx="page" anchory="page"/>
          </v:shape>
        </w:pict>
      </w:r>
      <w:r>
        <w:rPr>
          <w:noProof/>
        </w:rPr>
        <w:pict w14:anchorId="12E0DAEC">
          <v:shape id="_x0000_s1051" type="#_x0000_t202" style="position:absolute;margin-left:207pt;margin-top:378pt;width:378pt;height:27pt;z-index:12;mso-position-horizontal-relative:page;mso-position-vertical-relative:page" filled="f" stroked="f">
            <v:textbox style="mso-next-textbox:#_x0000_s1051" inset="0,0,0,0">
              <w:txbxContent>
                <w:p w14:paraId="26ED4BB9" w14:textId="77777777" w:rsidR="002806FA" w:rsidRPr="00F94C6D" w:rsidRDefault="002806FA">
                  <w:pPr>
                    <w:pStyle w:val="Heading2"/>
                    <w:rPr>
                      <w:i/>
                      <w:color w:val="auto"/>
                      <w:u w:val="single"/>
                    </w:rPr>
                  </w:pPr>
                  <w:r>
                    <w:rPr>
                      <w:i/>
                      <w:color w:val="auto"/>
                      <w:u w:val="single"/>
                    </w:rPr>
                    <w:t>FEAR MESSAGES</w:t>
                  </w:r>
                </w:p>
                <w:p w14:paraId="787ECE5F" w14:textId="77777777" w:rsidR="002806FA" w:rsidRPr="00891C54" w:rsidRDefault="002806FA">
                  <w:pPr>
                    <w:pStyle w:val="Heading2"/>
                    <w:rPr>
                      <w:color w:val="auto"/>
                    </w:rPr>
                  </w:pPr>
                </w:p>
              </w:txbxContent>
            </v:textbox>
            <w10:wrap anchorx="page" anchory="page"/>
          </v:shape>
        </w:pict>
      </w:r>
      <w:r>
        <w:rPr>
          <w:noProof/>
        </w:rPr>
        <w:pict w14:anchorId="573B3F63">
          <v:shape id="_x0000_s1168" type="#_x0000_t202" style="position:absolute;margin-left:327.35pt;margin-top:419.4pt;width:118pt;height:138.6pt;z-index:45;visibility:visible;mso-position-horizontal-relative:page;mso-position-vertical-relative:page" o:allowincell="f" filled="f" stroked="f">
            <v:textbox style="mso-next-textbox:#_x0000_s1169" inset="0,0,0,0">
              <w:txbxContent/>
            </v:textbox>
            <w10:wrap anchorx="page" anchory="page"/>
          </v:shape>
        </w:pict>
      </w:r>
      <w:r>
        <w:rPr>
          <w:noProof/>
        </w:rPr>
        <w:pict w14:anchorId="16FBA6E3">
          <v:shape id="_x0000_s1262" type="#_x0000_t202" style="position:absolute;margin-left:9pt;margin-top:158.4pt;width:125.5pt;height:115.2pt;z-index:72;mso-wrap-style:none" stroked="f">
            <v:textbox style="mso-next-textbox:#_x0000_s1262;mso-fit-shape-to-text:t">
              <w:txbxContent>
                <w:p w14:paraId="69F40FBA" w14:textId="77777777" w:rsidR="002806FA" w:rsidRDefault="00523457">
                  <w:r>
                    <w:pict w14:anchorId="0617A4E1">
                      <v:shape id="_x0000_i1027" type="#_x0000_t75" style="width:111pt;height:108pt">
                        <v:imagedata r:id="rId14" o:title="MCj04135040000[1]"/>
                      </v:shape>
                    </w:pict>
                  </w:r>
                </w:p>
              </w:txbxContent>
            </v:textbox>
          </v:shape>
        </w:pict>
      </w:r>
      <w:r>
        <w:rPr>
          <w:noProof/>
        </w:rPr>
        <w:pict w14:anchorId="4F3E17D9">
          <v:shape id="_x0000_s1172" type="#_x0000_t202" style="position:absolute;margin-left:327.35pt;margin-top:590.4pt;width:118pt;height:129.7pt;z-index:47;visibility:visible;mso-position-horizontal-relative:page;mso-position-vertical-relative:page" o:allowincell="f" filled="f" stroked="f">
            <v:textbox style="mso-next-textbox:#_x0000_s1173" inset="0,0,0,0">
              <w:txbxContent/>
            </v:textbox>
            <w10:wrap anchorx="page" anchory="page"/>
          </v:shape>
        </w:pict>
      </w:r>
      <w:r>
        <w:rPr>
          <w:noProof/>
        </w:rPr>
        <w:pict w14:anchorId="1C25C151">
          <v:shape id="_x0000_s1173" type="#_x0000_t202" style="position:absolute;margin-left:457.35pt;margin-top:603.8pt;width:131.25pt;height:116.3pt;z-index:48;visibility:visible;mso-position-horizontal-relative:page;mso-position-vertical-relative:page" o:allowincell="f" filled="f" stroked="f">
            <v:textbox style="mso-next-textbox:#_x0000_s1173" inset="0,0,0,0">
              <w:txbxContent/>
            </v:textbox>
            <w10:wrap anchorx="page" anchory="page"/>
          </v:shape>
        </w:pict>
      </w:r>
      <w:r>
        <w:rPr>
          <w:noProof/>
        </w:rPr>
        <w:pict w14:anchorId="6F75FFF6">
          <v:shape id="_x0000_s1049" type="#_x0000_t202" style="position:absolute;margin-left:197.35pt;margin-top:89.65pt;width:378pt;height:24.6pt;z-index:10;mso-position-horizontal-relative:page;mso-position-vertical-relative:page" o:allowincell="f" filled="f" stroked="f">
            <v:textbox style="mso-next-textbox:#_x0000_s1049" inset="0,0,0,0">
              <w:txbxContent>
                <w:p w14:paraId="175DCF4F" w14:textId="77777777" w:rsidR="002806FA" w:rsidRPr="00F94C6D" w:rsidRDefault="002806FA">
                  <w:pPr>
                    <w:pStyle w:val="Heading2"/>
                    <w:rPr>
                      <w:i/>
                      <w:color w:val="auto"/>
                      <w:u w:val="single"/>
                    </w:rPr>
                  </w:pPr>
                  <w:r>
                    <w:rPr>
                      <w:i/>
                      <w:color w:val="auto"/>
                      <w:u w:val="single"/>
                    </w:rPr>
                    <w:t>FEAR’S PHYSICAL SIDE</w:t>
                  </w:r>
                </w:p>
                <w:p w14:paraId="04E6BBE8" w14:textId="77777777" w:rsidR="002806FA" w:rsidRPr="00891C54" w:rsidRDefault="002806FA">
                  <w:pPr>
                    <w:pStyle w:val="Heading2"/>
                    <w:rPr>
                      <w:color w:val="auto"/>
                    </w:rPr>
                  </w:pPr>
                </w:p>
              </w:txbxContent>
            </v:textbox>
            <w10:wrap anchorx="page" anchory="page"/>
          </v:shape>
        </w:pict>
      </w:r>
      <w:r w:rsidR="00E841AB">
        <w:rPr>
          <w:noProof/>
        </w:rPr>
        <w:br w:type="page"/>
      </w:r>
    </w:p>
    <w:p w14:paraId="7388CBBF" w14:textId="77777777" w:rsidR="005C3E1D" w:rsidRDefault="005C3E1D">
      <w:pPr>
        <w:rPr>
          <w:noProof/>
        </w:rPr>
      </w:pPr>
    </w:p>
    <w:p w14:paraId="61FD5F43" w14:textId="77777777" w:rsidR="005C3E1D" w:rsidRDefault="005C3E1D">
      <w:pPr>
        <w:rPr>
          <w:noProof/>
        </w:rPr>
      </w:pPr>
    </w:p>
    <w:p w14:paraId="503C775D" w14:textId="77777777" w:rsidR="005C3E1D" w:rsidRDefault="005C3E1D">
      <w:pPr>
        <w:rPr>
          <w:noProof/>
        </w:rPr>
      </w:pPr>
    </w:p>
    <w:p w14:paraId="3ABC0573" w14:textId="77777777" w:rsidR="005C3E1D" w:rsidRDefault="005C3E1D">
      <w:pPr>
        <w:rPr>
          <w:noProof/>
        </w:rPr>
      </w:pPr>
    </w:p>
    <w:p w14:paraId="5A29DE5F" w14:textId="77777777" w:rsidR="005C3E1D" w:rsidRDefault="00523457">
      <w:pPr>
        <w:rPr>
          <w:noProof/>
        </w:rPr>
      </w:pPr>
      <w:r>
        <w:rPr>
          <w:noProof/>
        </w:rPr>
        <w:pict w14:anchorId="1CE981C5">
          <v:shape id="_x0000_s1177" type="#_x0000_t202" style="position:absolute;margin-left:301.95pt;margin-top:145.2pt;width:125.85pt;height:295.8pt;z-index:50;visibility:visible;mso-position-horizontal-relative:page;mso-position-vertical-relative:page" o:allowincell="f" filled="f" stroked="f">
            <v:textbox style="mso-next-textbox:#_x0000_s1177" inset="0,0,0,0">
              <w:txbxContent/>
            </v:textbox>
            <w10:wrap anchorx="page" anchory="page"/>
          </v:shape>
        </w:pict>
      </w:r>
      <w:r>
        <w:rPr>
          <w:noProof/>
        </w:rPr>
        <w:pict w14:anchorId="452430B7">
          <v:shape id="_x0000_s1073" type="#_x0000_t202" style="position:absolute;margin-left:37.95pt;margin-top:145.2pt;width:120pt;height:262.8pt;z-index:15;mso-wrap-edited:f;mso-position-horizontal-relative:page;mso-position-vertical-relative:page" wrapcoords="0 0 21600 0 21600 21600 0 21600 0 0" o:allowincell="f" filled="f" stroked="f">
            <v:textbox style="mso-next-textbox:#_x0000_s1176" inset="0,0,0,0">
              <w:txbxContent>
                <w:p w14:paraId="3B8F4611" w14:textId="77777777" w:rsidR="002806FA" w:rsidRPr="00111926" w:rsidRDefault="002806FA" w:rsidP="00A02C7E">
                  <w:pPr>
                    <w:rPr>
                      <w:rFonts w:ascii="Script MT Bold" w:hAnsi="Script MT Bold" w:cs="Tahoma"/>
                      <w:b/>
                      <w:color w:val="008000"/>
                      <w:sz w:val="28"/>
                      <w:szCs w:val="28"/>
                      <w:lang w:val="en"/>
                    </w:rPr>
                  </w:pPr>
                  <w:r w:rsidRPr="00111926">
                    <w:rPr>
                      <w:rFonts w:ascii="Script MT Bold" w:hAnsi="Script MT Bold" w:cs="Tahoma"/>
                      <w:b/>
                      <w:color w:val="008000"/>
                      <w:sz w:val="28"/>
                      <w:szCs w:val="28"/>
                    </w:rPr>
                    <w:t xml:space="preserve">In my work as a therapist, I have noticed that many people live their lives guided by fear. They </w:t>
                  </w:r>
                  <w:r w:rsidRPr="00111926">
                    <w:rPr>
                      <w:rFonts w:ascii="Script MT Bold" w:hAnsi="Script MT Bold" w:cs="Tahoma"/>
                      <w:b/>
                      <w:color w:val="008000"/>
                      <w:sz w:val="28"/>
                      <w:szCs w:val="28"/>
                      <w:lang w:val="en"/>
                    </w:rPr>
                    <w:t xml:space="preserve">appear to be motivated by an underlying fear of the future, possible circumstances they do not like, or things they know they </w:t>
                  </w:r>
                  <w:proofErr w:type="gramStart"/>
                  <w:r w:rsidRPr="00111926">
                    <w:rPr>
                      <w:rFonts w:ascii="Script MT Bold" w:hAnsi="Script MT Bold" w:cs="Tahoma"/>
                      <w:b/>
                      <w:color w:val="008000"/>
                      <w:sz w:val="28"/>
                      <w:szCs w:val="28"/>
                      <w:lang w:val="en"/>
                    </w:rPr>
                    <w:t>can’t</w:t>
                  </w:r>
                  <w:proofErr w:type="gramEnd"/>
                  <w:r w:rsidRPr="00111926">
                    <w:rPr>
                      <w:rFonts w:ascii="Script MT Bold" w:hAnsi="Script MT Bold" w:cs="Tahoma"/>
                      <w:b/>
                      <w:color w:val="008000"/>
                      <w:sz w:val="28"/>
                      <w:szCs w:val="28"/>
                      <w:lang w:val="en"/>
                    </w:rPr>
                    <w:t xml:space="preserve"> control. </w:t>
                  </w:r>
                </w:p>
                <w:p w14:paraId="027FC209" w14:textId="77777777" w:rsidR="002806FA" w:rsidRPr="00111926" w:rsidRDefault="002806FA" w:rsidP="00111926">
                  <w:pPr>
                    <w:rPr>
                      <w:rFonts w:ascii="Script MT Bold" w:hAnsi="Script MT Bold"/>
                      <w:color w:val="008000"/>
                      <w:sz w:val="28"/>
                      <w:szCs w:val="28"/>
                      <w:lang w:val="en"/>
                    </w:rPr>
                  </w:pPr>
                  <w:r w:rsidRPr="00111926">
                    <w:rPr>
                      <w:rFonts w:ascii="Script MT Bold" w:hAnsi="Script MT Bold" w:cs="Tahoma"/>
                      <w:b/>
                      <w:color w:val="008000"/>
                      <w:sz w:val="28"/>
                      <w:szCs w:val="28"/>
                      <w:lang w:val="en"/>
                    </w:rPr>
                    <w:t>These feelings usually come from an unconscious</w:t>
                  </w:r>
                  <w:r w:rsidRPr="00111926">
                    <w:rPr>
                      <w:rFonts w:ascii="Script MT Bold" w:hAnsi="Script MT Bold" w:cs="Tahoma"/>
                      <w:color w:val="008000"/>
                      <w:sz w:val="28"/>
                      <w:szCs w:val="28"/>
                      <w:lang w:val="en"/>
                    </w:rPr>
                    <w:t xml:space="preserve"> conditioning that happened during childhood. A child has certain survival fears</w:t>
                  </w:r>
                  <w:r w:rsidRPr="00111926">
                    <w:rPr>
                      <w:rFonts w:ascii="Script MT Bold" w:hAnsi="Script MT Bold"/>
                      <w:color w:val="008000"/>
                      <w:sz w:val="28"/>
                      <w:szCs w:val="28"/>
                      <w:lang w:val="en"/>
                    </w:rPr>
                    <w:t xml:space="preserve"> but the ones that become entrenched and impede healthy decision making as adults, a</w:t>
                  </w:r>
                  <w:r>
                    <w:rPr>
                      <w:rFonts w:ascii="Script MT Bold" w:hAnsi="Script MT Bold"/>
                      <w:color w:val="008000"/>
                      <w:sz w:val="28"/>
                      <w:szCs w:val="28"/>
                      <w:lang w:val="en"/>
                    </w:rPr>
                    <w:t xml:space="preserve">re </w:t>
                  </w:r>
                  <w:proofErr w:type="gramStart"/>
                  <w:r>
                    <w:rPr>
                      <w:rFonts w:ascii="Script MT Bold" w:hAnsi="Script MT Bold"/>
                      <w:color w:val="008000"/>
                      <w:sz w:val="28"/>
                      <w:szCs w:val="28"/>
                      <w:lang w:val="en"/>
                    </w:rPr>
                    <w:t xml:space="preserve">learned </w:t>
                  </w:r>
                  <w:r w:rsidRPr="00111926">
                    <w:rPr>
                      <w:rFonts w:ascii="Script MT Bold" w:hAnsi="Script MT Bold"/>
                      <w:color w:val="008000"/>
                      <w:sz w:val="28"/>
                      <w:szCs w:val="28"/>
                      <w:lang w:val="en"/>
                    </w:rPr>
                    <w:t xml:space="preserve"> responses</w:t>
                  </w:r>
                  <w:proofErr w:type="gramEnd"/>
                  <w:r w:rsidRPr="00111926">
                    <w:rPr>
                      <w:rFonts w:ascii="Script MT Bold" w:hAnsi="Script MT Bold"/>
                      <w:color w:val="008000"/>
                      <w:sz w:val="28"/>
                      <w:szCs w:val="28"/>
                      <w:lang w:val="en"/>
                    </w:rPr>
                    <w:t xml:space="preserve"> to an unsafe world in childhood or from children who were overprotected. </w:t>
                  </w:r>
                </w:p>
                <w:p w14:paraId="7A438E29" w14:textId="77777777" w:rsidR="002806FA" w:rsidRPr="00111926" w:rsidRDefault="002806FA" w:rsidP="00111926">
                  <w:pPr>
                    <w:rPr>
                      <w:rFonts w:ascii="Script MT Bold" w:hAnsi="Script MT Bold"/>
                      <w:color w:val="008000"/>
                      <w:sz w:val="28"/>
                      <w:szCs w:val="28"/>
                      <w:lang w:val="en"/>
                    </w:rPr>
                  </w:pPr>
                  <w:r w:rsidRPr="00111926">
                    <w:rPr>
                      <w:rFonts w:ascii="Script MT Bold" w:hAnsi="Script MT Bold"/>
                      <w:color w:val="008000"/>
                      <w:sz w:val="28"/>
                      <w:szCs w:val="28"/>
                      <w:lang w:val="en"/>
                    </w:rPr>
                    <w:t xml:space="preserve">Fear originates from the way it was handled by caretakers. When a child becomes, guided by fear and hesitates to take a step for fear of the unknown, it can </w:t>
                  </w:r>
                  <w:r>
                    <w:rPr>
                      <w:rFonts w:ascii="Script MT Bold" w:hAnsi="Script MT Bold"/>
                      <w:color w:val="008000"/>
                      <w:sz w:val="28"/>
                      <w:szCs w:val="28"/>
                      <w:lang w:val="en"/>
                    </w:rPr>
                    <w:t>emotionally cripple them for life. During stress, a fear-based person will either shut down or try to control external circumstances and all close relationships.</w:t>
                  </w:r>
                </w:p>
                <w:p w14:paraId="0CB1B243" w14:textId="77777777" w:rsidR="002806FA" w:rsidRDefault="002806FA" w:rsidP="00A02C7E">
                  <w:pPr>
                    <w:rPr>
                      <w:rFonts w:ascii="Verdana" w:hAnsi="Verdana" w:cs="Arial"/>
                      <w:color w:val="000000"/>
                      <w:sz w:val="20"/>
                      <w:lang w:val="en"/>
                    </w:rPr>
                  </w:pPr>
                </w:p>
                <w:p w14:paraId="18106605" w14:textId="77777777" w:rsidR="002806FA" w:rsidRDefault="002806FA" w:rsidP="00A02C7E">
                  <w:pPr>
                    <w:rPr>
                      <w:rFonts w:ascii="Verdana" w:hAnsi="Verdana" w:cs="Arial"/>
                      <w:color w:val="000000"/>
                      <w:sz w:val="20"/>
                      <w:lang w:val="en"/>
                    </w:rPr>
                  </w:pPr>
                </w:p>
                <w:p w14:paraId="482691B4" w14:textId="77777777" w:rsidR="002806FA" w:rsidRDefault="002806FA" w:rsidP="00A02C7E">
                  <w:pPr>
                    <w:rPr>
                      <w:rFonts w:ascii="Verdana" w:hAnsi="Verdana" w:cs="Arial"/>
                      <w:color w:val="000000"/>
                      <w:sz w:val="20"/>
                      <w:lang w:val="en"/>
                    </w:rPr>
                  </w:pPr>
                </w:p>
                <w:p w14:paraId="0AB06F99" w14:textId="77777777" w:rsidR="002806FA" w:rsidRDefault="002806FA" w:rsidP="00A02C7E">
                  <w:pPr>
                    <w:rPr>
                      <w:rFonts w:ascii="Verdana" w:hAnsi="Verdana" w:cs="Arial"/>
                      <w:color w:val="000000"/>
                      <w:sz w:val="20"/>
                      <w:lang w:val="en"/>
                    </w:rPr>
                  </w:pPr>
                </w:p>
                <w:p w14:paraId="2DB605D1" w14:textId="77777777" w:rsidR="002806FA" w:rsidRDefault="002806FA" w:rsidP="00A02C7E">
                  <w:pPr>
                    <w:rPr>
                      <w:rFonts w:ascii="Verdana" w:hAnsi="Verdana" w:cs="Arial"/>
                      <w:color w:val="000000"/>
                      <w:sz w:val="20"/>
                      <w:lang w:val="en"/>
                    </w:rPr>
                  </w:pPr>
                </w:p>
                <w:p w14:paraId="3B09F679" w14:textId="77777777" w:rsidR="002806FA" w:rsidRDefault="002806FA" w:rsidP="00A02C7E">
                  <w:pPr>
                    <w:rPr>
                      <w:rFonts w:ascii="Verdana" w:hAnsi="Verdana" w:cs="Arial"/>
                      <w:color w:val="000000"/>
                      <w:sz w:val="20"/>
                      <w:lang w:val="en"/>
                    </w:rPr>
                  </w:pPr>
                </w:p>
                <w:p w14:paraId="084147BE" w14:textId="77777777" w:rsidR="002806FA" w:rsidRDefault="002806FA" w:rsidP="00A02C7E">
                  <w:pPr>
                    <w:rPr>
                      <w:rFonts w:ascii="Verdana" w:hAnsi="Verdana" w:cs="Arial"/>
                      <w:color w:val="000000"/>
                      <w:sz w:val="20"/>
                      <w:lang w:val="en"/>
                    </w:rPr>
                  </w:pPr>
                </w:p>
                <w:p w14:paraId="4B69F7F3" w14:textId="77777777" w:rsidR="002806FA" w:rsidRDefault="002806FA" w:rsidP="00A02C7E">
                  <w:pPr>
                    <w:rPr>
                      <w:rFonts w:ascii="Verdana" w:hAnsi="Verdana" w:cs="Arial"/>
                      <w:color w:val="000000"/>
                      <w:sz w:val="20"/>
                      <w:lang w:val="en"/>
                    </w:rPr>
                  </w:pPr>
                </w:p>
                <w:p w14:paraId="3B59FA66" w14:textId="77777777" w:rsidR="002806FA" w:rsidRDefault="002806FA" w:rsidP="00A02C7E">
                  <w:pPr>
                    <w:rPr>
                      <w:rFonts w:ascii="Verdana" w:hAnsi="Verdana" w:cs="Arial"/>
                      <w:color w:val="000000"/>
                      <w:sz w:val="20"/>
                      <w:lang w:val="en"/>
                    </w:rPr>
                  </w:pPr>
                </w:p>
                <w:p w14:paraId="05E7DBB9" w14:textId="77777777" w:rsidR="002806FA" w:rsidRDefault="002806FA" w:rsidP="00A02C7E">
                  <w:pPr>
                    <w:rPr>
                      <w:rFonts w:ascii="Verdana" w:hAnsi="Verdana" w:cs="Arial"/>
                      <w:color w:val="000000"/>
                      <w:sz w:val="20"/>
                      <w:lang w:val="en"/>
                    </w:rPr>
                  </w:pPr>
                </w:p>
                <w:p w14:paraId="2AE4F251" w14:textId="77777777" w:rsidR="002806FA" w:rsidRDefault="002806FA" w:rsidP="00A02C7E">
                  <w:pPr>
                    <w:rPr>
                      <w:rFonts w:ascii="Verdana" w:hAnsi="Verdana" w:cs="Arial"/>
                      <w:color w:val="000000"/>
                      <w:sz w:val="20"/>
                      <w:lang w:val="en"/>
                    </w:rPr>
                  </w:pPr>
                </w:p>
                <w:p w14:paraId="2C30EA6A" w14:textId="77777777" w:rsidR="002806FA" w:rsidRDefault="002806FA" w:rsidP="00A02C7E">
                  <w:pPr>
                    <w:rPr>
                      <w:rFonts w:ascii="Verdana" w:hAnsi="Verdana" w:cs="Arial"/>
                      <w:color w:val="000000"/>
                      <w:sz w:val="20"/>
                      <w:lang w:val="en"/>
                    </w:rPr>
                  </w:pPr>
                </w:p>
                <w:p w14:paraId="6B9DA7F1" w14:textId="77777777" w:rsidR="002806FA" w:rsidRDefault="002806FA" w:rsidP="00A02C7E">
                  <w:pPr>
                    <w:rPr>
                      <w:rFonts w:ascii="Verdana" w:hAnsi="Verdana" w:cs="Arial"/>
                      <w:color w:val="000000"/>
                      <w:sz w:val="20"/>
                      <w:lang w:val="en"/>
                    </w:rPr>
                  </w:pPr>
                  <w:proofErr w:type="spellStart"/>
                  <w:r>
                    <w:rPr>
                      <w:rFonts w:ascii="Verdana" w:hAnsi="Verdana" w:cs="Arial"/>
                      <w:color w:val="000000"/>
                      <w:sz w:val="20"/>
                      <w:lang w:val="en"/>
                    </w:rPr>
                    <w:t>ead</w:t>
                  </w:r>
                  <w:proofErr w:type="spellEnd"/>
                  <w:r>
                    <w:rPr>
                      <w:rFonts w:ascii="Verdana" w:hAnsi="Verdana" w:cs="Arial"/>
                      <w:color w:val="000000"/>
                      <w:sz w:val="20"/>
                      <w:lang w:val="en"/>
                    </w:rPr>
                    <w:t xml:space="preserve"> more: </w:t>
                  </w:r>
                </w:p>
                <w:p w14:paraId="1A40B4AD" w14:textId="77777777" w:rsidR="002806FA" w:rsidRDefault="002806FA" w:rsidP="00B71DFD">
                  <w:pPr>
                    <w:rPr>
                      <w:rFonts w:ascii="Verdana" w:hAnsi="Verdana" w:cs="Arial"/>
                      <w:color w:val="000000"/>
                      <w:sz w:val="20"/>
                      <w:lang w:val="en"/>
                    </w:rPr>
                  </w:pPr>
                  <w:r>
                    <w:rPr>
                      <w:rFonts w:ascii="Arial Black" w:hAnsi="Arial Black" w:cs="Arial"/>
                      <w:color w:val="006400"/>
                      <w:sz w:val="20"/>
                      <w:lang w:val="en"/>
                    </w:rPr>
                    <w:t xml:space="preserve">Many of us have read hundreds of posts expressing varying viewpoints on this forum. </w:t>
                  </w:r>
                  <w:proofErr w:type="gramStart"/>
                  <w:r>
                    <w:rPr>
                      <w:rFonts w:ascii="Arial Black" w:hAnsi="Arial Black" w:cs="Arial"/>
                      <w:color w:val="006400"/>
                      <w:sz w:val="20"/>
                      <w:lang w:val="en"/>
                    </w:rPr>
                    <w:t>I've</w:t>
                  </w:r>
                  <w:proofErr w:type="gramEnd"/>
                  <w:r>
                    <w:rPr>
                      <w:rFonts w:ascii="Arial Black" w:hAnsi="Arial Black" w:cs="Arial"/>
                      <w:color w:val="006400"/>
                      <w:sz w:val="20"/>
                      <w:lang w:val="en"/>
                    </w:rPr>
                    <w:t xml:space="preserve"> noticed two decisive attitudes from people who are facing a decision.</w:t>
                  </w:r>
                  <w:r>
                    <w:rPr>
                      <w:rFonts w:ascii="Arial Black" w:hAnsi="Arial Black" w:cs="Arial"/>
                      <w:color w:val="006400"/>
                      <w:sz w:val="20"/>
                      <w:lang w:val="en"/>
                    </w:rPr>
                    <w:br/>
                  </w:r>
                  <w:r>
                    <w:rPr>
                      <w:rFonts w:ascii="Arial Black" w:hAnsi="Arial Black" w:cs="Arial"/>
                      <w:color w:val="006400"/>
                      <w:sz w:val="20"/>
                      <w:lang w:val="en"/>
                    </w:rPr>
                    <w:br/>
                    <w:t xml:space="preserve">Some appear to be </w:t>
                  </w:r>
                  <w:proofErr w:type="spellStart"/>
                  <w:r>
                    <w:rPr>
                      <w:rFonts w:ascii="Arial Black" w:hAnsi="Arial Black" w:cs="Arial"/>
                      <w:color w:val="006400"/>
                      <w:sz w:val="20"/>
                      <w:lang w:val="en"/>
                    </w:rPr>
                    <w:t>motiviated</w:t>
                  </w:r>
                  <w:proofErr w:type="spellEnd"/>
                  <w:r>
                    <w:rPr>
                      <w:rFonts w:ascii="Arial Black" w:hAnsi="Arial Black" w:cs="Arial"/>
                      <w:color w:val="006400"/>
                      <w:sz w:val="20"/>
                      <w:lang w:val="en"/>
                    </w:rPr>
                    <w:t xml:space="preserve"> by fear - fear of the future, circumstances they do not like, or feel they cannot control, for example. </w:t>
                  </w:r>
                  <w:r>
                    <w:rPr>
                      <w:rFonts w:ascii="Verdana" w:hAnsi="Verdana" w:cs="Arial"/>
                      <w:color w:val="000000"/>
                      <w:sz w:val="20"/>
                      <w:lang w:val="en"/>
                    </w:rPr>
                    <w:br/>
                  </w:r>
                  <w:r>
                    <w:rPr>
                      <w:rFonts w:ascii="Verdana" w:hAnsi="Verdana" w:cs="Arial"/>
                      <w:color w:val="000000"/>
                      <w:sz w:val="20"/>
                      <w:lang w:val="en"/>
                    </w:rPr>
                    <w:br/>
                    <w:t xml:space="preserve">Read more: </w:t>
                  </w:r>
                  <w:hyperlink r:id="rId15" w:anchor="ixzz0gIiDZhVY" w:history="1">
                    <w:r>
                      <w:rPr>
                        <w:rStyle w:val="Hyperlink"/>
                        <w:rFonts w:ascii="Verdana" w:hAnsi="Verdana" w:cs="Arial"/>
                        <w:sz w:val="20"/>
                        <w:lang w:val="en"/>
                      </w:rPr>
                      <w:t>http://www.city-data.com/forum/other-topics/21479-you-guided-fear-faith.html#ixzz0gIiDZhVY</w:t>
                    </w:r>
                  </w:hyperlink>
                </w:p>
                <w:p w14:paraId="3F600885" w14:textId="77777777" w:rsidR="002806FA" w:rsidRDefault="002806FA" w:rsidP="004E1F43"/>
              </w:txbxContent>
            </v:textbox>
            <w10:wrap anchorx="page" anchory="page"/>
          </v:shape>
        </w:pict>
      </w:r>
      <w:r>
        <w:rPr>
          <w:noProof/>
        </w:rPr>
        <w:pict w14:anchorId="186DC7A1">
          <v:shape id="_x0000_s1176" type="#_x0000_t202" style="position:absolute;margin-left:169.95pt;margin-top:145.2pt;width:120pt;height:268.8pt;z-index:49;visibility:visible;mso-position-horizontal-relative:page;mso-position-vertical-relative:page" o:allowincell="f" filled="f" stroked="f">
            <v:textbox style="mso-next-textbox:#_x0000_s1177" inset="0,0,0,0">
              <w:txbxContent/>
            </v:textbox>
            <w10:wrap anchorx="page" anchory="page"/>
          </v:shape>
        </w:pict>
      </w:r>
    </w:p>
    <w:p w14:paraId="1344DB4D" w14:textId="77777777" w:rsidR="00E841AB" w:rsidRDefault="00E841AB">
      <w:pPr>
        <w:rPr>
          <w:noProof/>
        </w:rPr>
      </w:pPr>
    </w:p>
    <w:p w14:paraId="539DC4F4" w14:textId="77777777" w:rsidR="00E841AB" w:rsidRDefault="00E841AB">
      <w:pPr>
        <w:rPr>
          <w:noProof/>
        </w:rPr>
      </w:pPr>
    </w:p>
    <w:p w14:paraId="6699B661" w14:textId="77777777" w:rsidR="00E841AB" w:rsidRDefault="00523457">
      <w:pPr>
        <w:rPr>
          <w:noProof/>
        </w:rPr>
      </w:pPr>
      <w:r>
        <w:rPr>
          <w:noProof/>
        </w:rPr>
        <w:pict w14:anchorId="46903B96">
          <v:group id="_x0000_s1267" style="position:absolute;margin-left:396pt;margin-top:1.8pt;width:152.35pt;height:125.8pt;z-index:71" coordorigin="8640,3960" coordsize="3047,2516" o:allowincell="f">
            <v:shape id="_x0000_s1077" type="#_x0000_t202" style="position:absolute;left:8961;top:5944;width:2348;height:532;mso-wrap-edited:f;mso-position-horizontal-relative:page;mso-position-vertical-relative:page" wrapcoords="0 0 21600 0 21600 21600 0 21600 0 0" filled="f" stroked="f">
              <v:textbox style="mso-next-textbox:#_x0000_s1077" inset="0,0,0,0">
                <w:txbxContent>
                  <w:p w14:paraId="73BD62EB" w14:textId="77777777" w:rsidR="002806FA" w:rsidRPr="00277F31" w:rsidRDefault="002806FA">
                    <w:pPr>
                      <w:pStyle w:val="CaptionText"/>
                      <w:rPr>
                        <w:color w:val="auto"/>
                      </w:rPr>
                    </w:pPr>
                    <w:r w:rsidRPr="00277F31">
                      <w:rPr>
                        <w:color w:val="auto"/>
                      </w:rPr>
                      <w:t>Caption describing picture or graphic.</w:t>
                    </w:r>
                  </w:p>
                </w:txbxContent>
              </v:textbox>
            </v:shape>
            <v:shape id="_x0000_s1252" type="#_x0000_t202" style="position:absolute;left:8640;top:3960;width:3044;height:2684;mso-wrap-style:none" stroked="f">
              <v:textbox style="mso-next-textbox:#_x0000_s1252;mso-fit-shape-to-text:t">
                <w:txbxContent>
                  <w:p w14:paraId="6E84581F" w14:textId="77777777" w:rsidR="002806FA" w:rsidRDefault="00523457">
                    <w:r>
                      <w:pict w14:anchorId="541D104C">
                        <v:shape id="_x0000_i1029" type="#_x0000_t75" style="width:138pt;height:127.2pt">
                          <v:imagedata r:id="rId16" o:title="MCj04324230000[1]"/>
                        </v:shape>
                      </w:pict>
                    </w:r>
                  </w:p>
                </w:txbxContent>
              </v:textbox>
            </v:shape>
          </v:group>
        </w:pict>
      </w:r>
    </w:p>
    <w:p w14:paraId="31F69D1A" w14:textId="77777777" w:rsidR="00E841AB" w:rsidRDefault="00E841AB">
      <w:pPr>
        <w:rPr>
          <w:noProof/>
        </w:rPr>
      </w:pPr>
    </w:p>
    <w:p w14:paraId="5CF5BD91" w14:textId="77777777" w:rsidR="00E841AB" w:rsidRDefault="00E841AB">
      <w:pPr>
        <w:rPr>
          <w:noProof/>
        </w:rPr>
      </w:pPr>
    </w:p>
    <w:p w14:paraId="5A765CAF" w14:textId="77777777" w:rsidR="00E841AB" w:rsidRDefault="00E841AB">
      <w:pPr>
        <w:rPr>
          <w:noProof/>
        </w:rPr>
      </w:pPr>
    </w:p>
    <w:p w14:paraId="09CE8CD4" w14:textId="77777777" w:rsidR="00E841AB" w:rsidRDefault="00E841AB">
      <w:pPr>
        <w:rPr>
          <w:noProof/>
        </w:rPr>
      </w:pPr>
    </w:p>
    <w:p w14:paraId="53FD6008" w14:textId="77777777" w:rsidR="00E841AB" w:rsidRDefault="00523457">
      <w:pPr>
        <w:rPr>
          <w:noProof/>
        </w:rPr>
      </w:pPr>
      <w:r>
        <w:rPr>
          <w:noProof/>
        </w:rPr>
        <w:pict w14:anchorId="264ACA00">
          <v:shape id="_x0000_s1075" type="#_x0000_t202" style="position:absolute;margin-left:39.8pt;margin-top:476.6pt;width:118pt;height:232.95pt;z-index:17;mso-wrap-edited:f;mso-position-horizontal-relative:page;mso-position-vertical-relative:page" wrapcoords="0 0 21600 0 21600 21600 0 21600 0 0" o:allowincell="f" filled="f" stroked="f">
            <v:textbox style="mso-next-textbox:#_x0000_s1180" inset="0,0,0,0">
              <w:txbxContent>
                <w:p w14:paraId="2F5FED27" w14:textId="77777777" w:rsidR="002806FA" w:rsidRDefault="002806FA" w:rsidP="00E94B0D">
                  <w:r>
                    <w:t>Irrational fears are typically about the future and the “what if?” factor.</w:t>
                  </w:r>
                </w:p>
                <w:p w14:paraId="0E19B8A7" w14:textId="77777777" w:rsidR="002806FA" w:rsidRDefault="002806FA" w:rsidP="00E94B0D">
                  <w:r>
                    <w:t xml:space="preserve">They may also be about objects, situations, or people. They are very debilitating and cause people to live a life that is devastating to the person and family members. These fears are often referred to as </w:t>
                  </w:r>
                  <w:proofErr w:type="gramStart"/>
                  <w:r>
                    <w:t>phobias, but</w:t>
                  </w:r>
                  <w:proofErr w:type="gramEnd"/>
                  <w:r>
                    <w:t xml:space="preserve"> can be any fear that is persistent and keeps one from facing any person, place or object that is related to the fear. </w:t>
                  </w:r>
                </w:p>
                <w:p w14:paraId="0BCD9D16" w14:textId="77777777" w:rsidR="002806FA" w:rsidRDefault="002806FA" w:rsidP="00E94B0D">
                  <w:r>
                    <w:t xml:space="preserve">Irrational fears often develop in childhood as a survival reaction to a traumatizing experience. This is not always the case, however. Some irrational fears are based on real events in adulthood that get </w:t>
                  </w:r>
                  <w:proofErr w:type="spellStart"/>
                  <w:r>
                    <w:t>extremed</w:t>
                  </w:r>
                  <w:proofErr w:type="spellEnd"/>
                  <w:r>
                    <w:t xml:space="preserve"> over time if not faced and processed. Most irrational fears are memories attached to an experience of danger that was too difficult to process and integrate at the time it happened. </w:t>
                  </w:r>
                  <w:proofErr w:type="gramStart"/>
                  <w:r>
                    <w:t>The  event</w:t>
                  </w:r>
                  <w:proofErr w:type="gramEnd"/>
                  <w:r>
                    <w:t xml:space="preserve"> or experience can even be unconscious to the individual, but the feeling of it remains. It is imperative to get help to overcome these irrational fears.</w:t>
                  </w:r>
                </w:p>
                <w:p w14:paraId="6A10143B" w14:textId="77777777" w:rsidR="002806FA" w:rsidRPr="00661D78" w:rsidRDefault="002806FA" w:rsidP="00E94B0D">
                  <w:pPr>
                    <w:rPr>
                      <w:b/>
                      <w:i/>
                      <w:color w:val="FF0000"/>
                    </w:rPr>
                  </w:pPr>
                  <w:r w:rsidRPr="00661D78">
                    <w:rPr>
                      <w:b/>
                      <w:i/>
                      <w:color w:val="FF0000"/>
                    </w:rPr>
                    <w:t xml:space="preserve">It is important to note that if you are rarely angry, you need to also use this method to ask what things might be bothering you and why you are stuffing them. Ask when you first remember not letting yourself get mad. </w:t>
                  </w:r>
                </w:p>
                <w:p w14:paraId="05E500F7" w14:textId="77777777" w:rsidR="002806FA" w:rsidRDefault="002806FA" w:rsidP="00E94B0D"/>
                <w:p w14:paraId="3D62BBED" w14:textId="77777777" w:rsidR="002806FA" w:rsidRPr="00E94B0D" w:rsidRDefault="002806FA" w:rsidP="00E94B0D">
                  <w:r>
                    <w:t xml:space="preserve">Looking for directions from anger requires you to be intentional about observing yourself while you are connecting it to your inner being. If you merely spend time just thinking about it and not really getting further to the bottom of those feelings, this way to understand and direct you about your anger will not be helpful. </w:t>
                  </w:r>
                </w:p>
                <w:p w14:paraId="0FD055C8" w14:textId="77777777" w:rsidR="002806FA" w:rsidRPr="00E94B0D" w:rsidRDefault="002806FA" w:rsidP="00E94B0D">
                  <w:pPr>
                    <w:rPr>
                      <w:b/>
                      <w:i/>
                    </w:rPr>
                  </w:pPr>
                </w:p>
                <w:p w14:paraId="46779599" w14:textId="77777777" w:rsidR="002806FA" w:rsidRDefault="002806FA" w:rsidP="00E94B0D">
                  <w:r>
                    <w:t xml:space="preserve"> </w:t>
                  </w:r>
                </w:p>
              </w:txbxContent>
            </v:textbox>
            <w10:wrap anchorx="page" anchory="page"/>
          </v:shape>
        </w:pict>
      </w:r>
      <w:r>
        <w:rPr>
          <w:noProof/>
        </w:rPr>
        <w:pict w14:anchorId="1E343A0B">
          <v:shape id="_x0000_s1181" type="#_x0000_t202" style="position:absolute;margin-left:299.85pt;margin-top:476.6pt;width:118pt;height:232.95pt;z-index:52;visibility:visible;mso-position-horizontal-relative:page;mso-position-vertical-relative:page" o:allowincell="f" filled="f" stroked="f">
            <v:textbox style="mso-next-textbox:#_x0000_s1181" inset="0,0,0,0">
              <w:txbxContent/>
            </v:textbox>
            <w10:wrap anchorx="page" anchory="page"/>
          </v:shape>
        </w:pict>
      </w:r>
    </w:p>
    <w:p w14:paraId="3A59E388" w14:textId="77777777" w:rsidR="00E841AB" w:rsidRDefault="00E841AB">
      <w:pPr>
        <w:rPr>
          <w:noProof/>
        </w:rPr>
      </w:pPr>
    </w:p>
    <w:p w14:paraId="257A9CF8" w14:textId="77777777" w:rsidR="00E841AB" w:rsidRDefault="00523457">
      <w:pPr>
        <w:rPr>
          <w:noProof/>
        </w:rPr>
      </w:pPr>
      <w:r>
        <w:rPr>
          <w:noProof/>
        </w:rPr>
        <w:pict w14:anchorId="54A37BE1">
          <v:group id="_x0000_s1081" style="position:absolute;margin-left:459pt;margin-top:414pt;width:108pt;height:324pt;z-index:19;mso-position-horizontal-relative:page;mso-position-vertical-relative:page" coordorigin="1152,7425" coordsize="2160,2016">
            <v:line id="_x0000_s1082" style="position:absolute" from="1152,7425" to="3312,7425"/>
            <v:shape id="_x0000_s1083" type="#_x0000_t202" style="position:absolute;left:1152;top:7569;width:2160;height:1872" filled="f">
              <v:textbox style="mso-next-textbox:#_x0000_s1083" inset="0,0,0,0">
                <w:txbxContent>
                  <w:p w14:paraId="10573438" w14:textId="77777777" w:rsidR="002806FA" w:rsidRPr="00526D5D" w:rsidRDefault="002806FA" w:rsidP="00111926">
                    <w:pPr>
                      <w:shd w:val="clear" w:color="auto" w:fill="FFFFFF"/>
                      <w:rPr>
                        <w:rFonts w:ascii="Trebuchet MS" w:hAnsi="Trebuchet MS"/>
                        <w:color w:val="0070C0"/>
                        <w:sz w:val="27"/>
                        <w:szCs w:val="27"/>
                        <w:lang w:val="en"/>
                      </w:rPr>
                    </w:pPr>
                    <w:r w:rsidRPr="00526D5D">
                      <w:rPr>
                        <w:rFonts w:ascii="Trebuchet MS" w:hAnsi="Trebuchet MS"/>
                        <w:color w:val="0070C0"/>
                        <w:sz w:val="27"/>
                        <w:szCs w:val="27"/>
                        <w:lang w:val="en"/>
                      </w:rPr>
                      <w:t xml:space="preserve">He who fears being conquered is sure of defeat. </w:t>
                    </w:r>
                  </w:p>
                  <w:p w14:paraId="7C7AF453" w14:textId="77777777" w:rsidR="002806FA" w:rsidRPr="00111926" w:rsidRDefault="002806FA">
                    <w:pPr>
                      <w:pStyle w:val="QuoteText"/>
                      <w:pBdr>
                        <w:bottom w:val="single" w:sz="12" w:space="1" w:color="auto"/>
                      </w:pBdr>
                      <w:jc w:val="left"/>
                      <w:rPr>
                        <w:rFonts w:ascii="Script MT Bold" w:hAnsi="Script MT Bold"/>
                        <w:b/>
                        <w:color w:val="003399"/>
                        <w:sz w:val="24"/>
                        <w:szCs w:val="24"/>
                      </w:rPr>
                    </w:pPr>
                    <w:r w:rsidRPr="00111926">
                      <w:rPr>
                        <w:rFonts w:ascii="Script MT Bold" w:hAnsi="Script MT Bold"/>
                        <w:b/>
                        <w:color w:val="003399"/>
                        <w:sz w:val="24"/>
                        <w:szCs w:val="24"/>
                      </w:rPr>
                      <w:t>Napoleon</w:t>
                    </w:r>
                  </w:p>
                  <w:p w14:paraId="13FC05E6" w14:textId="77777777" w:rsidR="002806FA" w:rsidRPr="00111926" w:rsidRDefault="002806FA" w:rsidP="00111926">
                    <w:pPr>
                      <w:shd w:val="clear" w:color="auto" w:fill="FFFFFF"/>
                      <w:rPr>
                        <w:rFonts w:ascii="Trebuchet MS" w:hAnsi="Trebuchet MS"/>
                        <w:color w:val="222222"/>
                        <w:sz w:val="27"/>
                        <w:szCs w:val="27"/>
                        <w:lang w:val="en"/>
                      </w:rPr>
                    </w:pPr>
                    <w:r w:rsidRPr="00111926">
                      <w:rPr>
                        <w:rFonts w:ascii="Trebuchet MS" w:hAnsi="Trebuchet MS"/>
                        <w:color w:val="222222"/>
                        <w:szCs w:val="24"/>
                        <w:lang w:val="en"/>
                      </w:rPr>
                      <w:t>You gain strength, courage, and confidence by each experience in which you really stop to look fear in the face. You are able</w:t>
                    </w:r>
                    <w:r w:rsidRPr="00111926">
                      <w:rPr>
                        <w:rFonts w:ascii="Trebuchet MS" w:hAnsi="Trebuchet MS"/>
                        <w:color w:val="222222"/>
                        <w:sz w:val="27"/>
                        <w:szCs w:val="27"/>
                        <w:lang w:val="en"/>
                      </w:rPr>
                      <w:t xml:space="preserve"> </w:t>
                    </w:r>
                    <w:r w:rsidRPr="00111926">
                      <w:rPr>
                        <w:rFonts w:ascii="Trebuchet MS" w:hAnsi="Trebuchet MS"/>
                        <w:color w:val="222222"/>
                        <w:szCs w:val="24"/>
                        <w:lang w:val="en"/>
                      </w:rPr>
                      <w:t>to say to yourself, “I have lived through this</w:t>
                    </w:r>
                    <w:r w:rsidRPr="00111926">
                      <w:rPr>
                        <w:rFonts w:ascii="Trebuchet MS" w:hAnsi="Trebuchet MS"/>
                        <w:color w:val="222222"/>
                        <w:sz w:val="27"/>
                        <w:szCs w:val="27"/>
                        <w:lang w:val="en"/>
                      </w:rPr>
                      <w:t xml:space="preserve"> </w:t>
                    </w:r>
                    <w:r w:rsidRPr="00111926">
                      <w:rPr>
                        <w:rFonts w:ascii="Trebuchet MS" w:hAnsi="Trebuchet MS"/>
                        <w:color w:val="222222"/>
                        <w:szCs w:val="24"/>
                        <w:lang w:val="en"/>
                      </w:rPr>
                      <w:t>horror. I can take the next thing that comes along.” You must do the thing you think you cannot do.</w:t>
                    </w:r>
                    <w:r w:rsidRPr="00111926">
                      <w:rPr>
                        <w:rFonts w:ascii="Trebuchet MS" w:hAnsi="Trebuchet MS"/>
                        <w:color w:val="222222"/>
                        <w:sz w:val="27"/>
                        <w:szCs w:val="27"/>
                        <w:lang w:val="en"/>
                      </w:rPr>
                      <w:t xml:space="preserve"> </w:t>
                    </w:r>
                  </w:p>
                  <w:p w14:paraId="467AF1D7" w14:textId="77777777" w:rsidR="002806FA" w:rsidRPr="00111926" w:rsidRDefault="002806FA" w:rsidP="00111926">
                    <w:pPr>
                      <w:shd w:val="clear" w:color="auto" w:fill="FFFFFF"/>
                      <w:rPr>
                        <w:rFonts w:ascii="Script MT Bold" w:hAnsi="Script MT Bold"/>
                        <w:color w:val="000080"/>
                        <w:szCs w:val="24"/>
                        <w:lang w:val="en"/>
                      </w:rPr>
                    </w:pPr>
                    <w:r w:rsidRPr="00111926">
                      <w:rPr>
                        <w:rFonts w:ascii="Script MT Bold" w:hAnsi="Script MT Bold"/>
                        <w:color w:val="000080"/>
                        <w:szCs w:val="24"/>
                        <w:lang w:val="en"/>
                      </w:rPr>
                      <w:t>Eleanor Roosevelt</w:t>
                    </w:r>
                  </w:p>
                  <w:p w14:paraId="759CA22A" w14:textId="77777777" w:rsidR="002806FA" w:rsidRPr="00111926" w:rsidRDefault="00523457" w:rsidP="00111926">
                    <w:pPr>
                      <w:shd w:val="clear" w:color="auto" w:fill="FFFFFF"/>
                      <w:rPr>
                        <w:rFonts w:ascii="Trebuchet MS" w:hAnsi="Trebuchet MS"/>
                        <w:color w:val="222222"/>
                        <w:szCs w:val="24"/>
                        <w:lang w:val="en"/>
                      </w:rPr>
                    </w:pPr>
                    <w:hyperlink r:id="rId17" w:tooltip="Eleanor Roosevelt Quotes" w:history="1">
                      <w:r w:rsidR="002806FA" w:rsidRPr="00111926">
                        <w:rPr>
                          <w:rFonts w:ascii="Trebuchet MS" w:hAnsi="Trebuchet MS"/>
                          <w:color w:val="000099"/>
                          <w:szCs w:val="24"/>
                          <w:u w:val="single"/>
                          <w:lang w:val="en"/>
                        </w:rPr>
                        <w:t>Eleanor Roosevelt</w:t>
                      </w:r>
                    </w:hyperlink>
                    <w:r w:rsidR="002806FA" w:rsidRPr="00111926">
                      <w:rPr>
                        <w:rFonts w:ascii="Trebuchet MS" w:hAnsi="Trebuchet MS"/>
                        <w:color w:val="222222"/>
                        <w:szCs w:val="24"/>
                        <w:lang w:val="en"/>
                      </w:rPr>
                      <w:t xml:space="preserve"> </w:t>
                    </w:r>
                  </w:p>
                  <w:p w14:paraId="15061607" w14:textId="77777777" w:rsidR="002806FA" w:rsidRDefault="002806FA">
                    <w:pPr>
                      <w:pStyle w:val="QuoteText"/>
                      <w:jc w:val="left"/>
                      <w:rPr>
                        <w:rFonts w:ascii="Georgia" w:hAnsi="Georgia"/>
                      </w:rPr>
                    </w:pPr>
                  </w:p>
                </w:txbxContent>
              </v:textbox>
            </v:shape>
            <w10:wrap anchorx="page" anchory="page"/>
          </v:group>
        </w:pict>
      </w:r>
      <w:r>
        <w:rPr>
          <w:noProof/>
        </w:rPr>
        <w:pict w14:anchorId="1ED4564F">
          <v:shape id="_x0000_s1180" type="#_x0000_t202" style="position:absolute;margin-left:169.85pt;margin-top:476.6pt;width:118pt;height:239.8pt;z-index:51;visibility:visible;mso-position-horizontal-relative:page;mso-position-vertical-relative:page" o:allowincell="f" filled="f" stroked="f">
            <v:textbox style="mso-next-textbox:#_x0000_s1181" inset="0,0,0,0">
              <w:txbxContent/>
            </v:textbox>
            <w10:wrap anchorx="page" anchory="page"/>
          </v:shape>
        </w:pict>
      </w:r>
      <w:r>
        <w:rPr>
          <w:noProof/>
        </w:rPr>
        <w:pict w14:anchorId="52FFD9EF">
          <v:shape id="_x0000_s1076" type="#_x0000_t202" style="position:absolute;margin-left:39.85pt;margin-top:447pt;width:378pt;height:24.6pt;z-index:18;mso-wrap-edited:f;mso-position-horizontal-relative:page;mso-position-vertical-relative:page" wrapcoords="0 0 21600 0 21600 21600 0 21600 0 0" o:allowincell="f" filled="f" stroked="f">
            <v:textbox style="mso-next-textbox:#_x0000_s1076" inset="0,0,0,0">
              <w:txbxContent>
                <w:p w14:paraId="65B3BEEA" w14:textId="77777777" w:rsidR="002806FA" w:rsidRPr="00F94C6D" w:rsidRDefault="002806FA">
                  <w:pPr>
                    <w:pStyle w:val="Heading2"/>
                    <w:rPr>
                      <w:i/>
                      <w:color w:val="auto"/>
                      <w:u w:val="single"/>
                    </w:rPr>
                  </w:pPr>
                  <w:r>
                    <w:rPr>
                      <w:i/>
                      <w:color w:val="auto"/>
                      <w:u w:val="single"/>
                    </w:rPr>
                    <w:t>IRRATIONAL FEAR</w:t>
                  </w:r>
                </w:p>
                <w:p w14:paraId="3BB00707" w14:textId="77777777" w:rsidR="002806FA" w:rsidRPr="00891C54" w:rsidRDefault="002806FA">
                  <w:pPr>
                    <w:pStyle w:val="Heading2"/>
                    <w:rPr>
                      <w:color w:val="auto"/>
                    </w:rPr>
                  </w:pPr>
                </w:p>
              </w:txbxContent>
            </v:textbox>
            <w10:wrap anchorx="page" anchory="page"/>
          </v:shape>
        </w:pict>
      </w:r>
      <w:r>
        <w:rPr>
          <w:noProof/>
        </w:rPr>
        <w:pict w14:anchorId="3C58795F">
          <v:shape id="_x0000_s1074" type="#_x0000_t202" style="position:absolute;margin-left:37.95pt;margin-top:113.2pt;width:378pt;height:24.6pt;z-index:16;mso-wrap-edited:f;mso-position-horizontal-relative:page;mso-position-vertical-relative:page" wrapcoords="0 0 21600 0 21600 21600 0 21600 0 0" o:allowincell="f" filled="f" stroked="f">
            <v:textbox style="mso-next-textbox:#_x0000_s1074" inset="0,0,0,0">
              <w:txbxContent>
                <w:p w14:paraId="081A4BE5" w14:textId="77777777" w:rsidR="002806FA" w:rsidRPr="00F94C6D" w:rsidRDefault="002806FA">
                  <w:pPr>
                    <w:pStyle w:val="Heading2"/>
                    <w:rPr>
                      <w:i/>
                      <w:color w:val="auto"/>
                      <w:u w:val="single"/>
                    </w:rPr>
                  </w:pPr>
                  <w:r w:rsidRPr="00F94C6D">
                    <w:rPr>
                      <w:i/>
                      <w:color w:val="auto"/>
                      <w:u w:val="single"/>
                    </w:rPr>
                    <w:t xml:space="preserve">Guided By </w:t>
                  </w:r>
                  <w:r>
                    <w:rPr>
                      <w:i/>
                      <w:color w:val="auto"/>
                      <w:u w:val="single"/>
                    </w:rPr>
                    <w:t>FEAR</w:t>
                  </w:r>
                </w:p>
                <w:p w14:paraId="73DE33EE" w14:textId="77777777" w:rsidR="002806FA" w:rsidRPr="00891C54" w:rsidRDefault="002806FA">
                  <w:pPr>
                    <w:pStyle w:val="Heading2"/>
                    <w:rPr>
                      <w:color w:val="auto"/>
                    </w:rPr>
                  </w:pPr>
                </w:p>
              </w:txbxContent>
            </v:textbox>
            <w10:wrap anchorx="page" anchory="page"/>
          </v:shape>
        </w:pict>
      </w:r>
      <w:r w:rsidR="00E841AB">
        <w:rPr>
          <w:noProof/>
        </w:rPr>
        <w:br w:type="page"/>
      </w:r>
      <w:r w:rsidR="009A2CC2">
        <w:rPr>
          <w:noProof/>
        </w:rPr>
        <w:lastRenderedPageBreak/>
        <w:t xml:space="preserve"> </w:t>
      </w:r>
    </w:p>
    <w:p w14:paraId="6BE49149" w14:textId="77777777" w:rsidR="00E841AB" w:rsidRDefault="00E841AB">
      <w:pPr>
        <w:rPr>
          <w:noProof/>
        </w:rPr>
      </w:pPr>
    </w:p>
    <w:p w14:paraId="3AA68A64" w14:textId="77777777" w:rsidR="00E841AB" w:rsidRDefault="00523457">
      <w:pPr>
        <w:rPr>
          <w:noProof/>
        </w:rPr>
      </w:pPr>
      <w:r>
        <w:rPr>
          <w:noProof/>
        </w:rPr>
        <w:pict w14:anchorId="7A07152A">
          <v:shape id="_x0000_i1030" type="#_x0000_t75" style="width:117pt;height:37.2pt">
            <v:imagedata r:id="rId18" o:title="MCj02392050000[1]"/>
          </v:shape>
        </w:pict>
      </w:r>
      <w:r>
        <w:rPr>
          <w:noProof/>
        </w:rPr>
        <w:pict w14:anchorId="2934F94B">
          <v:shape id="_x0000_s1185" type="#_x0000_t202" style="position:absolute;margin-left:459pt;margin-top:126pt;width:118pt;height:145.8pt;z-index:54;visibility:visible;mso-position-horizontal-relative:page;mso-position-vertical-relative:page" filled="f" stroked="f">
            <v:textbox style="mso-next-textbox:#_x0000_s1185" inset="0,0,0,0">
              <w:txbxContent/>
            </v:textbox>
            <w10:wrap anchorx="page" anchory="page"/>
          </v:shape>
        </w:pict>
      </w:r>
      <w:r>
        <w:rPr>
          <w:noProof/>
        </w:rPr>
        <w:pict w14:anchorId="704C8C88">
          <v:shape id="_x0000_s1184" type="#_x0000_t202" style="position:absolute;margin-left:324pt;margin-top:126pt;width:118pt;height:2in;z-index:53;visibility:visible;mso-position-horizontal-relative:page;mso-position-vertical-relative:page" filled="f" stroked="f">
            <v:textbox style="mso-next-textbox:#_x0000_s1185" inset="0,0,0,0">
              <w:txbxContent/>
            </v:textbox>
            <w10:wrap anchorx="page" anchory="page"/>
          </v:shape>
        </w:pict>
      </w:r>
      <w:r>
        <w:rPr>
          <w:noProof/>
        </w:rPr>
        <w:pict w14:anchorId="43B838E3">
          <v:shape id="_x0000_s1084" type="#_x0000_t202" style="position:absolute;margin-left:194.05pt;margin-top:129.2pt;width:117.95pt;height:140.8pt;z-index:20;mso-wrap-edited:f;mso-position-horizontal-relative:page;mso-position-vertical-relative:page" wrapcoords="0 0 21600 0 21600 21600 0 21600 0 0" o:allowincell="f" filled="f" stroked="f">
            <v:textbox style="mso-next-textbox:#_x0000_s1184" inset="0,0,0,0">
              <w:txbxContent>
                <w:p w14:paraId="451F1019" w14:textId="77777777" w:rsidR="002806FA" w:rsidRPr="000E7CB8" w:rsidRDefault="002806FA" w:rsidP="004F3678">
                  <w:pPr>
                    <w:rPr>
                      <w:rFonts w:ascii="Arial Narrow" w:hAnsi="Arial Narrow" w:cs="Arial"/>
                      <w:b/>
                      <w:color w:val="333333"/>
                      <w:sz w:val="20"/>
                      <w:lang w:val="en"/>
                    </w:rPr>
                  </w:pPr>
                  <w:r w:rsidRPr="000E7CB8">
                    <w:rPr>
                      <w:rFonts w:ascii="Arial Narrow" w:hAnsi="Arial Narrow" w:cs="Arial"/>
                      <w:b/>
                      <w:color w:val="333333"/>
                      <w:sz w:val="20"/>
                      <w:lang w:val="en"/>
                    </w:rPr>
                    <w:t>Panic is an extreme form of fear and is usually called Panic Disorder in terms of psychological description. It is an anxiety disorder and is exemplified by unexpected and repeated episodes of intense fear along with physical symptoms that manifest as chest pain, racing heartbeat, shortness of breath, possible stomach trouble, dizziness, and even</w:t>
                  </w:r>
                  <w:r w:rsidRPr="000E7CB8">
                    <w:rPr>
                      <w:rFonts w:cs="Arial"/>
                      <w:color w:val="333333"/>
                      <w:sz w:val="20"/>
                      <w:lang w:val="en"/>
                    </w:rPr>
                    <w:t xml:space="preserve"> </w:t>
                  </w:r>
                  <w:r w:rsidRPr="000E7CB8">
                    <w:rPr>
                      <w:rFonts w:ascii="Arial Narrow" w:hAnsi="Arial Narrow" w:cs="Arial"/>
                      <w:b/>
                      <w:color w:val="333333"/>
                      <w:sz w:val="20"/>
                      <w:lang w:val="en"/>
                    </w:rPr>
                    <w:t>abdominal cramping.</w:t>
                  </w:r>
                </w:p>
                <w:p w14:paraId="53B95B5C" w14:textId="77777777" w:rsidR="002806FA" w:rsidRPr="000E7CB8" w:rsidRDefault="002806FA" w:rsidP="004F3678">
                  <w:pPr>
                    <w:rPr>
                      <w:rFonts w:ascii="Arial Narrow" w:hAnsi="Arial Narrow" w:cs="Arial"/>
                      <w:b/>
                      <w:color w:val="333333"/>
                      <w:sz w:val="20"/>
                      <w:lang w:val="en"/>
                    </w:rPr>
                  </w:pPr>
                  <w:r w:rsidRPr="000E7CB8">
                    <w:rPr>
                      <w:rFonts w:ascii="Arial Narrow" w:hAnsi="Arial Narrow" w:cs="Arial"/>
                      <w:b/>
                      <w:color w:val="333333"/>
                      <w:sz w:val="20"/>
                      <w:lang w:val="en"/>
                    </w:rPr>
                    <w:t>People with panic issues have feelings of terror that strike quickly and often, without warning. Most symptoms include heart racing and feelings of weakness and cold sweat. The hands may even tingle or feel numb and have similar sensations as accompany fever. Nausea and feelings of suffocation</w:t>
                  </w:r>
                  <w:r w:rsidRPr="000E7CB8">
                    <w:rPr>
                      <w:rFonts w:cs="Arial"/>
                      <w:color w:val="333333"/>
                      <w:sz w:val="20"/>
                      <w:lang w:val="en"/>
                    </w:rPr>
                    <w:t xml:space="preserve"> </w:t>
                  </w:r>
                  <w:r w:rsidRPr="000E7CB8">
                    <w:rPr>
                      <w:rFonts w:ascii="Arial Narrow" w:hAnsi="Arial Narrow" w:cs="Arial"/>
                      <w:b/>
                      <w:color w:val="333333"/>
                      <w:sz w:val="20"/>
                      <w:lang w:val="en"/>
                    </w:rPr>
                    <w:t>or loss of</w:t>
                  </w:r>
                  <w:r w:rsidRPr="000E7CB8">
                    <w:rPr>
                      <w:rFonts w:cs="Arial"/>
                      <w:color w:val="333333"/>
                      <w:sz w:val="20"/>
                      <w:lang w:val="en"/>
                    </w:rPr>
                    <w:t xml:space="preserve"> </w:t>
                  </w:r>
                  <w:r w:rsidRPr="00AC71BC">
                    <w:rPr>
                      <w:rFonts w:ascii="Arial Narrow" w:hAnsi="Arial Narrow" w:cs="Arial"/>
                      <w:b/>
                      <w:color w:val="333333"/>
                      <w:sz w:val="20"/>
                      <w:lang w:val="en"/>
                    </w:rPr>
                    <w:t>control</w:t>
                  </w:r>
                  <w:r w:rsidRPr="000E7CB8">
                    <w:rPr>
                      <w:rFonts w:cs="Arial"/>
                      <w:color w:val="333333"/>
                      <w:sz w:val="20"/>
                      <w:lang w:val="en"/>
                    </w:rPr>
                    <w:t xml:space="preserve"> </w:t>
                  </w:r>
                  <w:r w:rsidRPr="000E7CB8">
                    <w:rPr>
                      <w:rFonts w:ascii="Arial Narrow" w:hAnsi="Arial Narrow" w:cs="Arial"/>
                      <w:b/>
                      <w:color w:val="333333"/>
                      <w:sz w:val="20"/>
                      <w:lang w:val="en"/>
                    </w:rPr>
                    <w:t>will also manifest themselves.</w:t>
                  </w:r>
                </w:p>
                <w:p w14:paraId="08F2AED1" w14:textId="77777777" w:rsidR="002806FA" w:rsidRPr="00AC71BC" w:rsidRDefault="002806FA" w:rsidP="004F3678">
                  <w:pPr>
                    <w:rPr>
                      <w:rFonts w:ascii="Arial Narrow" w:hAnsi="Arial Narrow" w:cs="Arial"/>
                      <w:b/>
                      <w:color w:val="333333"/>
                      <w:sz w:val="20"/>
                      <w:lang w:val="en"/>
                    </w:rPr>
                  </w:pPr>
                  <w:r w:rsidRPr="000E7CB8">
                    <w:rPr>
                      <w:rFonts w:ascii="Arial Narrow" w:hAnsi="Arial Narrow" w:cs="Arial"/>
                      <w:b/>
                      <w:color w:val="333333"/>
                      <w:sz w:val="20"/>
                      <w:lang w:val="en"/>
                    </w:rPr>
                    <w:t xml:space="preserve">Due to the unexpected nature </w:t>
                  </w:r>
                  <w:r w:rsidRPr="00AC71BC">
                    <w:rPr>
                      <w:rFonts w:ascii="Arial Narrow" w:hAnsi="Arial Narrow" w:cs="Arial"/>
                      <w:b/>
                      <w:color w:val="333333"/>
                      <w:sz w:val="20"/>
                      <w:lang w:val="en"/>
                    </w:rPr>
                    <w:t xml:space="preserve">of a panic attack, the individual may </w:t>
                  </w:r>
                  <w:proofErr w:type="spellStart"/>
                  <w:proofErr w:type="gramStart"/>
                  <w:r w:rsidRPr="00AC71BC">
                    <w:rPr>
                      <w:rFonts w:ascii="Arial Narrow" w:hAnsi="Arial Narrow" w:cs="Arial"/>
                      <w:b/>
                      <w:color w:val="333333"/>
                      <w:sz w:val="20"/>
                      <w:lang w:val="en"/>
                    </w:rPr>
                    <w:t>loose</w:t>
                  </w:r>
                  <w:proofErr w:type="spellEnd"/>
                  <w:proofErr w:type="gramEnd"/>
                  <w:r w:rsidRPr="00AC71BC">
                    <w:rPr>
                      <w:rFonts w:ascii="Arial Narrow" w:hAnsi="Arial Narrow" w:cs="Arial"/>
                      <w:b/>
                      <w:color w:val="333333"/>
                      <w:sz w:val="20"/>
                      <w:lang w:val="en"/>
                    </w:rPr>
                    <w:t xml:space="preserve"> orientation and feel the need to escape or get away and become quite uneasy.</w:t>
                  </w:r>
                </w:p>
                <w:p w14:paraId="61294BF5" w14:textId="77777777" w:rsidR="002806FA" w:rsidRPr="00AC71BC" w:rsidRDefault="002806FA" w:rsidP="004F3678">
                  <w:pPr>
                    <w:rPr>
                      <w:rFonts w:ascii="Arial Narrow" w:hAnsi="Arial Narrow" w:cs="Arial"/>
                      <w:b/>
                      <w:color w:val="333333"/>
                      <w:sz w:val="18"/>
                      <w:szCs w:val="18"/>
                      <w:lang w:val="en"/>
                    </w:rPr>
                  </w:pPr>
                  <w:r w:rsidRPr="00AC71BC">
                    <w:rPr>
                      <w:rFonts w:ascii="Arial Narrow" w:hAnsi="Arial Narrow" w:cs="Arial"/>
                      <w:b/>
                      <w:color w:val="333333"/>
                      <w:sz w:val="20"/>
                      <w:lang w:val="en"/>
                    </w:rPr>
                    <w:t>The body and brain are operating as though there is imminent danger.</w:t>
                  </w:r>
                </w:p>
                <w:p w14:paraId="0853F383" w14:textId="77777777" w:rsidR="002806FA" w:rsidRDefault="002806FA" w:rsidP="004F3678">
                  <w:pPr>
                    <w:rPr>
                      <w:rFonts w:cs="Arial"/>
                      <w:color w:val="333333"/>
                      <w:sz w:val="18"/>
                      <w:szCs w:val="18"/>
                      <w:lang w:val="en"/>
                    </w:rPr>
                  </w:pPr>
                </w:p>
                <w:p w14:paraId="17B1A596" w14:textId="77777777" w:rsidR="002806FA" w:rsidRPr="004A3BBE" w:rsidRDefault="002806FA" w:rsidP="004F3678"/>
              </w:txbxContent>
            </v:textbox>
            <w10:wrap anchorx="page" anchory="page"/>
          </v:shape>
        </w:pict>
      </w:r>
    </w:p>
    <w:p w14:paraId="2217F552" w14:textId="77777777" w:rsidR="00E841AB" w:rsidRPr="00B718B2" w:rsidRDefault="00E841AB">
      <w:pPr>
        <w:rPr>
          <w:b/>
          <w:noProof/>
        </w:rPr>
      </w:pPr>
    </w:p>
    <w:p w14:paraId="0C2B2036" w14:textId="77777777" w:rsidR="00E841AB" w:rsidRPr="00AC71BC" w:rsidRDefault="00AC71BC">
      <w:pPr>
        <w:rPr>
          <w:b/>
          <w:noProof/>
          <w:sz w:val="28"/>
          <w:szCs w:val="28"/>
          <w:u w:val="single"/>
        </w:rPr>
      </w:pPr>
      <w:r>
        <w:rPr>
          <w:b/>
          <w:noProof/>
          <w:sz w:val="28"/>
          <w:szCs w:val="28"/>
          <w:u w:val="single"/>
        </w:rPr>
        <w:t xml:space="preserve">        </w:t>
      </w:r>
      <w:r w:rsidR="00B718B2" w:rsidRPr="00AC71BC">
        <w:rPr>
          <w:b/>
          <w:noProof/>
          <w:sz w:val="28"/>
          <w:szCs w:val="28"/>
          <w:u w:val="single"/>
        </w:rPr>
        <w:t xml:space="preserve">                       </w:t>
      </w:r>
    </w:p>
    <w:p w14:paraId="6D7F6DCA" w14:textId="77777777" w:rsidR="00E841AB" w:rsidRDefault="00E841AB">
      <w:pPr>
        <w:rPr>
          <w:noProof/>
        </w:rPr>
      </w:pPr>
    </w:p>
    <w:p w14:paraId="4CA3C4BC" w14:textId="77777777" w:rsidR="00E841AB" w:rsidRDefault="00E841AB">
      <w:pPr>
        <w:rPr>
          <w:noProof/>
        </w:rPr>
      </w:pPr>
    </w:p>
    <w:p w14:paraId="41BF3EEE" w14:textId="77777777" w:rsidR="00E841AB" w:rsidRDefault="00E841AB">
      <w:pPr>
        <w:rPr>
          <w:noProof/>
        </w:rPr>
      </w:pPr>
    </w:p>
    <w:p w14:paraId="60DE1A1C" w14:textId="77777777" w:rsidR="00E841AB" w:rsidRDefault="00E841AB">
      <w:pPr>
        <w:rPr>
          <w:noProof/>
        </w:rPr>
      </w:pPr>
    </w:p>
    <w:p w14:paraId="439C825B" w14:textId="77777777" w:rsidR="00E841AB" w:rsidRDefault="00E841AB">
      <w:pPr>
        <w:rPr>
          <w:noProof/>
        </w:rPr>
      </w:pPr>
    </w:p>
    <w:p w14:paraId="6641C342" w14:textId="77777777" w:rsidR="00E841AB" w:rsidRDefault="00E841AB">
      <w:pPr>
        <w:rPr>
          <w:noProof/>
        </w:rPr>
      </w:pPr>
    </w:p>
    <w:p w14:paraId="03ECB1E4" w14:textId="77777777" w:rsidR="00E841AB" w:rsidRDefault="00E841AB">
      <w:pPr>
        <w:rPr>
          <w:noProof/>
        </w:rPr>
      </w:pPr>
    </w:p>
    <w:p w14:paraId="2A71356C" w14:textId="77777777" w:rsidR="00E841AB" w:rsidRDefault="00523457">
      <w:pPr>
        <w:rPr>
          <w:noProof/>
        </w:rPr>
      </w:pPr>
      <w:r>
        <w:rPr>
          <w:noProof/>
        </w:rPr>
        <w:pict w14:anchorId="0D6B437F">
          <v:shape id="_x0000_s1086" type="#_x0000_t202" style="position:absolute;margin-left:194.05pt;margin-top:329.2pt;width:117.95pt;height:141.55pt;z-index:22;mso-wrap-edited:f;mso-position-horizontal-relative:page;mso-position-vertical-relative:page" wrapcoords="0 0 21600 0 21600 21600 0 21600 0 0" o:allowincell="f" filled="f" stroked="f">
            <v:textbox style="mso-next-textbox:#_x0000_s1188" inset="0,0,0,0">
              <w:txbxContent>
                <w:p w14:paraId="0B1E2B57" w14:textId="77777777" w:rsidR="002806FA" w:rsidRDefault="002806FA" w:rsidP="009F73DC">
                  <w:pPr>
                    <w:rPr>
                      <w:lang w:val="en"/>
                    </w:rPr>
                  </w:pPr>
                  <w:r>
                    <w:rPr>
                      <w:lang w:val="en"/>
                    </w:rPr>
                    <w:t xml:space="preserve">A </w:t>
                  </w:r>
                  <w:r>
                    <w:rPr>
                      <w:b/>
                      <w:bCs/>
                      <w:lang w:val="en"/>
                    </w:rPr>
                    <w:t>phobia</w:t>
                  </w:r>
                  <w:r>
                    <w:rPr>
                      <w:lang w:val="en"/>
                    </w:rPr>
                    <w:t xml:space="preserve"> is an intense and persistent </w:t>
                  </w:r>
                  <w:hyperlink r:id="rId19" w:tooltip="Fear" w:history="1">
                    <w:r>
                      <w:rPr>
                        <w:rStyle w:val="Hyperlink"/>
                        <w:lang w:val="en"/>
                      </w:rPr>
                      <w:t>fear</w:t>
                    </w:r>
                  </w:hyperlink>
                  <w:r>
                    <w:rPr>
                      <w:lang w:val="en"/>
                    </w:rPr>
                    <w:t xml:space="preserve"> of certain things,</w:t>
                  </w:r>
                </w:p>
                <w:p w14:paraId="1F7159B0" w14:textId="77777777" w:rsidR="002806FA" w:rsidRDefault="002806FA" w:rsidP="009F73DC">
                  <w:pPr>
                    <w:rPr>
                      <w:lang w:val="en"/>
                    </w:rPr>
                  </w:pPr>
                  <w:r>
                    <w:rPr>
                      <w:lang w:val="en"/>
                    </w:rPr>
                    <w:t>situations, activities, animals, or people.</w:t>
                  </w:r>
                </w:p>
                <w:p w14:paraId="5A8A6770" w14:textId="77777777" w:rsidR="002806FA" w:rsidRDefault="002806FA" w:rsidP="009F73DC">
                  <w:pPr>
                    <w:rPr>
                      <w:lang w:val="en"/>
                    </w:rPr>
                  </w:pPr>
                  <w:r>
                    <w:rPr>
                      <w:lang w:val="en"/>
                    </w:rPr>
                    <w:t xml:space="preserve">This is caused by a reaction to neutral, conditioned or unconditioned stimuli which trigger </w:t>
                  </w:r>
                  <w:proofErr w:type="gramStart"/>
                  <w:r>
                    <w:rPr>
                      <w:lang w:val="en"/>
                    </w:rPr>
                    <w:t>fear</w:t>
                  </w:r>
                  <w:proofErr w:type="gramEnd"/>
                </w:p>
                <w:p w14:paraId="0AAF1DDD" w14:textId="77777777" w:rsidR="002806FA" w:rsidRDefault="002806FA" w:rsidP="009F73DC">
                  <w:pPr>
                    <w:rPr>
                      <w:lang w:val="en"/>
                    </w:rPr>
                  </w:pPr>
                  <w:r>
                    <w:rPr>
                      <w:lang w:val="en"/>
                    </w:rPr>
                    <w:t>responses. In order to learn the root of any phobic reactions, it is important to do an inventory. They could be provoked into action by anything from an actual childhood experience to any other event recorded in the emotional areas of the brain that were fearful to the person.</w:t>
                  </w:r>
                </w:p>
                <w:p w14:paraId="7B196985" w14:textId="77777777" w:rsidR="002806FA" w:rsidRDefault="002806FA" w:rsidP="009F73DC">
                  <w:pPr>
                    <w:rPr>
                      <w:lang w:val="en"/>
                    </w:rPr>
                  </w:pPr>
                  <w:r>
                    <w:rPr>
                      <w:lang w:val="en"/>
                    </w:rPr>
                    <w:t>The body reacts as though that same event is happening in the present.</w:t>
                  </w:r>
                </w:p>
                <w:p w14:paraId="18F2030A" w14:textId="77777777" w:rsidR="002806FA" w:rsidRDefault="002806FA" w:rsidP="009F73DC">
                  <w:pPr>
                    <w:rPr>
                      <w:lang w:val="en"/>
                    </w:rPr>
                  </w:pPr>
                  <w:r>
                    <w:rPr>
                      <w:lang w:val="en"/>
                    </w:rPr>
                    <w:t>Most phobias are an irrational fear as they are usually perceived threats rather than actual danger.</w:t>
                  </w:r>
                </w:p>
              </w:txbxContent>
            </v:textbox>
            <w10:wrap anchorx="page" anchory="page"/>
          </v:shape>
        </w:pict>
      </w:r>
    </w:p>
    <w:p w14:paraId="541B2F8C" w14:textId="77777777" w:rsidR="00E841AB" w:rsidRDefault="00E841AB">
      <w:pPr>
        <w:rPr>
          <w:noProof/>
        </w:rPr>
      </w:pPr>
    </w:p>
    <w:p w14:paraId="31FBFA5B" w14:textId="77777777" w:rsidR="00E841AB" w:rsidRDefault="00E841AB">
      <w:pPr>
        <w:rPr>
          <w:noProof/>
        </w:rPr>
      </w:pPr>
    </w:p>
    <w:p w14:paraId="2AC04F80" w14:textId="77777777" w:rsidR="00E841AB" w:rsidRDefault="00523457">
      <w:pPr>
        <w:rPr>
          <w:noProof/>
        </w:rPr>
      </w:pPr>
      <w:r>
        <w:rPr>
          <w:noProof/>
        </w:rPr>
        <w:pict w14:anchorId="6709093F">
          <v:shape id="_x0000_s1189" type="#_x0000_t202" style="position:absolute;margin-left:459pt;margin-top:306pt;width:118pt;height:171pt;z-index:58;visibility:visible;mso-position-horizontal-relative:page;mso-position-vertical-relative:page" filled="f" stroked="f">
            <v:textbox style="mso-next-textbox:#_x0000_s1189" inset="0,0,0,0">
              <w:txbxContent/>
            </v:textbox>
            <w10:wrap anchorx="page" anchory="page"/>
          </v:shape>
        </w:pict>
      </w:r>
      <w:r>
        <w:rPr>
          <w:noProof/>
        </w:rPr>
        <w:pict w14:anchorId="60B492DF">
          <v:shape id="_x0000_s1188" type="#_x0000_t202" style="position:absolute;margin-left:324pt;margin-top:306pt;width:118pt;height:165.8pt;z-index:57;visibility:visible;mso-position-horizontal-relative:page;mso-position-vertical-relative:page" filled="f" stroked="f">
            <v:textbox style="mso-next-textbox:#_x0000_s1189" inset="0,0,0,0">
              <w:txbxContent/>
            </v:textbox>
            <w10:wrap anchorx="page" anchory="page"/>
          </v:shape>
        </w:pict>
      </w:r>
    </w:p>
    <w:p w14:paraId="2EB69E31" w14:textId="77777777" w:rsidR="0006367E" w:rsidRDefault="00523457">
      <w:pPr>
        <w:rPr>
          <w:noProof/>
        </w:rPr>
      </w:pPr>
      <w:r>
        <w:rPr>
          <w:noProof/>
        </w:rPr>
        <w:pict w14:anchorId="0A735ED0">
          <v:shape id="_x0000_s1087" type="#_x0000_t202" style="position:absolute;margin-left:195.05pt;margin-top:521.95pt;width:117.95pt;height:207.65pt;z-index:23;mso-wrap-edited:f;mso-position-horizontal-relative:page;mso-position-vertical-relative:page" wrapcoords="0 0 21600 0 21600 21600 0 21600 0 0" o:allowincell="f" filled="f" stroked="f">
            <v:textbox style="mso-next-textbox:#_x0000_s1192" inset="0,0,0,0">
              <w:txbxContent>
                <w:p w14:paraId="0909F13A" w14:textId="77777777" w:rsidR="002806FA" w:rsidRDefault="002806FA" w:rsidP="007F00A7">
                  <w:pPr>
                    <w:pStyle w:val="BodyText"/>
                    <w:rPr>
                      <w:b/>
                    </w:rPr>
                  </w:pPr>
                  <w:r>
                    <w:rPr>
                      <w:b/>
                    </w:rPr>
                    <w:t xml:space="preserve">Death can be the final </w:t>
                  </w:r>
                  <w:r w:rsidRPr="004F3678">
                    <w:rPr>
                      <w:rFonts w:ascii="Arial Narrow" w:hAnsi="Arial Narrow"/>
                      <w:b/>
                    </w:rPr>
                    <w:t>FEAR</w:t>
                  </w:r>
                  <w:r>
                    <w:rPr>
                      <w:b/>
                    </w:rPr>
                    <w:t xml:space="preserve"> for many people, thus trapping them in the desire to stay young or accomplish more than can be humanly possible. People driven by an extreme fear of death are literally scared to death and actually miss out on life.</w:t>
                  </w:r>
                </w:p>
                <w:p w14:paraId="5D78027A" w14:textId="77777777" w:rsidR="002806FA" w:rsidRDefault="002806FA" w:rsidP="007F00A7">
                  <w:pPr>
                    <w:pStyle w:val="BodyText"/>
                    <w:rPr>
                      <w:b/>
                    </w:rPr>
                  </w:pPr>
                  <w:r>
                    <w:rPr>
                      <w:b/>
                    </w:rPr>
                    <w:t>Many things in life do cause us to stop and take note of our human mortality. Mentally, we all know we are going to die and that could happen any moment. We are not ever assured of any more than this moment. However, living under the terrible fear of not wanting to die or fearing that you will before ___________</w:t>
                  </w:r>
                </w:p>
                <w:p w14:paraId="6003FC4D" w14:textId="77777777" w:rsidR="002806FA" w:rsidRDefault="002806FA" w:rsidP="007F00A7">
                  <w:pPr>
                    <w:pStyle w:val="BodyText"/>
                    <w:rPr>
                      <w:b/>
                    </w:rPr>
                  </w:pPr>
                  <w:r>
                    <w:rPr>
                      <w:b/>
                    </w:rPr>
                    <w:t xml:space="preserve">Fill in that blank with anything from a-z that people fear missing out on. This kind of thinking can become very obsessive and will worsen over time. People literally fear leaving home and stay inside day after day in a prison of their own making. </w:t>
                  </w:r>
                </w:p>
                <w:p w14:paraId="13F30B17" w14:textId="77777777" w:rsidR="002806FA" w:rsidRDefault="002806FA" w:rsidP="007F00A7">
                  <w:pPr>
                    <w:pStyle w:val="BodyText"/>
                    <w:rPr>
                      <w:b/>
                    </w:rPr>
                  </w:pPr>
                  <w:r>
                    <w:rPr>
                      <w:b/>
                    </w:rPr>
                    <w:t xml:space="preserve">There are others who fear getting sick, having an accident, or any number of terrible “what ifs” that keep them from living life or keep them living on the edge busy all the time as if they were racing to beat the finish line. </w:t>
                  </w:r>
                </w:p>
                <w:p w14:paraId="6DFD2128" w14:textId="77777777" w:rsidR="002806FA" w:rsidRPr="001D3624" w:rsidRDefault="002806FA" w:rsidP="007F00A7">
                  <w:pPr>
                    <w:pStyle w:val="BodyText"/>
                    <w:rPr>
                      <w:b/>
                    </w:rPr>
                  </w:pPr>
                  <w:r>
                    <w:rPr>
                      <w:b/>
                    </w:rPr>
                    <w:t>Overcoming fear of death is crucial to enjoying life one day at a time.</w:t>
                  </w:r>
                </w:p>
              </w:txbxContent>
            </v:textbox>
            <w10:wrap anchorx="page" anchory="page"/>
          </v:shape>
        </w:pict>
      </w:r>
      <w:r>
        <w:rPr>
          <w:noProof/>
        </w:rPr>
        <w:pict w14:anchorId="07091753">
          <v:shape id="_x0000_s1187" type="#_x0000_t202" style="position:absolute;margin-left:203.2pt;margin-top:4in;width:7.2pt;height:7.2pt;z-index:56;mso-position-horizontal-relative:page;mso-position-vertical-relative:page" o:allowincell="f" filled="f" stroked="f">
            <v:textbox style="mso-next-textbox:#_x0000_s1187" inset="0,0,0,0">
              <w:txbxContent>
                <w:p w14:paraId="1E38748C" w14:textId="77777777" w:rsidR="002806FA" w:rsidRDefault="002806FA">
                  <w:pPr>
                    <w:pStyle w:val="BodyText"/>
                  </w:pPr>
                </w:p>
              </w:txbxContent>
            </v:textbox>
            <w10:wrap anchorx="page" anchory="page"/>
          </v:shape>
        </w:pict>
      </w:r>
      <w:r>
        <w:rPr>
          <w:noProof/>
        </w:rPr>
        <w:pict w14:anchorId="02D082C1">
          <v:shape id="_x0000_s1186" type="#_x0000_t202" style="position:absolute;margin-left:228pt;margin-top:4in;width:7.2pt;height:7.2pt;z-index:55;mso-position-horizontal-relative:page;mso-position-vertical-relative:page" o:allowincell="f" filled="f" stroked="f">
            <v:textbox style="mso-next-textbox:#_x0000_s1186" inset="0,0,0,0">
              <w:txbxContent>
                <w:p w14:paraId="6C6E4466" w14:textId="77777777" w:rsidR="002806FA" w:rsidRDefault="002806FA">
                  <w:pPr>
                    <w:pStyle w:val="BodyText"/>
                  </w:pPr>
                </w:p>
              </w:txbxContent>
            </v:textbox>
            <w10:wrap anchorx="page" anchory="page"/>
          </v:shape>
        </w:pict>
      </w:r>
      <w:r>
        <w:rPr>
          <w:noProof/>
        </w:rPr>
        <w:pict w14:anchorId="1434D10D">
          <v:shape id="_x0000_s1088" type="#_x0000_t202" style="position:absolute;margin-left:194.9pt;margin-top:302pt;width:378pt;height:24.6pt;z-index:24;mso-wrap-edited:f;mso-position-horizontal-relative:page;mso-position-vertical-relative:page" wrapcoords="0 0 21600 0 21600 21600 0 21600 0 0" o:allowincell="f" filled="f" stroked="f">
            <v:textbox style="mso-next-textbox:#_x0000_s1088" inset="0,0,0,0">
              <w:txbxContent>
                <w:p w14:paraId="6DCCA0CA" w14:textId="77777777" w:rsidR="002806FA" w:rsidRPr="00F94C6D" w:rsidRDefault="002806FA">
                  <w:pPr>
                    <w:pStyle w:val="Heading2"/>
                    <w:rPr>
                      <w:i/>
                      <w:color w:val="auto"/>
                      <w:u w:val="single"/>
                    </w:rPr>
                  </w:pPr>
                  <w:r>
                    <w:rPr>
                      <w:i/>
                      <w:color w:val="auto"/>
                      <w:u w:val="single"/>
                    </w:rPr>
                    <w:t>PHOBIA</w:t>
                  </w:r>
                </w:p>
                <w:p w14:paraId="5E416150" w14:textId="77777777" w:rsidR="002806FA" w:rsidRPr="00891C54" w:rsidRDefault="002806FA">
                  <w:pPr>
                    <w:pStyle w:val="Heading2"/>
                    <w:rPr>
                      <w:color w:val="auto"/>
                    </w:rPr>
                  </w:pPr>
                </w:p>
              </w:txbxContent>
            </v:textbox>
            <w10:wrap anchorx="page" anchory="page"/>
          </v:shape>
        </w:pict>
      </w:r>
      <w:r>
        <w:rPr>
          <w:noProof/>
        </w:rPr>
        <w:pict w14:anchorId="49449646">
          <v:shape id="_x0000_s1085" type="#_x0000_t202" style="position:absolute;margin-left:195.9pt;margin-top:103.2pt;width:378pt;height:24.6pt;z-index:21;mso-wrap-edited:f;mso-position-horizontal-relative:page;mso-position-vertical-relative:page" wrapcoords="0 0 21600 0 21600 21600 0 21600 0 0" o:allowincell="f" filled="f" stroked="f">
            <v:textbox style="mso-next-textbox:#_x0000_s1085" inset="0,0,0,0">
              <w:txbxContent>
                <w:p w14:paraId="4A6F399F" w14:textId="77777777" w:rsidR="002806FA" w:rsidRPr="00F94C6D" w:rsidRDefault="002806FA">
                  <w:pPr>
                    <w:pStyle w:val="Heading2"/>
                    <w:rPr>
                      <w:i/>
                      <w:color w:val="auto"/>
                      <w:u w:val="single"/>
                    </w:rPr>
                  </w:pPr>
                  <w:r>
                    <w:rPr>
                      <w:i/>
                      <w:color w:val="auto"/>
                      <w:u w:val="single"/>
                    </w:rPr>
                    <w:t>PANIC</w:t>
                  </w:r>
                </w:p>
                <w:p w14:paraId="28025FC1" w14:textId="77777777" w:rsidR="002806FA" w:rsidRPr="00891C54" w:rsidRDefault="002806FA">
                  <w:pPr>
                    <w:pStyle w:val="Heading2"/>
                    <w:rPr>
                      <w:color w:val="auto"/>
                    </w:rPr>
                  </w:pPr>
                </w:p>
              </w:txbxContent>
            </v:textbox>
            <w10:wrap anchorx="page" anchory="page"/>
          </v:shape>
        </w:pict>
      </w:r>
    </w:p>
    <w:p w14:paraId="2EDF9C96" w14:textId="77777777" w:rsidR="0006367E" w:rsidRPr="0006367E" w:rsidRDefault="0006367E" w:rsidP="0006367E"/>
    <w:p w14:paraId="5386F7B7" w14:textId="77777777" w:rsidR="0006367E" w:rsidRPr="0006367E" w:rsidRDefault="0006367E" w:rsidP="0006367E"/>
    <w:p w14:paraId="7BD9FD6B" w14:textId="77777777" w:rsidR="0006367E" w:rsidRPr="0006367E" w:rsidRDefault="0006367E" w:rsidP="0006367E"/>
    <w:p w14:paraId="74DBFF2F" w14:textId="77777777" w:rsidR="0006367E" w:rsidRPr="0006367E" w:rsidRDefault="0006367E" w:rsidP="0006367E"/>
    <w:p w14:paraId="36D99E18" w14:textId="77777777" w:rsidR="0006367E" w:rsidRPr="0006367E" w:rsidRDefault="00523457" w:rsidP="0006367E">
      <w:r>
        <w:pict w14:anchorId="7CC3D920">
          <v:shape id="_x0000_i1031" type="#_x0000_t75" style="width:117pt;height:64.8pt">
            <v:imagedata r:id="rId20" o:title="MCj04280810000[1]"/>
          </v:shape>
        </w:pict>
      </w:r>
    </w:p>
    <w:p w14:paraId="5592C779" w14:textId="77777777" w:rsidR="0006367E" w:rsidRPr="0006367E" w:rsidRDefault="0006367E" w:rsidP="0006367E"/>
    <w:p w14:paraId="7AFB551B" w14:textId="77777777" w:rsidR="0006367E" w:rsidRDefault="00523457" w:rsidP="0006367E">
      <w:pPr>
        <w:tabs>
          <w:tab w:val="left" w:pos="2652"/>
        </w:tabs>
      </w:pPr>
      <w:r>
        <w:rPr>
          <w:noProof/>
        </w:rPr>
        <w:pict w14:anchorId="6745CEE6">
          <v:group id="_x0000_s1093" style="position:absolute;margin-left:54pt;margin-top:468pt;width:108pt;height:261pt;z-index:26;mso-position-horizontal-relative:page;mso-position-vertical-relative:page" coordorigin="1152,7425" coordsize="2160,2016">
            <v:line id="_x0000_s1094" style="position:absolute" from="1152,7425" to="3312,7425"/>
            <v:shape id="_x0000_s1095" type="#_x0000_t202" style="position:absolute;left:1152;top:7569;width:2160;height:1872" filled="f">
              <v:textbox style="mso-next-textbox:#_x0000_s1095" inset="0,0,0,0">
                <w:txbxContent>
                  <w:p w14:paraId="36F1F1F2" w14:textId="77777777" w:rsidR="002806FA" w:rsidRPr="00B718B2" w:rsidRDefault="002806FA" w:rsidP="00B718B2">
                    <w:pPr>
                      <w:shd w:val="clear" w:color="auto" w:fill="FFFFFF"/>
                      <w:rPr>
                        <w:rFonts w:ascii="Trebuchet MS" w:hAnsi="Trebuchet MS"/>
                        <w:color w:val="222222"/>
                        <w:sz w:val="27"/>
                        <w:szCs w:val="27"/>
                        <w:lang w:val="en"/>
                      </w:rPr>
                    </w:pPr>
                    <w:r w:rsidRPr="00980431">
                      <w:rPr>
                        <w:rFonts w:ascii="Georgia" w:hAnsi="Georgia"/>
                        <w:color w:val="0066FF"/>
                      </w:rPr>
                      <w:br/>
                    </w:r>
                    <w:r w:rsidRPr="00B718B2">
                      <w:rPr>
                        <w:rFonts w:ascii="Trebuchet MS" w:hAnsi="Trebuchet MS"/>
                        <w:color w:val="222222"/>
                        <w:sz w:val="27"/>
                        <w:szCs w:val="27"/>
                        <w:lang w:val="en"/>
                      </w:rPr>
                      <w:t xml:space="preserve">The only thing we </w:t>
                    </w:r>
                    <w:proofErr w:type="gramStart"/>
                    <w:r w:rsidRPr="00B718B2">
                      <w:rPr>
                        <w:rFonts w:ascii="Trebuchet MS" w:hAnsi="Trebuchet MS"/>
                        <w:color w:val="222222"/>
                        <w:sz w:val="27"/>
                        <w:szCs w:val="27"/>
                        <w:lang w:val="en"/>
                      </w:rPr>
                      <w:t>have to</w:t>
                    </w:r>
                    <w:proofErr w:type="gramEnd"/>
                    <w:r w:rsidRPr="00B718B2">
                      <w:rPr>
                        <w:rFonts w:ascii="Trebuchet MS" w:hAnsi="Trebuchet MS"/>
                        <w:color w:val="222222"/>
                        <w:sz w:val="27"/>
                        <w:szCs w:val="27"/>
                        <w:lang w:val="en"/>
                      </w:rPr>
                      <w:t xml:space="preserve"> fear is fear itself. </w:t>
                    </w:r>
                  </w:p>
                  <w:p w14:paraId="7ADB90F9" w14:textId="77777777" w:rsidR="002806FA" w:rsidRPr="00B718B2" w:rsidRDefault="002806FA" w:rsidP="00B718B2">
                    <w:pPr>
                      <w:shd w:val="clear" w:color="auto" w:fill="FFFFFF"/>
                      <w:rPr>
                        <w:rFonts w:ascii="Trebuchet MS" w:hAnsi="Trebuchet MS"/>
                        <w:color w:val="222222"/>
                        <w:sz w:val="27"/>
                        <w:szCs w:val="27"/>
                        <w:lang w:val="en"/>
                      </w:rPr>
                    </w:pPr>
                  </w:p>
                  <w:p w14:paraId="5455AC46" w14:textId="77777777" w:rsidR="002806FA" w:rsidRDefault="00523457" w:rsidP="00B718B2">
                    <w:pPr>
                      <w:shd w:val="clear" w:color="auto" w:fill="FFFFFF"/>
                      <w:rPr>
                        <w:rFonts w:ascii="Georgia" w:hAnsi="Georgia"/>
                        <w:color w:val="0066FF"/>
                      </w:rPr>
                    </w:pPr>
                    <w:hyperlink r:id="rId21" w:tooltip="Franklin D. Roosevelt Quotes" w:history="1">
                      <w:r w:rsidR="002806FA" w:rsidRPr="00B718B2">
                        <w:rPr>
                          <w:rFonts w:ascii="Trebuchet MS" w:hAnsi="Trebuchet MS"/>
                          <w:color w:val="000099"/>
                          <w:sz w:val="22"/>
                          <w:szCs w:val="22"/>
                          <w:u w:val="single"/>
                          <w:lang w:val="en"/>
                        </w:rPr>
                        <w:t>Franklin D. Roosevelt</w:t>
                      </w:r>
                    </w:hyperlink>
                    <w:r w:rsidR="002806FA" w:rsidRPr="00B718B2">
                      <w:rPr>
                        <w:rFonts w:ascii="Trebuchet MS" w:hAnsi="Trebuchet MS"/>
                        <w:color w:val="222222"/>
                        <w:sz w:val="22"/>
                        <w:szCs w:val="22"/>
                        <w:lang w:val="en"/>
                      </w:rPr>
                      <w:t xml:space="preserve"> </w:t>
                    </w:r>
                    <w:r w:rsidR="002806FA" w:rsidRPr="00980431">
                      <w:rPr>
                        <w:rFonts w:ascii="Georgia" w:hAnsi="Georgia"/>
                        <w:color w:val="0066FF"/>
                      </w:rPr>
                      <w:br/>
                    </w:r>
                  </w:p>
                  <w:p w14:paraId="75BED12B" w14:textId="77777777" w:rsidR="002806FA" w:rsidRPr="00B718B2" w:rsidRDefault="002806FA" w:rsidP="00B718B2">
                    <w:pPr>
                      <w:shd w:val="clear" w:color="auto" w:fill="FFFFFF"/>
                      <w:rPr>
                        <w:rFonts w:ascii="Trebuchet MS" w:hAnsi="Trebuchet MS"/>
                        <w:color w:val="222222"/>
                        <w:sz w:val="22"/>
                        <w:szCs w:val="22"/>
                        <w:lang w:val="en"/>
                      </w:rPr>
                    </w:pPr>
                    <w:r w:rsidRPr="00B718B2">
                      <w:rPr>
                        <w:rFonts w:ascii="Trebuchet MS" w:hAnsi="Trebuchet MS"/>
                        <w:color w:val="222222"/>
                        <w:sz w:val="27"/>
                        <w:szCs w:val="27"/>
                        <w:lang w:val="en"/>
                      </w:rPr>
                      <w:t xml:space="preserve">We can easily forgive a child who is afraid of the dark; the real tragedy of life is when men are afraid of the light. </w:t>
                    </w:r>
                  </w:p>
                  <w:p w14:paraId="346B535C" w14:textId="77777777" w:rsidR="002806FA" w:rsidRPr="00B718B2" w:rsidRDefault="00523457" w:rsidP="00B718B2">
                    <w:pPr>
                      <w:shd w:val="clear" w:color="auto" w:fill="FFFFFF"/>
                      <w:rPr>
                        <w:rFonts w:ascii="Trebuchet MS" w:hAnsi="Trebuchet MS"/>
                        <w:color w:val="222222"/>
                        <w:szCs w:val="24"/>
                        <w:lang w:val="en"/>
                      </w:rPr>
                    </w:pPr>
                    <w:hyperlink r:id="rId22" w:tooltip="Plato Quotes" w:history="1">
                      <w:r w:rsidR="002806FA" w:rsidRPr="00B718B2">
                        <w:rPr>
                          <w:rFonts w:ascii="Trebuchet MS" w:hAnsi="Trebuchet MS"/>
                          <w:color w:val="000099"/>
                          <w:szCs w:val="24"/>
                          <w:u w:val="single"/>
                          <w:lang w:val="en"/>
                        </w:rPr>
                        <w:t>Plato</w:t>
                      </w:r>
                    </w:hyperlink>
                    <w:r w:rsidR="002806FA" w:rsidRPr="00B718B2">
                      <w:rPr>
                        <w:rFonts w:ascii="Trebuchet MS" w:hAnsi="Trebuchet MS"/>
                        <w:color w:val="222222"/>
                        <w:szCs w:val="24"/>
                        <w:lang w:val="en"/>
                      </w:rPr>
                      <w:t xml:space="preserve"> </w:t>
                    </w:r>
                  </w:p>
                  <w:p w14:paraId="1469CA44" w14:textId="77777777" w:rsidR="002806FA" w:rsidRPr="00980431" w:rsidRDefault="002806FA" w:rsidP="0006367E">
                    <w:pPr>
                      <w:jc w:val="center"/>
                      <w:rPr>
                        <w:color w:val="0066FF"/>
                      </w:rPr>
                    </w:pPr>
                  </w:p>
                </w:txbxContent>
              </v:textbox>
            </v:shape>
            <w10:wrap anchorx="page" anchory="page"/>
          </v:group>
        </w:pict>
      </w:r>
    </w:p>
    <w:p w14:paraId="16FCD915" w14:textId="77777777" w:rsidR="001D3624" w:rsidRDefault="001D3624"/>
    <w:p w14:paraId="7D20C03C" w14:textId="77777777" w:rsidR="001D3624" w:rsidRDefault="001D3624"/>
    <w:p w14:paraId="6C7BB42E" w14:textId="77777777" w:rsidR="00E841AB" w:rsidRPr="00F94C6D" w:rsidRDefault="00523457">
      <w:pPr>
        <w:rPr>
          <w:b/>
          <w:i/>
          <w:noProof/>
          <w:color w:val="FF0000"/>
        </w:rPr>
      </w:pPr>
      <w:r>
        <w:rPr>
          <w:noProof/>
        </w:rPr>
        <w:pict w14:anchorId="7C1F34BA">
          <v:shape id="_x0000_s1089" type="#_x0000_t202" style="position:absolute;margin-left:189pt;margin-top:495pt;width:135pt;height:15.6pt;z-index:25;mso-wrap-edited:f;mso-position-horizontal-relative:page;mso-position-vertical-relative:page" wrapcoords="0 0 21600 0 21600 21600 0 21600 0 0" filled="f" stroked="f">
            <v:textbox style="mso-next-textbox:#_x0000_s1089" inset="0,0,0,0">
              <w:txbxContent>
                <w:p w14:paraId="2E34D27B" w14:textId="77777777" w:rsidR="002806FA" w:rsidRPr="00F94C6D" w:rsidRDefault="002806FA">
                  <w:pPr>
                    <w:pStyle w:val="Heading2"/>
                    <w:rPr>
                      <w:i/>
                      <w:color w:val="auto"/>
                      <w:u w:val="single"/>
                    </w:rPr>
                  </w:pPr>
                  <w:r>
                    <w:rPr>
                      <w:i/>
                      <w:color w:val="auto"/>
                      <w:u w:val="single"/>
                    </w:rPr>
                    <w:t>SCARED TO DEATH</w:t>
                  </w:r>
                </w:p>
                <w:p w14:paraId="3B7B86E9" w14:textId="77777777" w:rsidR="002806FA" w:rsidRPr="00891C54" w:rsidRDefault="002806FA">
                  <w:pPr>
                    <w:pStyle w:val="Heading2"/>
                    <w:rPr>
                      <w:color w:val="auto"/>
                    </w:rPr>
                  </w:pPr>
                </w:p>
              </w:txbxContent>
            </v:textbox>
            <w10:wrap anchorx="page" anchory="page"/>
          </v:shape>
        </w:pict>
      </w:r>
      <w:r>
        <w:rPr>
          <w:noProof/>
        </w:rPr>
        <w:pict w14:anchorId="5436C858">
          <v:shape id="_x0000_s1193" type="#_x0000_t202" style="position:absolute;margin-left:455.05pt;margin-top:7in;width:118pt;height:229.2pt;z-index:60;visibility:visible;mso-position-horizontal-relative:page;mso-position-vertical-relative:page" o:allowincell="f" filled="f" stroked="f">
            <v:textbox style="mso-next-textbox:#_x0000_s1193" inset="0,0,0,0">
              <w:txbxContent/>
            </v:textbox>
            <w10:wrap anchorx="page" anchory="page"/>
          </v:shape>
        </w:pict>
      </w:r>
      <w:r>
        <w:rPr>
          <w:noProof/>
        </w:rPr>
        <w:pict w14:anchorId="54B0ACB6">
          <v:shape id="_x0000_s1192" type="#_x0000_t202" style="position:absolute;margin-left:325pt;margin-top:7in;width:118pt;height:225pt;z-index:59;visibility:visible;mso-position-horizontal-relative:page;mso-position-vertical-relative:page" o:allowincell="f" filled="f" stroked="f">
            <v:textbox style="mso-next-textbox:#_x0000_s1193" inset="0,0,0,0">
              <w:txbxContent/>
            </v:textbox>
            <w10:wrap anchorx="page" anchory="page"/>
          </v:shape>
        </w:pict>
      </w:r>
      <w:r w:rsidR="00E841AB" w:rsidRPr="0006367E">
        <w:br w:type="page"/>
      </w:r>
      <w:r w:rsidR="00F94C6D" w:rsidRPr="00F94C6D">
        <w:rPr>
          <w:b/>
          <w:i/>
          <w:noProof/>
          <w:color w:val="FF0000"/>
        </w:rPr>
        <w:lastRenderedPageBreak/>
        <w:t xml:space="preserve">More on </w:t>
      </w:r>
      <w:r w:rsidR="001C42C2">
        <w:rPr>
          <w:b/>
          <w:i/>
          <w:noProof/>
          <w:color w:val="FF0000"/>
        </w:rPr>
        <w:t>FEAR from a Christian Point of View</w:t>
      </w:r>
    </w:p>
    <w:p w14:paraId="60BC489D" w14:textId="77777777" w:rsidR="00E841AB" w:rsidRDefault="00523457">
      <w:pPr>
        <w:rPr>
          <w:noProof/>
        </w:rPr>
      </w:pPr>
      <w:r>
        <w:rPr>
          <w:noProof/>
        </w:rPr>
        <w:pict w14:anchorId="18DEACAB">
          <v:shape id="_x0000_s1271" type="#_x0000_t202" style="position:absolute;margin-left:189pt;margin-top:13.2pt;width:162pt;height:282pt;z-index:73" fillcolor="#fabf8f" strokecolor="#fabf8f" strokeweight="1pt">
            <v:fill color2="#fde9d9" angle="-45" focus="-50%" type="gradient"/>
            <v:shadow on="t" type="perspective" color="#974706" opacity=".5" offset="1pt" offset2="-3pt"/>
            <v:textbox>
              <w:txbxContent>
                <w:p w14:paraId="705F6908" w14:textId="77777777" w:rsidR="002806FA" w:rsidRDefault="002806FA">
                  <w:pPr>
                    <w:rPr>
                      <w:sz w:val="20"/>
                    </w:rPr>
                  </w:pPr>
                  <w:r>
                    <w:rPr>
                      <w:sz w:val="20"/>
                    </w:rPr>
                    <w:t>2 Timothy 1:7</w:t>
                  </w:r>
                </w:p>
                <w:p w14:paraId="174D38CB" w14:textId="77777777" w:rsidR="002806FA" w:rsidRPr="00A71A04" w:rsidRDefault="002806FA">
                  <w:pPr>
                    <w:rPr>
                      <w:rFonts w:cs="Arial"/>
                      <w:i/>
                      <w:color w:val="0000FF"/>
                      <w:sz w:val="20"/>
                    </w:rPr>
                  </w:pPr>
                  <w:r w:rsidRPr="00A71A04">
                    <w:rPr>
                      <w:rFonts w:cs="Arial"/>
                      <w:i/>
                      <w:color w:val="0000FF"/>
                      <w:sz w:val="20"/>
                    </w:rPr>
                    <w:t>For God has not given us a spirit of fear and timidity, but of power, love, and self-discipline.</w:t>
                  </w:r>
                </w:p>
                <w:p w14:paraId="088871FB" w14:textId="77777777" w:rsidR="002806FA" w:rsidRDefault="002806FA">
                  <w:pPr>
                    <w:rPr>
                      <w:rFonts w:cs="Arial"/>
                      <w:i/>
                      <w:sz w:val="20"/>
                    </w:rPr>
                  </w:pPr>
                </w:p>
                <w:p w14:paraId="7589606E" w14:textId="77777777" w:rsidR="002806FA" w:rsidRPr="00A71A04" w:rsidRDefault="002806FA">
                  <w:pPr>
                    <w:rPr>
                      <w:rFonts w:cs="Arial"/>
                      <w:sz w:val="20"/>
                    </w:rPr>
                  </w:pPr>
                  <w:r>
                    <w:rPr>
                      <w:rFonts w:cs="Arial"/>
                      <w:sz w:val="20"/>
                    </w:rPr>
                    <w:t xml:space="preserve">This verse gives us all that we really need to know regarding fear and how to overcome it. It says that we are GIVEN </w:t>
                  </w:r>
                  <w:r w:rsidRPr="00A71A04">
                    <w:rPr>
                      <w:rFonts w:cs="Arial"/>
                      <w:color w:val="0000FF"/>
                      <w:sz w:val="20"/>
                      <w:u w:val="single"/>
                    </w:rPr>
                    <w:t>power, love and self-discipline</w:t>
                  </w:r>
                  <w:r>
                    <w:rPr>
                      <w:rFonts w:cs="Arial"/>
                      <w:sz w:val="20"/>
                    </w:rPr>
                    <w:t xml:space="preserve">. If that is true, then we need not fear man or what he can do. WE have the Higher Power available in fearful situations and we have His promise of LOVE to overcome. What we really need is the self-discipline to operate under that power and love so that we can receive the full benefit of its protection. It is when we get in the middle of a fearful situation and </w:t>
                  </w:r>
                  <w:proofErr w:type="gramStart"/>
                  <w:r>
                    <w:rPr>
                      <w:rFonts w:cs="Arial"/>
                      <w:sz w:val="20"/>
                    </w:rPr>
                    <w:t>don’t</w:t>
                  </w:r>
                  <w:proofErr w:type="gramEnd"/>
                  <w:r>
                    <w:rPr>
                      <w:rFonts w:cs="Arial"/>
                      <w:sz w:val="20"/>
                    </w:rPr>
                    <w:t xml:space="preserve"> depend on God, but rather use our own weakness to control that we get into trouble.</w:t>
                  </w:r>
                </w:p>
              </w:txbxContent>
            </v:textbox>
          </v:shape>
        </w:pict>
      </w:r>
    </w:p>
    <w:p w14:paraId="323A8B46" w14:textId="77777777" w:rsidR="00E841AB" w:rsidRDefault="00523457">
      <w:pPr>
        <w:rPr>
          <w:noProof/>
        </w:rPr>
      </w:pPr>
      <w:r>
        <w:rPr>
          <w:noProof/>
        </w:rPr>
        <w:pict w14:anchorId="3192DAD6">
          <v:group id="_x0000_s1268" style="position:absolute;margin-left:396pt;margin-top:8.4pt;width:153pt;height:315pt;z-index:70" coordorigin="8640,2700" coordsize="2880,4672">
            <v:shape id="_x0000_s1238" type="#_x0000_t202" alt="&#10; &#10;" style="position:absolute;left:8640;top:2700;width:2880;height:4140" stroked="f">
              <v:textbox style="mso-next-textbox:#_x0000_s1238">
                <w:txbxContent>
                  <w:p w14:paraId="27192999" w14:textId="77777777" w:rsidR="002806FA" w:rsidRDefault="00523457">
                    <w:r>
                      <w:pict w14:anchorId="006D9DFC">
                        <v:shape id="_x0000_i1033" type="#_x0000_t75" style="width:129pt;height:139.8pt">
                          <v:imagedata r:id="rId23" o:title="MCBD07311_0000[1]"/>
                        </v:shape>
                      </w:pict>
                    </w:r>
                  </w:p>
                  <w:p w14:paraId="0B5D8F47" w14:textId="77777777" w:rsidR="002806FA" w:rsidRPr="00411FC1" w:rsidRDefault="002806FA" w:rsidP="00DD5A41">
                    <w:pPr>
                      <w:rPr>
                        <w:sz w:val="20"/>
                      </w:rPr>
                    </w:pPr>
                    <w:r>
                      <w:rPr>
                        <w:sz w:val="20"/>
                      </w:rPr>
                      <w:t xml:space="preserve">A </w:t>
                    </w:r>
                    <w:r w:rsidRPr="00411FC1">
                      <w:rPr>
                        <w:sz w:val="20"/>
                      </w:rPr>
                      <w:t xml:space="preserve">Beacon, </w:t>
                    </w:r>
                    <w:r>
                      <w:rPr>
                        <w:sz w:val="20"/>
                      </w:rPr>
                      <w:t xml:space="preserve">is </w:t>
                    </w:r>
                    <w:r w:rsidRPr="00411FC1">
                      <w:rPr>
                        <w:sz w:val="20"/>
                      </w:rPr>
                      <w:t>literally, a flashing light that warns or guides ships</w:t>
                    </w:r>
                    <w:r>
                      <w:rPr>
                        <w:sz w:val="20"/>
                      </w:rPr>
                      <w:t>. Symbolically, it represents the same light that can guide or warn a person and illuminate the way to see things more clearly. One new beacon of light shining into your life can spotlight a whole new way of understanding and living well.</w:t>
                    </w:r>
                  </w:p>
                </w:txbxContent>
              </v:textbox>
            </v:shape>
            <v:shape id="_x0000_s1246" type="#_x0000_t202" style="position:absolute;left:8820;top:6840;width:2528;height:532;mso-wrap-edited:f;mso-position-horizontal-relative:page;mso-position-vertical-relative:page" wrapcoords="0 0 21600 0 21600 21600 0 21600 0 0" filled="f" stroked="f">
              <v:textbox style="mso-next-textbox:#_x0000_s1246" inset="0,0,0,0">
                <w:txbxContent>
                  <w:p w14:paraId="1A41C235" w14:textId="77777777" w:rsidR="002806FA" w:rsidRPr="00411FC1" w:rsidRDefault="002806FA" w:rsidP="00411FC1"/>
                </w:txbxContent>
              </v:textbox>
            </v:shape>
          </v:group>
        </w:pict>
      </w:r>
    </w:p>
    <w:p w14:paraId="0AFDC6E9" w14:textId="77777777" w:rsidR="00E841AB" w:rsidRDefault="00523457">
      <w:pPr>
        <w:rPr>
          <w:noProof/>
        </w:rPr>
      </w:pPr>
      <w:r>
        <w:rPr>
          <w:noProof/>
        </w:rPr>
        <w:pict w14:anchorId="69E21EDA">
          <v:shape id="_x0000_s1098" type="#_x0000_t202" style="position:absolute;margin-left:36pt;margin-top:126pt;width:171pt;height:261pt;z-index:27;mso-wrap-edited:f;mso-position-horizontal-relative:page;mso-position-vertical-relative:page" wrapcoords="0 0 21600 0 21600 21600 0 21600 0 0" filled="f" stroked="f">
            <v:textbox style="mso-next-textbox:#_x0000_s1196" inset="0,0,0,0">
              <w:txbxContent>
                <w:p w14:paraId="69464454" w14:textId="77777777" w:rsidR="002806FA" w:rsidRPr="00AC71BC" w:rsidRDefault="002806FA" w:rsidP="00AC71BC">
                  <w:r>
                    <w:t>The Bible is clear about FEAR. God does not want us to be walking in fear because it blocks our ability to hear His way to go. His gift to us is to have complete direction and light to follow as believers in Him. He clearly wants us to have only one fear, fear of God. That kind of fear is about awe and reverential fear. It is given to inspire us to trust. That trust is in a Higher Power to lead, guide, direct, show the way, point us to the way out of dangerous situations. God wants us to trust that He cares enough about us to protect us.</w:t>
                  </w:r>
                </w:p>
              </w:txbxContent>
            </v:textbox>
            <w10:wrap anchorx="page" anchory="page"/>
          </v:shape>
        </w:pict>
      </w:r>
    </w:p>
    <w:p w14:paraId="44C4A140" w14:textId="77777777" w:rsidR="00E841AB" w:rsidRDefault="00523457">
      <w:pPr>
        <w:rPr>
          <w:noProof/>
        </w:rPr>
      </w:pPr>
      <w:r>
        <w:rPr>
          <w:noProof/>
        </w:rPr>
        <w:pict w14:anchorId="22C68C9B">
          <v:shape id="_x0000_s1196" type="#_x0000_t202" style="position:absolute;margin-left:167.95pt;margin-top:136.2pt;width:118pt;height:268.8pt;z-index:61;visibility:visible;mso-position-horizontal-relative:page;mso-position-vertical-relative:page" o:allowincell="f" filled="f" stroked="f">
            <v:textbox style="mso-next-textbox:#_x0000_s1197" inset="0,0,0,0">
              <w:txbxContent/>
            </v:textbox>
            <w10:wrap anchorx="page" anchory="page"/>
          </v:shape>
        </w:pict>
      </w:r>
    </w:p>
    <w:p w14:paraId="466AEE77" w14:textId="77777777" w:rsidR="00E841AB" w:rsidRDefault="00E841AB">
      <w:pPr>
        <w:rPr>
          <w:noProof/>
        </w:rPr>
      </w:pPr>
    </w:p>
    <w:p w14:paraId="0F4B1962" w14:textId="77777777" w:rsidR="00E841AB" w:rsidRDefault="00E841AB">
      <w:pPr>
        <w:rPr>
          <w:noProof/>
        </w:rPr>
      </w:pPr>
    </w:p>
    <w:p w14:paraId="4F198963" w14:textId="77777777" w:rsidR="00E841AB" w:rsidRDefault="00E841AB">
      <w:pPr>
        <w:rPr>
          <w:noProof/>
        </w:rPr>
      </w:pPr>
    </w:p>
    <w:p w14:paraId="21B86B11" w14:textId="77777777" w:rsidR="00E841AB" w:rsidRDefault="00E841AB">
      <w:pPr>
        <w:rPr>
          <w:noProof/>
        </w:rPr>
      </w:pPr>
    </w:p>
    <w:p w14:paraId="3AF02552" w14:textId="77777777" w:rsidR="00E841AB" w:rsidRDefault="00E841AB">
      <w:pPr>
        <w:rPr>
          <w:noProof/>
        </w:rPr>
      </w:pPr>
    </w:p>
    <w:p w14:paraId="29D492D5" w14:textId="77777777" w:rsidR="00E841AB" w:rsidRDefault="00E841AB">
      <w:pPr>
        <w:rPr>
          <w:noProof/>
        </w:rPr>
      </w:pPr>
    </w:p>
    <w:p w14:paraId="5B11B943" w14:textId="77777777" w:rsidR="00E841AB" w:rsidRDefault="00E841AB">
      <w:pPr>
        <w:rPr>
          <w:noProof/>
        </w:rPr>
      </w:pPr>
    </w:p>
    <w:p w14:paraId="51FD2EE8" w14:textId="77777777" w:rsidR="00E841AB" w:rsidRDefault="00E841AB">
      <w:pPr>
        <w:rPr>
          <w:noProof/>
        </w:rPr>
      </w:pPr>
    </w:p>
    <w:p w14:paraId="78FD65E0" w14:textId="77777777" w:rsidR="00E841AB" w:rsidRDefault="00E841AB">
      <w:pPr>
        <w:rPr>
          <w:noProof/>
        </w:rPr>
      </w:pPr>
    </w:p>
    <w:p w14:paraId="2C3A3C49" w14:textId="77777777" w:rsidR="00E841AB" w:rsidRDefault="00E841AB">
      <w:pPr>
        <w:rPr>
          <w:noProof/>
        </w:rPr>
      </w:pPr>
    </w:p>
    <w:p w14:paraId="51278460" w14:textId="77777777" w:rsidR="00E841AB" w:rsidRDefault="00E841AB">
      <w:pPr>
        <w:rPr>
          <w:noProof/>
        </w:rPr>
      </w:pPr>
    </w:p>
    <w:p w14:paraId="740E3821" w14:textId="77777777" w:rsidR="00E841AB" w:rsidRDefault="00E841AB">
      <w:pPr>
        <w:rPr>
          <w:noProof/>
        </w:rPr>
      </w:pPr>
    </w:p>
    <w:p w14:paraId="608C4159" w14:textId="77777777" w:rsidR="00E841AB" w:rsidRDefault="00E841AB">
      <w:pPr>
        <w:rPr>
          <w:noProof/>
        </w:rPr>
      </w:pPr>
    </w:p>
    <w:p w14:paraId="7FB3DACE" w14:textId="77777777" w:rsidR="00E841AB" w:rsidRDefault="00E841AB">
      <w:pPr>
        <w:rPr>
          <w:noProof/>
        </w:rPr>
      </w:pPr>
    </w:p>
    <w:p w14:paraId="31DE0B1F" w14:textId="77777777" w:rsidR="00E841AB" w:rsidRDefault="00E841AB">
      <w:pPr>
        <w:rPr>
          <w:noProof/>
        </w:rPr>
      </w:pPr>
    </w:p>
    <w:p w14:paraId="2E5D6886" w14:textId="77777777" w:rsidR="00E841AB" w:rsidRDefault="00E841AB">
      <w:pPr>
        <w:rPr>
          <w:noProof/>
        </w:rPr>
      </w:pPr>
    </w:p>
    <w:p w14:paraId="507FA25D" w14:textId="77777777" w:rsidR="00E841AB" w:rsidRDefault="00E841AB">
      <w:pPr>
        <w:rPr>
          <w:noProof/>
        </w:rPr>
      </w:pPr>
    </w:p>
    <w:p w14:paraId="4B84A0C7" w14:textId="77777777" w:rsidR="00E841AB" w:rsidRDefault="00523457">
      <w:pPr>
        <w:rPr>
          <w:noProof/>
        </w:rPr>
      </w:pPr>
      <w:r>
        <w:rPr>
          <w:noProof/>
        </w:rPr>
        <w:pict w14:anchorId="360CD001">
          <v:shape id="_x0000_s1197" type="#_x0000_t202" style="position:absolute;margin-left:297.95pt;margin-top:136.2pt;width:118pt;height:263.8pt;z-index:62;visibility:visible;mso-position-horizontal-relative:page;mso-position-vertical-relative:page" o:allowincell="f" filled="f" stroked="f">
            <v:textbox style="mso-next-textbox:#_x0000_s1197" inset="0,0,0,0">
              <w:txbxContent/>
            </v:textbox>
            <w10:wrap anchorx="page" anchory="page"/>
          </v:shape>
        </w:pict>
      </w:r>
    </w:p>
    <w:p w14:paraId="3A18C7B6" w14:textId="77777777" w:rsidR="00E841AB" w:rsidRPr="00E1055F" w:rsidRDefault="00E1055F">
      <w:pPr>
        <w:rPr>
          <w:i/>
          <w:noProof/>
          <w:color w:val="CC0000"/>
          <w:sz w:val="28"/>
          <w:szCs w:val="28"/>
          <w:u w:val="single"/>
        </w:rPr>
      </w:pPr>
      <w:r w:rsidRPr="00E1055F">
        <w:rPr>
          <w:i/>
          <w:noProof/>
          <w:color w:val="CC0000"/>
          <w:sz w:val="28"/>
          <w:szCs w:val="28"/>
          <w:u w:val="single"/>
        </w:rPr>
        <w:t>LISTEN</w:t>
      </w:r>
      <w:r w:rsidR="0031768E">
        <w:rPr>
          <w:i/>
          <w:noProof/>
          <w:color w:val="CC0000"/>
          <w:sz w:val="28"/>
          <w:szCs w:val="28"/>
          <w:u w:val="single"/>
        </w:rPr>
        <w:t xml:space="preserve"> to wisdom……</w:t>
      </w:r>
    </w:p>
    <w:p w14:paraId="63B26DA7" w14:textId="77777777" w:rsidR="00E841AB" w:rsidRDefault="00523457">
      <w:pPr>
        <w:rPr>
          <w:noProof/>
        </w:rPr>
      </w:pPr>
      <w:r>
        <w:rPr>
          <w:noProof/>
        </w:rPr>
        <w:pict w14:anchorId="24948AF6">
          <v:shape id="_x0000_s1199" type="#_x0000_t202" style="position:absolute;margin-left:45pt;margin-top:414pt;width:7in;height:54pt;z-index:63;mso-position-horizontal-relative:page;mso-position-vertical-relative:page" filled="f" stroked="f">
            <v:textbox style="mso-next-textbox:#_x0000_s1199" inset="0,0,0,0">
              <w:txbxContent>
                <w:p w14:paraId="01A4A2B6" w14:textId="77777777" w:rsidR="002806FA" w:rsidRPr="00A71A04" w:rsidRDefault="002806FA" w:rsidP="00A71A04">
                  <w:pPr>
                    <w:shd w:val="clear" w:color="auto" w:fill="FFFFFF"/>
                    <w:rPr>
                      <w:rFonts w:ascii="Trebuchet MS" w:hAnsi="Trebuchet MS"/>
                      <w:color w:val="222222"/>
                      <w:sz w:val="27"/>
                      <w:szCs w:val="27"/>
                      <w:lang w:val="en"/>
                    </w:rPr>
                  </w:pPr>
                  <w:r w:rsidRPr="00A71A04">
                    <w:rPr>
                      <w:rFonts w:ascii="Trebuchet MS" w:hAnsi="Trebuchet MS"/>
                      <w:color w:val="222222"/>
                      <w:sz w:val="27"/>
                      <w:szCs w:val="27"/>
                      <w:lang w:val="en"/>
                    </w:rPr>
                    <w:t xml:space="preserve">Most of our obstacles would melt away if, instead of cowering before them, we should make up our minds to walk boldly through them. </w:t>
                  </w:r>
                </w:p>
                <w:p w14:paraId="2402E32E" w14:textId="77777777" w:rsidR="002806FA" w:rsidRPr="00A71A04" w:rsidRDefault="002806FA" w:rsidP="00A71A04">
                  <w:pPr>
                    <w:shd w:val="clear" w:color="auto" w:fill="FFFFFF"/>
                    <w:rPr>
                      <w:rFonts w:ascii="Trebuchet MS" w:hAnsi="Trebuchet MS"/>
                      <w:color w:val="222222"/>
                      <w:szCs w:val="24"/>
                      <w:lang w:val="en"/>
                    </w:rPr>
                  </w:pPr>
                  <w:r>
                    <w:rPr>
                      <w:rFonts w:ascii="Trebuchet MS" w:hAnsi="Trebuchet MS"/>
                      <w:color w:val="222222"/>
                      <w:sz w:val="27"/>
                      <w:szCs w:val="27"/>
                      <w:lang w:val="en"/>
                    </w:rPr>
                    <w:t xml:space="preserve"> </w:t>
                  </w:r>
                  <w:hyperlink r:id="rId24" w:tooltip="Orison Swett Marden Quotes" w:history="1">
                    <w:r w:rsidRPr="00A71A04">
                      <w:rPr>
                        <w:rFonts w:ascii="Trebuchet MS" w:hAnsi="Trebuchet MS"/>
                        <w:color w:val="000099"/>
                        <w:szCs w:val="24"/>
                        <w:u w:val="single"/>
                        <w:lang w:val="en"/>
                      </w:rPr>
                      <w:t>Orison Swett Marden</w:t>
                    </w:r>
                  </w:hyperlink>
                  <w:r w:rsidRPr="00A71A04">
                    <w:rPr>
                      <w:rFonts w:ascii="Trebuchet MS" w:hAnsi="Trebuchet MS"/>
                      <w:color w:val="222222"/>
                      <w:szCs w:val="24"/>
                      <w:lang w:val="en"/>
                    </w:rPr>
                    <w:t xml:space="preserve"> </w:t>
                  </w:r>
                </w:p>
                <w:p w14:paraId="1DD224FF" w14:textId="77777777" w:rsidR="002806FA" w:rsidRDefault="002806FA">
                  <w:pPr>
                    <w:pStyle w:val="BodyText"/>
                  </w:pPr>
                </w:p>
              </w:txbxContent>
            </v:textbox>
            <w10:wrap anchorx="page" anchory="page"/>
          </v:shape>
        </w:pict>
      </w:r>
    </w:p>
    <w:p w14:paraId="4F258605" w14:textId="77777777" w:rsidR="00E841AB" w:rsidRDefault="00E841AB">
      <w:pPr>
        <w:rPr>
          <w:noProof/>
        </w:rPr>
        <w:sectPr w:rsidR="00E841AB">
          <w:headerReference w:type="even" r:id="rId25"/>
          <w:headerReference w:type="default" r:id="rId26"/>
          <w:footerReference w:type="even" r:id="rId27"/>
          <w:footerReference w:type="default" r:id="rId28"/>
          <w:footerReference w:type="first" r:id="rId29"/>
          <w:type w:val="continuous"/>
          <w:pgSz w:w="12240" w:h="15840"/>
          <w:pgMar w:top="1440" w:right="540" w:bottom="1440" w:left="720" w:header="720" w:footer="720" w:gutter="0"/>
          <w:cols w:space="720"/>
          <w:titlePg/>
        </w:sectPr>
      </w:pPr>
    </w:p>
    <w:p w14:paraId="6D934C4C" w14:textId="77777777" w:rsidR="00C365D7" w:rsidRDefault="00523457">
      <w:pPr>
        <w:rPr>
          <w:noProof/>
        </w:rPr>
      </w:pPr>
      <w:r>
        <w:rPr>
          <w:noProof/>
        </w:rPr>
        <w:pict w14:anchorId="71A3B59D">
          <v:shape id="_x0000_s1101" type="#_x0000_t202" style="position:absolute;margin-left:27pt;margin-top:477pt;width:612pt;height:24.6pt;z-index:30;mso-wrap-edited:f;mso-position-horizontal-relative:page;mso-position-vertical-relative:page" wrapcoords="0 0 21600 0 21600 21600 0 21600 0 0" filled="f" stroked="f">
            <v:textbox style="mso-next-textbox:#_x0000_s1101" inset="0,0,0,0">
              <w:txbxContent>
                <w:p w14:paraId="758C83E4" w14:textId="77777777" w:rsidR="002806FA" w:rsidRPr="00270E7C" w:rsidRDefault="002806FA">
                  <w:pPr>
                    <w:pStyle w:val="Heading2"/>
                    <w:rPr>
                      <w:color w:val="auto"/>
                      <w:sz w:val="24"/>
                      <w:szCs w:val="24"/>
                    </w:rPr>
                  </w:pPr>
                  <w:r>
                    <w:rPr>
                      <w:color w:val="auto"/>
                    </w:rPr>
                    <w:t>Beacon Command Center-</w:t>
                  </w:r>
                  <w:r>
                    <w:rPr>
                      <w:color w:val="auto"/>
                      <w:sz w:val="24"/>
                      <w:szCs w:val="24"/>
                    </w:rPr>
                    <w:t>The Bible has a lot to say about fear……………………………….</w:t>
                  </w:r>
                </w:p>
                <w:p w14:paraId="2AACB0C3" w14:textId="77777777" w:rsidR="002806FA" w:rsidRPr="00891C54" w:rsidRDefault="002806FA">
                  <w:pPr>
                    <w:pStyle w:val="Heading2"/>
                    <w:rPr>
                      <w:color w:val="auto"/>
                    </w:rPr>
                  </w:pPr>
                </w:p>
              </w:txbxContent>
            </v:textbox>
            <w10:wrap anchorx="page" anchory="page"/>
          </v:shape>
        </w:pict>
      </w:r>
    </w:p>
    <w:p w14:paraId="46E301AF" w14:textId="77777777" w:rsidR="00C365D7" w:rsidRDefault="00C365D7">
      <w:pPr>
        <w:rPr>
          <w:noProof/>
        </w:rPr>
      </w:pPr>
    </w:p>
    <w:p w14:paraId="0DC47D01" w14:textId="77777777" w:rsidR="00C365D7" w:rsidRDefault="00C365D7">
      <w:pPr>
        <w:rPr>
          <w:noProof/>
        </w:rPr>
      </w:pPr>
    </w:p>
    <w:p w14:paraId="45FC4E74" w14:textId="4E41C5BF" w:rsidR="00E841AB" w:rsidRDefault="00523457">
      <w:pPr>
        <w:rPr>
          <w:noProof/>
        </w:rPr>
      </w:pPr>
      <w:r>
        <w:rPr>
          <w:noProof/>
        </w:rPr>
        <w:pict w14:anchorId="307B355B">
          <v:shape id="_x0000_s1201" type="#_x0000_t202" style="position:absolute;margin-left:378pt;margin-top:507pt;width:2in;height:249pt;z-index:65;visibility:visible;mso-position-horizontal-relative:page;mso-position-vertical-relative:page" filled="f" stroked="f">
            <v:textbox style="mso-next-textbox:#_x0000_s1201" inset="0,0,0,0">
              <w:txbxContent/>
            </v:textbox>
            <w10:wrap anchorx="page" anchory="page"/>
          </v:shape>
        </w:pict>
      </w:r>
      <w:r>
        <w:rPr>
          <w:noProof/>
        </w:rPr>
        <w:pict w14:anchorId="01BABE80">
          <v:shape id="_x0000_s1200" type="#_x0000_t202" style="position:absolute;margin-left:189pt;margin-top:7in;width:135pt;height:243pt;z-index:64;visibility:visible;mso-position-horizontal-relative:page;mso-position-vertical-relative:page" filled="f" stroked="f">
            <v:textbox style="mso-next-textbox:#_x0000_s1201" inset="0,0,0,0">
              <w:txbxContent/>
            </v:textbox>
            <w10:wrap anchorx="page" anchory="page"/>
          </v:shape>
        </w:pict>
      </w:r>
      <w:r>
        <w:rPr>
          <w:noProof/>
        </w:rPr>
        <w:pict w14:anchorId="742AF130">
          <v:shape id="_x0000_s1100" type="#_x0000_t202" style="position:absolute;margin-left:45pt;margin-top:7in;width:135pt;height:261pt;z-index:29;mso-wrap-edited:f;mso-position-horizontal-relative:page;mso-position-vertical-relative:page" wrapcoords="0 0 21600 0 21600 21600 0 21600 0 0" filled="f" stroked="f">
            <v:textbox style="mso-next-textbox:#_x0000_s1200" inset="0,0,0,0">
              <w:txbxContent>
                <w:p w14:paraId="044EC52B" w14:textId="77777777" w:rsidR="002806FA" w:rsidRPr="0031768E" w:rsidRDefault="002806FA" w:rsidP="0031768E">
                  <w:pPr>
                    <w:spacing w:before="100" w:beforeAutospacing="1"/>
                    <w:rPr>
                      <w:sz w:val="20"/>
                    </w:rPr>
                  </w:pPr>
                  <w:r w:rsidRPr="0031768E">
                    <w:rPr>
                      <w:sz w:val="20"/>
                    </w:rPr>
                    <w:t>“Fear not, for I have redeemed you;</w:t>
                  </w:r>
                  <w:r w:rsidRPr="0031768E">
                    <w:rPr>
                      <w:sz w:val="20"/>
                    </w:rPr>
                    <w:br/>
                    <w:t>I have called you by name, you are mine.</w:t>
                  </w:r>
                  <w:r w:rsidRPr="0031768E">
                    <w:rPr>
                      <w:sz w:val="20"/>
                    </w:rPr>
                    <w:br/>
                    <w:t>When you pass through the waters, I will be with you;</w:t>
                  </w:r>
                  <w:r w:rsidRPr="0031768E">
                    <w:rPr>
                      <w:sz w:val="20"/>
                    </w:rPr>
                    <w:br/>
                    <w:t>and through the rivers, they shall not overwhelm you;</w:t>
                  </w:r>
                  <w:r w:rsidRPr="0031768E">
                    <w:rPr>
                      <w:sz w:val="20"/>
                    </w:rPr>
                    <w:br/>
                    <w:t>when you walk through fire you shall not be burned,</w:t>
                  </w:r>
                  <w:r w:rsidRPr="0031768E">
                    <w:rPr>
                      <w:sz w:val="20"/>
                    </w:rPr>
                    <w:br/>
                    <w:t>and the flame shall not consume you.</w:t>
                  </w:r>
                </w:p>
                <w:p w14:paraId="5CEEADDA" w14:textId="77777777" w:rsidR="002806FA" w:rsidRPr="0031768E" w:rsidRDefault="00523457" w:rsidP="0031768E">
                  <w:pPr>
                    <w:rPr>
                      <w:i/>
                      <w:iCs/>
                      <w:sz w:val="20"/>
                    </w:rPr>
                  </w:pPr>
                  <w:hyperlink r:id="rId30" w:tgtFrame="_blank" w:history="1">
                    <w:r w:rsidR="002806FA" w:rsidRPr="0031768E">
                      <w:rPr>
                        <w:rStyle w:val="Hyperlink"/>
                        <w:i/>
                        <w:iCs/>
                        <w:sz w:val="20"/>
                      </w:rPr>
                      <w:t>Isaiah 43:1-2</w:t>
                    </w:r>
                  </w:hyperlink>
                  <w:r w:rsidR="002806FA" w:rsidRPr="0031768E">
                    <w:rPr>
                      <w:i/>
                      <w:iCs/>
                      <w:sz w:val="20"/>
                    </w:rPr>
                    <w:t> </w:t>
                  </w:r>
                </w:p>
                <w:p w14:paraId="4B907CFB" w14:textId="77777777" w:rsidR="002806FA" w:rsidRPr="0031768E" w:rsidRDefault="002806FA" w:rsidP="0031768E">
                  <w:pPr>
                    <w:spacing w:before="100" w:beforeAutospacing="1"/>
                    <w:rPr>
                      <w:sz w:val="20"/>
                    </w:rPr>
                  </w:pPr>
                  <w:r w:rsidRPr="0031768E">
                    <w:rPr>
                      <w:sz w:val="20"/>
                    </w:rPr>
                    <w:t>Do not be afraid of sudden terror or of the ruin of the wicked, when it comes,</w:t>
                  </w:r>
                  <w:r w:rsidRPr="0031768E">
                    <w:rPr>
                      <w:sz w:val="20"/>
                    </w:rPr>
                    <w:br/>
                    <w:t xml:space="preserve">for the </w:t>
                  </w:r>
                  <w:r w:rsidRPr="0031768E">
                    <w:rPr>
                      <w:rStyle w:val="small-caps1"/>
                      <w:sz w:val="20"/>
                    </w:rPr>
                    <w:t>Lord</w:t>
                  </w:r>
                  <w:r w:rsidRPr="0031768E">
                    <w:rPr>
                      <w:sz w:val="20"/>
                    </w:rPr>
                    <w:t xml:space="preserve"> will be your</w:t>
                  </w:r>
                  <w:r>
                    <w:t xml:space="preserve"> </w:t>
                  </w:r>
                  <w:r w:rsidRPr="0031768E">
                    <w:rPr>
                      <w:sz w:val="20"/>
                    </w:rPr>
                    <w:t>confidence</w:t>
                  </w:r>
                  <w:r w:rsidRPr="0031768E">
                    <w:rPr>
                      <w:sz w:val="20"/>
                    </w:rPr>
                    <w:br/>
                    <w:t>and will keep your foot from being caught.</w:t>
                  </w:r>
                </w:p>
                <w:p w14:paraId="01177B89" w14:textId="77777777" w:rsidR="002806FA" w:rsidRPr="0031768E" w:rsidRDefault="00523457" w:rsidP="0031768E">
                  <w:pPr>
                    <w:spacing w:before="100" w:beforeAutospacing="1"/>
                    <w:rPr>
                      <w:sz w:val="20"/>
                    </w:rPr>
                  </w:pPr>
                  <w:hyperlink r:id="rId31" w:tgtFrame="_blank" w:history="1">
                    <w:r w:rsidR="002806FA" w:rsidRPr="0031768E">
                      <w:rPr>
                        <w:rStyle w:val="Hyperlink"/>
                        <w:i/>
                        <w:iCs/>
                        <w:sz w:val="20"/>
                      </w:rPr>
                      <w:t>Proverbs 3:25-26</w:t>
                    </w:r>
                  </w:hyperlink>
                  <w:r w:rsidR="002806FA" w:rsidRPr="0031768E">
                    <w:rPr>
                      <w:i/>
                      <w:iCs/>
                      <w:sz w:val="20"/>
                    </w:rPr>
                    <w:t>    </w:t>
                  </w:r>
                </w:p>
                <w:p w14:paraId="7CEADBC8" w14:textId="77777777" w:rsidR="002806FA" w:rsidRPr="0031768E" w:rsidRDefault="002806FA" w:rsidP="0031768E">
                  <w:pPr>
                    <w:spacing w:before="100" w:beforeAutospacing="1" w:after="100" w:afterAutospacing="1"/>
                    <w:outlineLvl w:val="2"/>
                    <w:rPr>
                      <w:b/>
                      <w:bCs/>
                      <w:vanish/>
                      <w:sz w:val="20"/>
                    </w:rPr>
                  </w:pPr>
                  <w:r w:rsidRPr="0031768E">
                    <w:rPr>
                      <w:b/>
                      <w:bCs/>
                      <w:vanish/>
                      <w:sz w:val="20"/>
                    </w:rPr>
                    <w:t xml:space="preserve">Proverbs 1:33 </w:t>
                  </w:r>
                </w:p>
                <w:p w14:paraId="58FE7D85" w14:textId="77777777" w:rsidR="002806FA" w:rsidRDefault="002806FA" w:rsidP="0031768E">
                  <w:pPr>
                    <w:spacing w:before="100" w:beforeAutospacing="1"/>
                    <w:rPr>
                      <w:sz w:val="20"/>
                    </w:rPr>
                  </w:pPr>
                  <w:r w:rsidRPr="0031768E">
                    <w:rPr>
                      <w:sz w:val="20"/>
                    </w:rPr>
                    <w:t>but whoever listens to me will dwell secure</w:t>
                  </w:r>
                  <w:r w:rsidRPr="0031768E">
                    <w:rPr>
                      <w:sz w:val="20"/>
                    </w:rPr>
                    <w:br/>
                    <w:t>and will be at ease, without dread of disaster.</w:t>
                  </w:r>
                </w:p>
                <w:p w14:paraId="3622320E" w14:textId="77777777" w:rsidR="002806FA" w:rsidRDefault="00523457" w:rsidP="0031768E">
                  <w:pPr>
                    <w:spacing w:before="100" w:beforeAutospacing="1"/>
                    <w:rPr>
                      <w:i/>
                      <w:iCs/>
                      <w:sz w:val="20"/>
                    </w:rPr>
                  </w:pPr>
                  <w:hyperlink r:id="rId32" w:tgtFrame="_blank" w:history="1">
                    <w:r w:rsidR="002806FA" w:rsidRPr="0031768E">
                      <w:rPr>
                        <w:rStyle w:val="Hyperlink"/>
                        <w:i/>
                        <w:iCs/>
                        <w:sz w:val="20"/>
                      </w:rPr>
                      <w:t>Proverbs 1:33</w:t>
                    </w:r>
                  </w:hyperlink>
                </w:p>
                <w:p w14:paraId="58E71BA6" w14:textId="77777777" w:rsidR="002806FA" w:rsidRPr="0031768E" w:rsidRDefault="002806FA" w:rsidP="0031768E">
                  <w:pPr>
                    <w:spacing w:before="100" w:beforeAutospacing="1"/>
                    <w:rPr>
                      <w:sz w:val="20"/>
                    </w:rPr>
                  </w:pPr>
                  <w:r w:rsidRPr="0031768E">
                    <w:rPr>
                      <w:i/>
                      <w:iCs/>
                      <w:sz w:val="20"/>
                    </w:rPr>
                    <w:t> </w:t>
                  </w:r>
                  <w:r w:rsidRPr="0031768E">
                    <w:rPr>
                      <w:sz w:val="20"/>
                    </w:rPr>
                    <w:t>fear not, for I am with you;</w:t>
                  </w:r>
                  <w:r w:rsidRPr="0031768E">
                    <w:rPr>
                      <w:sz w:val="20"/>
                    </w:rPr>
                    <w:br/>
                    <w:t>be not dismayed, for I am your God;</w:t>
                  </w:r>
                  <w:r w:rsidRPr="0031768E">
                    <w:rPr>
                      <w:sz w:val="20"/>
                    </w:rPr>
                    <w:br/>
                    <w:t>I will strengthen you, I will help you,</w:t>
                  </w:r>
                  <w:r w:rsidRPr="0031768E">
                    <w:rPr>
                      <w:sz w:val="20"/>
                    </w:rPr>
                    <w:br/>
                    <w:t>I will uphold you with my righteous right hand.</w:t>
                  </w:r>
                </w:p>
                <w:p w14:paraId="351CA3F8" w14:textId="77777777" w:rsidR="002806FA" w:rsidRPr="0031768E" w:rsidRDefault="002806FA" w:rsidP="0031768E">
                  <w:pPr>
                    <w:spacing w:before="100" w:beforeAutospacing="1" w:after="100" w:afterAutospacing="1"/>
                    <w:outlineLvl w:val="2"/>
                    <w:rPr>
                      <w:b/>
                      <w:bCs/>
                      <w:vanish/>
                      <w:sz w:val="20"/>
                    </w:rPr>
                  </w:pPr>
                  <w:r w:rsidRPr="0031768E">
                    <w:rPr>
                      <w:b/>
                      <w:bCs/>
                      <w:vanish/>
                      <w:sz w:val="20"/>
                    </w:rPr>
                    <w:t xml:space="preserve">Isaiah 41:13 </w:t>
                  </w:r>
                </w:p>
                <w:p w14:paraId="26CB33D1" w14:textId="77777777" w:rsidR="002806FA" w:rsidRPr="0031768E" w:rsidRDefault="002806FA" w:rsidP="0031768E">
                  <w:pPr>
                    <w:spacing w:before="100" w:beforeAutospacing="1"/>
                    <w:rPr>
                      <w:sz w:val="20"/>
                    </w:rPr>
                  </w:pPr>
                  <w:r w:rsidRPr="0031768E">
                    <w:rPr>
                      <w:sz w:val="20"/>
                    </w:rPr>
                    <w:t xml:space="preserve">For I, the </w:t>
                  </w:r>
                  <w:r w:rsidRPr="0031768E">
                    <w:rPr>
                      <w:rStyle w:val="small-caps1"/>
                      <w:sz w:val="20"/>
                    </w:rPr>
                    <w:t>Lord</w:t>
                  </w:r>
                  <w:r w:rsidRPr="0031768E">
                    <w:rPr>
                      <w:sz w:val="20"/>
                    </w:rPr>
                    <w:t xml:space="preserve"> your God,</w:t>
                  </w:r>
                  <w:r w:rsidRPr="0031768E">
                    <w:rPr>
                      <w:sz w:val="20"/>
                    </w:rPr>
                    <w:br/>
                    <w:t>hold your right hand;</w:t>
                  </w:r>
                  <w:r w:rsidRPr="0031768E">
                    <w:rPr>
                      <w:sz w:val="20"/>
                    </w:rPr>
                    <w:br/>
                    <w:t>it is I who say to you, “Fear not,</w:t>
                  </w:r>
                  <w:r w:rsidRPr="0031768E">
                    <w:rPr>
                      <w:sz w:val="20"/>
                    </w:rPr>
                    <w:br/>
                    <w:t>I am the one who helps you.”</w:t>
                  </w:r>
                </w:p>
                <w:p w14:paraId="5C8FA0C8" w14:textId="77777777" w:rsidR="002806FA" w:rsidRDefault="00523457" w:rsidP="0031768E">
                  <w:pPr>
                    <w:rPr>
                      <w:i/>
                      <w:iCs/>
                      <w:sz w:val="20"/>
                    </w:rPr>
                  </w:pPr>
                  <w:hyperlink r:id="rId33" w:tgtFrame="_blank" w:history="1">
                    <w:r w:rsidR="002806FA" w:rsidRPr="0031768E">
                      <w:rPr>
                        <w:rStyle w:val="Hyperlink"/>
                        <w:i/>
                        <w:iCs/>
                        <w:sz w:val="20"/>
                      </w:rPr>
                      <w:t>Isaiah 41:10,13</w:t>
                    </w:r>
                  </w:hyperlink>
                  <w:r w:rsidR="002806FA" w:rsidRPr="0031768E">
                    <w:rPr>
                      <w:i/>
                      <w:iCs/>
                      <w:sz w:val="20"/>
                    </w:rPr>
                    <w:t> </w:t>
                  </w:r>
                </w:p>
                <w:p w14:paraId="0D17F9EB" w14:textId="77777777" w:rsidR="002806FA" w:rsidRPr="002806FA" w:rsidRDefault="002806FA" w:rsidP="0031768E">
                  <w:pPr>
                    <w:spacing w:before="100" w:beforeAutospacing="1"/>
                    <w:rPr>
                      <w:sz w:val="20"/>
                    </w:rPr>
                  </w:pPr>
                  <w:r w:rsidRPr="002806FA">
                    <w:rPr>
                      <w:sz w:val="20"/>
                    </w:rPr>
                    <w:t>There is no fear in love, but perfect love casts out fear. For fear has to do with punishment, and whoever fears has not been perfected in love.</w:t>
                  </w:r>
                </w:p>
                <w:p w14:paraId="6BDB5701" w14:textId="77777777" w:rsidR="002806FA" w:rsidRPr="002806FA" w:rsidRDefault="002806FA" w:rsidP="0031768E">
                  <w:pPr>
                    <w:ind w:firstLine="3600"/>
                    <w:rPr>
                      <w:i/>
                      <w:iCs/>
                      <w:sz w:val="20"/>
                    </w:rPr>
                  </w:pPr>
                  <w:r w:rsidRPr="002806FA">
                    <w:rPr>
                      <w:i/>
                      <w:iCs/>
                      <w:sz w:val="20"/>
                    </w:rPr>
                    <w:t>—</w:t>
                  </w:r>
                  <w:hyperlink r:id="rId34" w:tgtFrame="_blank" w:history="1">
                    <w:r w:rsidRPr="002806FA">
                      <w:rPr>
                        <w:rStyle w:val="Hyperlink"/>
                        <w:i/>
                        <w:iCs/>
                        <w:sz w:val="20"/>
                      </w:rPr>
                      <w:t>1 John 4:18</w:t>
                    </w:r>
                  </w:hyperlink>
                </w:p>
                <w:p w14:paraId="58A5A8C3" w14:textId="77777777" w:rsidR="002806FA" w:rsidRPr="002806FA" w:rsidRDefault="002806FA" w:rsidP="0031768E">
                  <w:pPr>
                    <w:spacing w:before="100" w:beforeAutospacing="1"/>
                    <w:rPr>
                      <w:sz w:val="20"/>
                    </w:rPr>
                  </w:pPr>
                  <w:r w:rsidRPr="002806FA">
                    <w:rPr>
                      <w:sz w:val="20"/>
                    </w:rPr>
                    <w:t xml:space="preserve">It is the </w:t>
                  </w:r>
                  <w:r w:rsidRPr="002806FA">
                    <w:rPr>
                      <w:rStyle w:val="small-caps1"/>
                      <w:sz w:val="20"/>
                    </w:rPr>
                    <w:t>Lord</w:t>
                  </w:r>
                  <w:r w:rsidRPr="002806FA">
                    <w:rPr>
                      <w:sz w:val="20"/>
                    </w:rPr>
                    <w:t xml:space="preserve"> who goes before you. He will be with you; he will not leave you or forsake you. Do not fear or be dismayed.”</w:t>
                  </w:r>
                </w:p>
                <w:p w14:paraId="66483427" w14:textId="77777777" w:rsidR="002806FA" w:rsidRPr="002806FA" w:rsidRDefault="002806FA" w:rsidP="0031768E">
                  <w:pPr>
                    <w:ind w:firstLine="3600"/>
                    <w:rPr>
                      <w:i/>
                      <w:iCs/>
                      <w:sz w:val="20"/>
                    </w:rPr>
                  </w:pPr>
                  <w:r w:rsidRPr="002806FA">
                    <w:rPr>
                      <w:i/>
                      <w:iCs/>
                      <w:sz w:val="20"/>
                    </w:rPr>
                    <w:t>—</w:t>
                  </w:r>
                  <w:hyperlink r:id="rId35" w:tgtFrame="_blank" w:history="1">
                    <w:r w:rsidRPr="002806FA">
                      <w:rPr>
                        <w:rStyle w:val="Hyperlink"/>
                        <w:i/>
                        <w:iCs/>
                        <w:sz w:val="20"/>
                      </w:rPr>
                      <w:t>Deuteronomy 31:8</w:t>
                    </w:r>
                  </w:hyperlink>
                  <w:r w:rsidRPr="002806FA">
                    <w:rPr>
                      <w:i/>
                      <w:iCs/>
                      <w:sz w:val="20"/>
                    </w:rPr>
                    <w:t> </w:t>
                  </w:r>
                </w:p>
                <w:p w14:paraId="7B05AAE9" w14:textId="77777777" w:rsidR="002806FA" w:rsidRDefault="002806FA" w:rsidP="0031768E"/>
                <w:p w14:paraId="237A9852" w14:textId="77777777" w:rsidR="002806FA" w:rsidRPr="002806FA" w:rsidRDefault="002806FA" w:rsidP="0031768E">
                  <w:pPr>
                    <w:rPr>
                      <w:color w:val="993366"/>
                    </w:rPr>
                  </w:pPr>
                  <w:r w:rsidRPr="002806FA">
                    <w:rPr>
                      <w:color w:val="993366"/>
                    </w:rPr>
                    <w:t>Given these passages alone, what more needs to be written about FEAR?</w:t>
                  </w:r>
                </w:p>
              </w:txbxContent>
            </v:textbox>
            <w10:wrap anchorx="page" anchory="page"/>
          </v:shape>
        </w:pict>
      </w:r>
      <w:r>
        <w:rPr>
          <w:noProof/>
        </w:rPr>
        <w:pict w14:anchorId="2E73C397">
          <v:shape id="_x0000_s1099" type="#_x0000_t202" style="position:absolute;margin-left:37.95pt;margin-top:104.2pt;width:378pt;height:24.6pt;z-index:28;mso-wrap-edited:f;mso-position-horizontal-relative:page;mso-position-vertical-relative:page" wrapcoords="0 0 21600 0 21600 21600 0 21600 0 0" o:allowincell="f" filled="f" stroked="f">
            <v:textbox style="mso-next-textbox:#_x0000_s1099" inset="0,0,0,0">
              <w:txbxContent>
                <w:p w14:paraId="6E4F0214" w14:textId="77777777" w:rsidR="002806FA" w:rsidRPr="00891C54" w:rsidRDefault="002806FA">
                  <w:pPr>
                    <w:pStyle w:val="Heading2"/>
                    <w:rPr>
                      <w:color w:val="auto"/>
                    </w:rPr>
                  </w:pPr>
                  <w:r>
                    <w:rPr>
                      <w:color w:val="auto"/>
                    </w:rPr>
                    <w:t>Beacon Spotlight</w:t>
                  </w:r>
                </w:p>
                <w:p w14:paraId="680FB62B" w14:textId="77777777" w:rsidR="002806FA" w:rsidRPr="00891C54" w:rsidRDefault="002806FA">
                  <w:pPr>
                    <w:pStyle w:val="Heading2"/>
                    <w:rPr>
                      <w:color w:val="auto"/>
                    </w:rPr>
                  </w:pPr>
                </w:p>
              </w:txbxContent>
            </v:textbox>
            <w10:wrap anchorx="page" anchory="page"/>
          </v:shape>
        </w:pict>
      </w:r>
      <w:r w:rsidR="00E841AB">
        <w:rPr>
          <w:noProof/>
        </w:rPr>
        <w:br w:type="page"/>
      </w:r>
    </w:p>
    <w:p w14:paraId="7B5A8FBA" w14:textId="4C4C0548" w:rsidR="00E841AB" w:rsidRDefault="00334411">
      <w:pPr>
        <w:rPr>
          <w:noProof/>
        </w:rPr>
      </w:pPr>
      <w:r>
        <w:rPr>
          <w:noProof/>
        </w:rPr>
        <w:pict w14:anchorId="2A2339B8">
          <v:shape id="_x0000_s1148" type="#_x0000_t202" style="position:absolute;margin-left:37.05pt;margin-top:87.6pt;width:138.95pt;height:40.8pt;z-index:37;mso-position-horizontal-relative:page;mso-position-vertical-relative:page" o:allowincell="f" filled="f" stroked="f">
            <v:textbox style="mso-next-textbox:#_x0000_s1148" inset="0,0,0,0">
              <w:txbxContent>
                <w:p w14:paraId="6A8B70C6" w14:textId="7EC3BDA7" w:rsidR="002806FA" w:rsidRPr="000422A2" w:rsidRDefault="00334411">
                  <w:pPr>
                    <w:pStyle w:val="Heading5"/>
                    <w:jc w:val="center"/>
                    <w:rPr>
                      <w:color w:val="0070C0"/>
                    </w:rPr>
                  </w:pPr>
                  <w:r>
                    <w:rPr>
                      <w:color w:val="auto"/>
                    </w:rPr>
                    <w:t>Divine Power Lines</w:t>
                  </w:r>
                </w:p>
              </w:txbxContent>
            </v:textbox>
            <w10:wrap anchorx="page" anchory="page"/>
          </v:shape>
        </w:pict>
      </w:r>
      <w:r w:rsidR="00523457">
        <w:rPr>
          <w:noProof/>
        </w:rPr>
        <w:pict w14:anchorId="246A14B9">
          <v:rect id="REC 16" o:spid="_x0000_s1147" style="position:absolute;margin-left:45pt;margin-top:30.75pt;width:126pt;height:26.85pt;z-index:36;mso-position-horizontal-relative:page;mso-position-vertical-relative:page" o:allowincell="f" fillcolor="#e1e1d7" stroked="f" strokecolor="#663" strokeweight="0">
            <o:extrusion v:ext="view" backdepth="1in" on="t" viewpoint="0" viewpointorigin="0" skewangle="-90" type="perspective"/>
            <v:textbox>
              <w:txbxContent>
                <w:p w14:paraId="73714DA1" w14:textId="77777777" w:rsidR="002806FA" w:rsidRPr="007C3936" w:rsidRDefault="002806FA" w:rsidP="007C3936">
                  <w:pPr>
                    <w:jc w:val="center"/>
                    <w:rPr>
                      <w:sz w:val="28"/>
                    </w:rPr>
                  </w:pPr>
                  <w:r w:rsidRPr="007C3936">
                    <w:rPr>
                      <w:sz w:val="28"/>
                    </w:rPr>
                    <w:t>Page 6 of 6</w:t>
                  </w:r>
                </w:p>
              </w:txbxContent>
            </v:textbox>
            <w10:wrap anchorx="page" anchory="page"/>
          </v:rect>
        </w:pict>
      </w:r>
      <w:r w:rsidR="00523457">
        <w:rPr>
          <w:noProof/>
        </w:rPr>
        <w:pict w14:anchorId="14A9BE9F">
          <v:shape id="_x0000_s1141" type="#_x0000_t202" style="position:absolute;margin-left:198pt;margin-top:45.2pt;width:405pt;height:188.8pt;z-index:32;mso-position-horizontal-relative:page;mso-position-vertical-relative:page" o:allowincell="f" filled="f" stroked="f">
            <v:textbox style="mso-next-textbox:#_x0000_s1141" inset="0,0,0,0">
              <w:txbxContent>
                <w:p w14:paraId="383AF814" w14:textId="77777777" w:rsidR="002806FA" w:rsidRDefault="002806FA" w:rsidP="00720989">
                  <w:pPr>
                    <w:rPr>
                      <w:rFonts w:ascii="Impact" w:hAnsi="Impact"/>
                      <w:sz w:val="36"/>
                      <w:szCs w:val="36"/>
                    </w:rPr>
                  </w:pPr>
                  <w:r>
                    <w:rPr>
                      <w:rFonts w:ascii="Impact" w:hAnsi="Impact"/>
                      <w:sz w:val="36"/>
                      <w:szCs w:val="36"/>
                    </w:rPr>
                    <w:t>Keep the Light On</w:t>
                  </w:r>
                </w:p>
                <w:p w14:paraId="494BEC16" w14:textId="77777777" w:rsidR="002806FA" w:rsidRPr="0028241B" w:rsidRDefault="002806FA" w:rsidP="00720989">
                  <w:pPr>
                    <w:rPr>
                      <w:rFonts w:ascii="Impact" w:hAnsi="Impact"/>
                      <w:sz w:val="36"/>
                      <w:szCs w:val="36"/>
                    </w:rPr>
                  </w:pPr>
                </w:p>
                <w:p w14:paraId="00ACD326" w14:textId="77777777" w:rsidR="002806FA" w:rsidRDefault="002806FA" w:rsidP="00720989">
                  <w:r>
                    <w:t>You do not have to live in the darkroom of fear. That is a negative place.</w:t>
                  </w:r>
                </w:p>
                <w:p w14:paraId="012D1367" w14:textId="77777777" w:rsidR="002806FA" w:rsidRPr="007D5D33" w:rsidRDefault="002806FA" w:rsidP="00720989">
                  <w:pPr>
                    <w:rPr>
                      <w:rFonts w:cs="Arial"/>
                      <w:szCs w:val="24"/>
                    </w:rPr>
                  </w:pPr>
                  <w:r w:rsidRPr="007D5D33">
                    <w:rPr>
                      <w:rFonts w:cs="Arial"/>
                      <w:szCs w:val="24"/>
                    </w:rPr>
                    <w:t>You do not have to control fear and it does not have to control you.</w:t>
                  </w:r>
                </w:p>
                <w:p w14:paraId="394E0B8B" w14:textId="77777777" w:rsidR="002806FA" w:rsidRPr="007D5D33" w:rsidRDefault="002806FA" w:rsidP="00720989">
                  <w:pPr>
                    <w:rPr>
                      <w:rFonts w:cs="Arial"/>
                      <w:szCs w:val="24"/>
                    </w:rPr>
                  </w:pPr>
                </w:p>
                <w:p w14:paraId="021DB085" w14:textId="77777777" w:rsidR="002806FA" w:rsidRPr="007D5D33" w:rsidRDefault="002806FA" w:rsidP="00720989">
                  <w:pPr>
                    <w:rPr>
                      <w:rFonts w:cs="Arial"/>
                      <w:szCs w:val="24"/>
                    </w:rPr>
                  </w:pPr>
                  <w:r w:rsidRPr="00AC71BC">
                    <w:rPr>
                      <w:rFonts w:cs="Arial"/>
                      <w:b/>
                      <w:color w:val="800000"/>
                      <w:szCs w:val="24"/>
                    </w:rPr>
                    <w:t xml:space="preserve">Attack your “fear giants” head on </w:t>
                  </w:r>
                  <w:r w:rsidRPr="007D5D33">
                    <w:rPr>
                      <w:rFonts w:cs="Arial"/>
                      <w:szCs w:val="24"/>
                    </w:rPr>
                    <w:t>one at a time and replace each one with a place of love. Affirm that even though something might scare you, you will have the courage to take it on a piece at a time and regain balance around that person, circumstance or experience.</w:t>
                  </w:r>
                </w:p>
                <w:p w14:paraId="4809A174" w14:textId="77777777" w:rsidR="002806FA" w:rsidRPr="007D5D33" w:rsidRDefault="002806FA" w:rsidP="00720989">
                  <w:pPr>
                    <w:rPr>
                      <w:rFonts w:cs="Arial"/>
                      <w:szCs w:val="24"/>
                    </w:rPr>
                  </w:pPr>
                  <w:r w:rsidRPr="007D5D33">
                    <w:rPr>
                      <w:rFonts w:cs="Arial"/>
                      <w:color w:val="222222"/>
                      <w:szCs w:val="24"/>
                      <w:lang w:val="en"/>
                    </w:rPr>
                    <w:t>Each time you face your fear, you gain strength, courage and more confidence to move ahead. This is a loving way to live and gives you added energy to pass it on to others.</w:t>
                  </w:r>
                </w:p>
              </w:txbxContent>
            </v:textbox>
            <w10:wrap anchorx="page" anchory="page"/>
          </v:shape>
        </w:pict>
      </w:r>
      <w:r w:rsidR="00523457">
        <w:rPr>
          <w:noProof/>
        </w:rPr>
        <w:pict w14:anchorId="4F02A331">
          <v:shape id="_x0000_s1140" type="#_x0000_t202" style="position:absolute;margin-left:194pt;margin-top:72.55pt;width:400pt;height:145.6pt;z-index:31;mso-position-horizontal-relative:page;mso-position-vertical-relative:page" o:allowincell="f" filled="f" stroked="f">
            <v:textbox style="mso-next-textbox:#_x0000_s1229" inset="0,0,0,0">
              <w:txbxContent>
                <w:p w14:paraId="3AEC6E6A" w14:textId="77777777" w:rsidR="002806FA" w:rsidRDefault="002806FA" w:rsidP="00720989">
                  <w:r>
                    <w:t xml:space="preserve"> </w:t>
                  </w:r>
                </w:p>
              </w:txbxContent>
            </v:textbox>
            <w10:wrap anchorx="page" anchory="page"/>
          </v:shape>
        </w:pict>
      </w:r>
      <w:r w:rsidR="00523457">
        <w:rPr>
          <w:noProof/>
        </w:rPr>
        <w:pict w14:anchorId="333B68F1">
          <v:rect id="_x0000_s1146" style="position:absolute;margin-left:35.55pt;margin-top:39.25pt;width:144.45pt;height:455.75pt;z-index:-1;mso-position-horizontal-relative:page;mso-position-vertical-relative:page" o:allowincell="f" filled="f" strokecolor="#663" strokeweight="2pt">
            <w10:wrap anchorx="page" anchory="page"/>
          </v:rect>
        </w:pict>
      </w:r>
    </w:p>
    <w:p w14:paraId="5C48DFBC" w14:textId="77777777" w:rsidR="00E841AB" w:rsidRDefault="00E841AB">
      <w:pPr>
        <w:rPr>
          <w:noProof/>
        </w:rPr>
      </w:pPr>
    </w:p>
    <w:p w14:paraId="72BC113A" w14:textId="6B838BD2" w:rsidR="00E841AB" w:rsidRDefault="00E841AB">
      <w:pPr>
        <w:rPr>
          <w:noProof/>
        </w:rPr>
      </w:pPr>
    </w:p>
    <w:p w14:paraId="33EDC76C" w14:textId="2F736647" w:rsidR="00E841AB" w:rsidRDefault="00E841AB">
      <w:pPr>
        <w:rPr>
          <w:noProof/>
        </w:rPr>
      </w:pPr>
    </w:p>
    <w:p w14:paraId="44083CB2" w14:textId="77777777" w:rsidR="00E841AB" w:rsidRDefault="00E841AB">
      <w:pPr>
        <w:rPr>
          <w:noProof/>
        </w:rPr>
      </w:pPr>
    </w:p>
    <w:p w14:paraId="0B0D56ED" w14:textId="79278BB4" w:rsidR="00E841AB" w:rsidRDefault="00334411">
      <w:pPr>
        <w:rPr>
          <w:noProof/>
        </w:rPr>
      </w:pPr>
      <w:r>
        <w:rPr>
          <w:noProof/>
        </w:rPr>
        <w:pict w14:anchorId="0935ACBD">
          <v:shape id="_x0000_s1149" type="#_x0000_t202" style="position:absolute;margin-left:26.4pt;margin-top:163.8pt;width:155.4pt;height:173.4pt;z-index:38;mso-position-horizontal-relative:page;mso-position-vertical-relative:page" o:allowincell="f" fillcolor="#fabf8f" strokecolor="#fabf8f" strokeweight="1pt">
            <v:fill color2="#fde9d9" angle="-45" focus="-50%" type="gradient"/>
            <v:shadow type="perspective" color="#974706" opacity=".5" offset="1pt" offset2="-3pt"/>
            <o:extrusion v:ext="view" on="t" viewpoint="-34.72222mm" viewpointorigin="-.5" skewangle="-45" lightposition="-50000" lightposition2="50000"/>
            <v:textbox style="mso-next-textbox:#_x0000_s1149" inset="0,0,0,0">
              <w:txbxContent>
                <w:p w14:paraId="186DD2FC" w14:textId="77777777" w:rsidR="002806FA" w:rsidRDefault="002806FA">
                  <w:pPr>
                    <w:jc w:val="center"/>
                    <w:rPr>
                      <w:sz w:val="20"/>
                      <w:szCs w:val="18"/>
                    </w:rPr>
                  </w:pPr>
                </w:p>
                <w:p w14:paraId="63CF0650" w14:textId="77777777" w:rsidR="002806FA" w:rsidRPr="003E7776" w:rsidRDefault="002806FA">
                  <w:pPr>
                    <w:jc w:val="center"/>
                    <w:rPr>
                      <w:sz w:val="20"/>
                      <w:szCs w:val="18"/>
                    </w:rPr>
                  </w:pPr>
                </w:p>
                <w:p w14:paraId="18321FF4" w14:textId="77777777" w:rsidR="002806FA" w:rsidRPr="00277F31" w:rsidRDefault="002806FA">
                  <w:pPr>
                    <w:jc w:val="center"/>
                    <w:rPr>
                      <w:sz w:val="18"/>
                      <w:szCs w:val="18"/>
                    </w:rPr>
                  </w:pPr>
                  <w:bookmarkStart w:id="0" w:name="_Hlt460832717"/>
                  <w:bookmarkEnd w:id="0"/>
                </w:p>
                <w:p w14:paraId="560094E7" w14:textId="77777777" w:rsidR="002806FA" w:rsidRPr="00277F31" w:rsidRDefault="002806FA">
                  <w:pPr>
                    <w:jc w:val="center"/>
                    <w:rPr>
                      <w:caps/>
                      <w:sz w:val="18"/>
                      <w:szCs w:val="18"/>
                    </w:rPr>
                  </w:pPr>
                  <w:r w:rsidRPr="00277F31">
                    <w:rPr>
                      <w:caps/>
                      <w:sz w:val="18"/>
                      <w:szCs w:val="18"/>
                    </w:rPr>
                    <w:t>E-Mail:</w:t>
                  </w:r>
                </w:p>
                <w:p w14:paraId="6F5D43C6" w14:textId="790A5865" w:rsidR="002806FA" w:rsidRDefault="00334411">
                  <w:pPr>
                    <w:jc w:val="center"/>
                    <w:rPr>
                      <w:sz w:val="18"/>
                      <w:szCs w:val="18"/>
                    </w:rPr>
                  </w:pPr>
                  <w:hyperlink r:id="rId36" w:history="1">
                    <w:r w:rsidRPr="00662551">
                      <w:rPr>
                        <w:rStyle w:val="Hyperlink"/>
                        <w:sz w:val="18"/>
                        <w:szCs w:val="18"/>
                      </w:rPr>
                      <w:t>divinepowerlines@gmail.com</w:t>
                    </w:r>
                  </w:hyperlink>
                </w:p>
                <w:p w14:paraId="67FDE54F" w14:textId="77777777" w:rsidR="002806FA" w:rsidRDefault="002806FA">
                  <w:pPr>
                    <w:jc w:val="center"/>
                    <w:rPr>
                      <w:sz w:val="18"/>
                      <w:szCs w:val="18"/>
                    </w:rPr>
                  </w:pPr>
                </w:p>
                <w:p w14:paraId="1252F493" w14:textId="77777777" w:rsidR="002806FA" w:rsidRDefault="002806FA">
                  <w:pPr>
                    <w:jc w:val="center"/>
                    <w:rPr>
                      <w:sz w:val="18"/>
                      <w:szCs w:val="18"/>
                    </w:rPr>
                  </w:pPr>
                  <w:r>
                    <w:rPr>
                      <w:sz w:val="18"/>
                      <w:szCs w:val="18"/>
                    </w:rPr>
                    <w:t>website</w:t>
                  </w:r>
                  <w:r w:rsidR="003E0031">
                    <w:rPr>
                      <w:sz w:val="18"/>
                      <w:szCs w:val="18"/>
                    </w:rPr>
                    <w:t>s</w:t>
                  </w:r>
                  <w:r>
                    <w:rPr>
                      <w:sz w:val="18"/>
                      <w:szCs w:val="18"/>
                    </w:rPr>
                    <w:t>:</w:t>
                  </w:r>
                </w:p>
                <w:p w14:paraId="137D5BF5" w14:textId="28B4A801" w:rsidR="002806FA" w:rsidRDefault="00334411">
                  <w:pPr>
                    <w:jc w:val="center"/>
                    <w:rPr>
                      <w:sz w:val="18"/>
                      <w:szCs w:val="18"/>
                    </w:rPr>
                  </w:pPr>
                  <w:hyperlink r:id="rId37" w:history="1">
                    <w:r w:rsidRPr="00662551">
                      <w:rPr>
                        <w:rStyle w:val="Hyperlink"/>
                        <w:sz w:val="18"/>
                        <w:szCs w:val="18"/>
                      </w:rPr>
                      <w:t>www.divinepowerlines.com</w:t>
                    </w:r>
                  </w:hyperlink>
                  <w:r w:rsidR="003E0031">
                    <w:rPr>
                      <w:sz w:val="18"/>
                      <w:szCs w:val="18"/>
                    </w:rPr>
                    <w:br/>
                  </w:r>
                  <w:r w:rsidR="003E0031">
                    <w:rPr>
                      <w:sz w:val="18"/>
                      <w:szCs w:val="18"/>
                    </w:rPr>
                    <w:br/>
                  </w:r>
                  <w:hyperlink r:id="rId38" w:history="1">
                    <w:r w:rsidR="003E0031" w:rsidRPr="00F03EB7">
                      <w:rPr>
                        <w:rStyle w:val="Hyperlink"/>
                        <w:sz w:val="18"/>
                        <w:szCs w:val="18"/>
                      </w:rPr>
                      <w:t>www.holygramspirit.com</w:t>
                    </w:r>
                  </w:hyperlink>
                </w:p>
                <w:p w14:paraId="4B3D9474" w14:textId="77777777" w:rsidR="002806FA" w:rsidRDefault="002806FA">
                  <w:pPr>
                    <w:jc w:val="center"/>
                    <w:rPr>
                      <w:sz w:val="18"/>
                      <w:szCs w:val="18"/>
                    </w:rPr>
                  </w:pPr>
                </w:p>
                <w:p w14:paraId="147506CD" w14:textId="77777777" w:rsidR="002806FA" w:rsidRDefault="002806FA">
                  <w:pPr>
                    <w:jc w:val="center"/>
                    <w:rPr>
                      <w:sz w:val="18"/>
                      <w:szCs w:val="18"/>
                    </w:rPr>
                  </w:pPr>
                  <w:r>
                    <w:rPr>
                      <w:sz w:val="18"/>
                      <w:szCs w:val="18"/>
                    </w:rPr>
                    <w:t>blog:</w:t>
                  </w:r>
                </w:p>
                <w:p w14:paraId="6892A616" w14:textId="77777777" w:rsidR="003E0031" w:rsidRDefault="00523457" w:rsidP="003E0031">
                  <w:pPr>
                    <w:jc w:val="center"/>
                    <w:rPr>
                      <w:sz w:val="18"/>
                      <w:szCs w:val="18"/>
                    </w:rPr>
                  </w:pPr>
                  <w:hyperlink r:id="rId39" w:history="1">
                    <w:r w:rsidR="003E0031" w:rsidRPr="00F03EB7">
                      <w:rPr>
                        <w:rStyle w:val="Hyperlink"/>
                        <w:sz w:val="18"/>
                        <w:szCs w:val="18"/>
                      </w:rPr>
                      <w:t>www.holygramspirit.com/blog</w:t>
                    </w:r>
                  </w:hyperlink>
                </w:p>
                <w:p w14:paraId="5CFA7BFF" w14:textId="77777777" w:rsidR="002806FA" w:rsidRDefault="002806FA">
                  <w:pPr>
                    <w:jc w:val="center"/>
                    <w:rPr>
                      <w:sz w:val="16"/>
                      <w:szCs w:val="18"/>
                    </w:rPr>
                  </w:pPr>
                </w:p>
              </w:txbxContent>
            </v:textbox>
            <w10:wrap anchorx="page" anchory="page"/>
          </v:shape>
        </w:pict>
      </w:r>
    </w:p>
    <w:p w14:paraId="19CC88E8" w14:textId="77777777" w:rsidR="00E841AB" w:rsidRDefault="00E841AB">
      <w:pPr>
        <w:rPr>
          <w:noProof/>
        </w:rPr>
      </w:pPr>
    </w:p>
    <w:p w14:paraId="56ACF8B5" w14:textId="77777777" w:rsidR="00E841AB" w:rsidRDefault="00E841AB">
      <w:pPr>
        <w:rPr>
          <w:noProof/>
        </w:rPr>
      </w:pPr>
    </w:p>
    <w:p w14:paraId="44CE1C15" w14:textId="77777777" w:rsidR="00E841AB" w:rsidRDefault="00E841AB">
      <w:pPr>
        <w:rPr>
          <w:noProof/>
        </w:rPr>
      </w:pPr>
    </w:p>
    <w:p w14:paraId="321833C9" w14:textId="77777777" w:rsidR="00E841AB" w:rsidRDefault="00E841AB">
      <w:pPr>
        <w:rPr>
          <w:noProof/>
        </w:rPr>
      </w:pPr>
    </w:p>
    <w:p w14:paraId="65877DE9" w14:textId="77777777" w:rsidR="00E841AB" w:rsidRDefault="00E841AB">
      <w:pPr>
        <w:rPr>
          <w:noProof/>
        </w:rPr>
      </w:pPr>
    </w:p>
    <w:p w14:paraId="19F62FF5" w14:textId="77777777" w:rsidR="00E841AB" w:rsidRDefault="00523457">
      <w:pPr>
        <w:rPr>
          <w:noProof/>
        </w:rPr>
      </w:pPr>
      <w:r>
        <w:rPr>
          <w:noProof/>
        </w:rPr>
        <w:pict w14:anchorId="6B307133">
          <v:shape id="_x0000_s1142" type="#_x0000_t202" style="position:absolute;margin-left:191.4pt;margin-top:242.55pt;width:381.6pt;height:110.85pt;z-index:33;mso-position-horizontal-relative:page;mso-position-vertical-relative:page" o:allowincell="f" filled="f" stroked="f">
            <v:textbox style="mso-next-textbox:#_x0000_s1142" inset="0,0,0,0">
              <w:txbxContent>
                <w:p w14:paraId="2D9D0CDD" w14:textId="77777777" w:rsidR="002806FA" w:rsidRPr="00831EB6" w:rsidRDefault="002806FA" w:rsidP="00720989">
                  <w:pPr>
                    <w:rPr>
                      <w:sz w:val="28"/>
                      <w:szCs w:val="28"/>
                    </w:rPr>
                  </w:pPr>
                  <w:r w:rsidRPr="00831EB6">
                    <w:rPr>
                      <w:sz w:val="28"/>
                      <w:szCs w:val="28"/>
                    </w:rPr>
                    <w:t xml:space="preserve">If you </w:t>
                  </w:r>
                  <w:proofErr w:type="gramStart"/>
                  <w:r w:rsidRPr="00831EB6">
                    <w:rPr>
                      <w:sz w:val="28"/>
                      <w:szCs w:val="28"/>
                    </w:rPr>
                    <w:t>are in need of</w:t>
                  </w:r>
                  <w:proofErr w:type="gramEnd"/>
                  <w:r w:rsidRPr="00831EB6">
                    <w:rPr>
                      <w:sz w:val="28"/>
                      <w:szCs w:val="28"/>
                    </w:rPr>
                    <w:t xml:space="preserve"> help with anger or any other issues, please call or visit my website for more information on individual counseling. Help is available for healing and for growing personal relationships into all they can be by working on issues associated with anger.</w:t>
                  </w:r>
                </w:p>
                <w:p w14:paraId="7D0345CF" w14:textId="77777777" w:rsidR="002806FA" w:rsidRPr="00831EB6" w:rsidRDefault="002806FA" w:rsidP="00720989">
                  <w:pPr>
                    <w:rPr>
                      <w:rFonts w:ascii="Script MT Bold" w:hAnsi="Script MT Bold"/>
                      <w:sz w:val="32"/>
                      <w:szCs w:val="32"/>
                    </w:rPr>
                  </w:pPr>
                  <w:r w:rsidRPr="00831EB6">
                    <w:rPr>
                      <w:rFonts w:ascii="Script MT Bold" w:hAnsi="Script MT Bold"/>
                      <w:sz w:val="32"/>
                      <w:szCs w:val="32"/>
                    </w:rPr>
                    <w:t>Susan</w:t>
                  </w:r>
                </w:p>
              </w:txbxContent>
            </v:textbox>
            <w10:wrap anchorx="page" anchory="page"/>
          </v:shape>
        </w:pict>
      </w:r>
    </w:p>
    <w:p w14:paraId="149A9B74" w14:textId="77777777" w:rsidR="00E841AB" w:rsidRDefault="00E841AB">
      <w:pPr>
        <w:rPr>
          <w:noProof/>
        </w:rPr>
      </w:pPr>
    </w:p>
    <w:p w14:paraId="0A4A75A1" w14:textId="77777777" w:rsidR="00E841AB" w:rsidRDefault="00E841AB">
      <w:pPr>
        <w:rPr>
          <w:noProof/>
        </w:rPr>
      </w:pPr>
    </w:p>
    <w:p w14:paraId="658F55B6" w14:textId="77777777" w:rsidR="00E841AB" w:rsidRDefault="00E841AB">
      <w:pPr>
        <w:rPr>
          <w:noProof/>
        </w:rPr>
      </w:pPr>
    </w:p>
    <w:p w14:paraId="46D8181C" w14:textId="77777777" w:rsidR="00E841AB" w:rsidRDefault="00E841AB">
      <w:pPr>
        <w:rPr>
          <w:noProof/>
        </w:rPr>
      </w:pPr>
    </w:p>
    <w:p w14:paraId="6B21C0B6" w14:textId="77777777" w:rsidR="00E841AB" w:rsidRDefault="00E841AB">
      <w:pPr>
        <w:rPr>
          <w:noProof/>
        </w:rPr>
      </w:pPr>
    </w:p>
    <w:p w14:paraId="08EAFE75" w14:textId="77777777" w:rsidR="00E841AB" w:rsidRDefault="00E841AB">
      <w:pPr>
        <w:rPr>
          <w:noProof/>
        </w:rPr>
      </w:pPr>
    </w:p>
    <w:p w14:paraId="3A307731" w14:textId="77777777" w:rsidR="00E841AB" w:rsidRDefault="00E841AB">
      <w:pPr>
        <w:rPr>
          <w:noProof/>
        </w:rPr>
      </w:pPr>
    </w:p>
    <w:p w14:paraId="70595E7A" w14:textId="7F9ED846" w:rsidR="00E841AB" w:rsidRDefault="00E841AB">
      <w:pPr>
        <w:rPr>
          <w:noProof/>
        </w:rPr>
      </w:pPr>
    </w:p>
    <w:p w14:paraId="2F8A59B2" w14:textId="4ADEB5EA" w:rsidR="00E841AB" w:rsidRDefault="00E841AB">
      <w:pPr>
        <w:rPr>
          <w:noProof/>
        </w:rPr>
      </w:pPr>
    </w:p>
    <w:p w14:paraId="699FC060" w14:textId="77777777" w:rsidR="00E841AB" w:rsidRDefault="00523457">
      <w:pPr>
        <w:rPr>
          <w:noProof/>
        </w:rPr>
      </w:pPr>
      <w:r>
        <w:rPr>
          <w:noProof/>
        </w:rPr>
        <w:pict w14:anchorId="3BF21611">
          <v:shape id="_x0000_s1150" type="#_x0000_t202" style="position:absolute;margin-left:35.55pt;margin-top:385.65pt;width:144.45pt;height:90pt;z-index:39;mso-position-horizontal-relative:page;mso-position-vertical-relative:page" o:allowincell="f" filled="f" stroked="f">
            <v:textbox style="mso-next-textbox:#_x0000_s1150" inset="0,0,0,0">
              <w:txbxContent>
                <w:p w14:paraId="0FE438F6" w14:textId="77777777" w:rsidR="002806FA" w:rsidRPr="00720989" w:rsidRDefault="003E0031">
                  <w:pPr>
                    <w:spacing w:after="60"/>
                    <w:jc w:val="center"/>
                    <w:rPr>
                      <w:rFonts w:ascii="Arial Narrow" w:hAnsi="Arial Narrow"/>
                      <w:sz w:val="22"/>
                    </w:rPr>
                  </w:pPr>
                  <w:r>
                    <w:rPr>
                      <w:rFonts w:ascii="Arial Narrow" w:hAnsi="Arial Narrow"/>
                      <w:sz w:val="22"/>
                    </w:rPr>
                    <w:t>On YouTube</w:t>
                  </w:r>
                </w:p>
                <w:p w14:paraId="4169E95E" w14:textId="77777777" w:rsidR="002806FA" w:rsidRPr="00720989" w:rsidRDefault="002806FA">
                  <w:pPr>
                    <w:spacing w:after="60"/>
                    <w:jc w:val="center"/>
                    <w:rPr>
                      <w:rFonts w:ascii="Arial Narrow" w:hAnsi="Arial Narrow"/>
                      <w:sz w:val="22"/>
                    </w:rPr>
                  </w:pPr>
                  <w:r w:rsidRPr="00720989">
                    <w:rPr>
                      <w:rFonts w:ascii="Arial Narrow" w:hAnsi="Arial Narrow"/>
                      <w:sz w:val="22"/>
                    </w:rPr>
                    <w:t>Visit at</w:t>
                  </w:r>
                </w:p>
                <w:p w14:paraId="172AA2BD" w14:textId="77777777" w:rsidR="002806FA" w:rsidRDefault="00523457">
                  <w:pPr>
                    <w:spacing w:after="60"/>
                    <w:jc w:val="center"/>
                    <w:rPr>
                      <w:rFonts w:ascii="Arial Narrow" w:hAnsi="Arial Narrow"/>
                      <w:sz w:val="22"/>
                    </w:rPr>
                  </w:pPr>
                  <w:hyperlink r:id="rId40" w:history="1">
                    <w:r w:rsidR="009A1A05" w:rsidRPr="00F03EB7">
                      <w:rPr>
                        <w:rStyle w:val="Hyperlink"/>
                        <w:rFonts w:ascii="Arial Narrow" w:hAnsi="Arial Narrow"/>
                        <w:sz w:val="22"/>
                      </w:rPr>
                      <w:t>https://www.youtube.com/channel/UCMzIbmpMu_BKBaxIH_5odMg</w:t>
                    </w:r>
                  </w:hyperlink>
                </w:p>
                <w:p w14:paraId="59B1F7E3" w14:textId="77777777" w:rsidR="009A1A05" w:rsidRPr="00720989" w:rsidRDefault="009A1A05">
                  <w:pPr>
                    <w:spacing w:after="60"/>
                    <w:jc w:val="center"/>
                    <w:rPr>
                      <w:rFonts w:ascii="Arial Narrow" w:hAnsi="Arial Narrow"/>
                      <w:b/>
                      <w:sz w:val="16"/>
                    </w:rPr>
                  </w:pPr>
                </w:p>
              </w:txbxContent>
            </v:textbox>
            <w10:wrap anchorx="page" anchory="page"/>
          </v:shape>
        </w:pict>
      </w:r>
      <w:r>
        <w:rPr>
          <w:noProof/>
        </w:rPr>
        <w:pict w14:anchorId="51455075">
          <v:shape id="_x0000_s1144" type="#_x0000_t202" style="position:absolute;margin-left:197pt;margin-top:385.65pt;width:378pt;height:109.35pt;z-index:35;mso-position-horizontal-relative:page;mso-position-vertical-relative:page" o:allowincell="f" filled="f" stroked="f">
            <v:textbox style="mso-next-textbox:#_x0000_s1144" inset="0,0,0,0">
              <w:txbxContent>
                <w:p w14:paraId="0B457EB3" w14:textId="77777777" w:rsidR="002806FA" w:rsidRDefault="002806FA">
                  <w:pPr>
                    <w:rPr>
                      <w:rFonts w:ascii="Impact" w:hAnsi="Impact"/>
                      <w:sz w:val="36"/>
                      <w:szCs w:val="36"/>
                    </w:rPr>
                  </w:pPr>
                  <w:r w:rsidRPr="00831EB6">
                    <w:rPr>
                      <w:rFonts w:ascii="Impact" w:hAnsi="Impact"/>
                      <w:sz w:val="36"/>
                      <w:szCs w:val="36"/>
                    </w:rPr>
                    <w:t>About My Counseling</w:t>
                  </w:r>
                </w:p>
                <w:p w14:paraId="041A4491" w14:textId="77777777" w:rsidR="002806FA" w:rsidRPr="00831EB6" w:rsidRDefault="002806FA">
                  <w:pPr>
                    <w:rPr>
                      <w:rFonts w:ascii="Times New Roman" w:hAnsi="Times New Roman"/>
                      <w:szCs w:val="24"/>
                    </w:rPr>
                  </w:pPr>
                  <w:r>
                    <w:rPr>
                      <w:rFonts w:ascii="Times New Roman" w:hAnsi="Times New Roman"/>
                      <w:szCs w:val="24"/>
                    </w:rPr>
                    <w:t xml:space="preserve">I am a licensed professional counselor and am interested in the restoration of the lives of people who wish to gain greater </w:t>
                  </w:r>
                  <w:proofErr w:type="spellStart"/>
                  <w:r>
                    <w:rPr>
                      <w:rFonts w:ascii="Times New Roman" w:hAnsi="Times New Roman"/>
                      <w:szCs w:val="24"/>
                    </w:rPr>
                    <w:t>self awareness</w:t>
                  </w:r>
                  <w:proofErr w:type="spellEnd"/>
                  <w:r>
                    <w:rPr>
                      <w:rFonts w:ascii="Times New Roman" w:hAnsi="Times New Roman"/>
                      <w:szCs w:val="24"/>
                    </w:rPr>
                    <w:t>. I counsel couples and individuals, both male and female. I do specialize in trauma work along with healing any kind of past abuse. I enjoy my work and am humbled by how many hurting people are relieved of lifetime problems through this work.</w:t>
                  </w:r>
                </w:p>
              </w:txbxContent>
            </v:textbox>
            <w10:wrap anchorx="page" anchory="page"/>
          </v:shape>
        </w:pict>
      </w:r>
    </w:p>
    <w:p w14:paraId="30A4245A" w14:textId="77777777" w:rsidR="00E841AB" w:rsidRDefault="00E841AB">
      <w:pPr>
        <w:rPr>
          <w:noProof/>
        </w:rPr>
      </w:pPr>
    </w:p>
    <w:p w14:paraId="241365BE" w14:textId="77777777" w:rsidR="00E841AB" w:rsidRDefault="00E841AB">
      <w:pPr>
        <w:rPr>
          <w:noProof/>
        </w:rPr>
      </w:pPr>
    </w:p>
    <w:p w14:paraId="1732E3B9" w14:textId="77777777" w:rsidR="00E841AB" w:rsidRDefault="00E841AB">
      <w:pPr>
        <w:rPr>
          <w:noProof/>
        </w:rPr>
      </w:pPr>
    </w:p>
    <w:p w14:paraId="1656DE71" w14:textId="77777777" w:rsidR="00E841AB" w:rsidRDefault="00523457">
      <w:pPr>
        <w:rPr>
          <w:noProof/>
        </w:rPr>
      </w:pPr>
      <w:r>
        <w:rPr>
          <w:noProof/>
        </w:rPr>
        <w:pict w14:anchorId="6B2C80E0">
          <v:shape id="_x0000_s1228" type="#_x0000_t202" style="position:absolute;margin-left:454pt;margin-top:72.55pt;width:118pt;height:145.6pt;z-index:66;visibility:visible;mso-position-horizontal-relative:page;mso-position-vertical-relative:page" o:allowincell="f" filled="f" stroked="f">
            <v:textbox style="mso-next-textbox:#_x0000_s1228" inset="0,0,0,0">
              <w:txbxContent/>
            </v:textbox>
            <w10:wrap anchorx="page" anchory="page"/>
          </v:shape>
        </w:pict>
      </w:r>
      <w:r>
        <w:rPr>
          <w:noProof/>
        </w:rPr>
        <w:pict w14:anchorId="2559128E">
          <v:shape id="_x0000_s1229" type="#_x0000_t202" style="position:absolute;margin-left:324pt;margin-top:72.55pt;width:118pt;height:145.6pt;z-index:67;visibility:visible;mso-position-horizontal-relative:page;mso-position-vertical-relative:page" o:allowincell="f" filled="f" stroked="f">
            <v:textbox style="mso-next-textbox:#_x0000_s1228" inset="0,0,0,0">
              <w:txbxContent/>
            </v:textbox>
            <w10:wrap anchorx="page" anchory="page"/>
          </v:shape>
        </w:pict>
      </w:r>
    </w:p>
    <w:p w14:paraId="1DA04B4D" w14:textId="77777777" w:rsidR="00E841AB" w:rsidRDefault="00E841AB">
      <w:pPr>
        <w:rPr>
          <w:noProof/>
        </w:rPr>
      </w:pPr>
    </w:p>
    <w:p w14:paraId="29758FEE" w14:textId="77777777" w:rsidR="00E841AB" w:rsidRDefault="00E841AB">
      <w:pPr>
        <w:rPr>
          <w:noProof/>
        </w:rPr>
      </w:pPr>
    </w:p>
    <w:p w14:paraId="1E1F77D4" w14:textId="77777777" w:rsidR="00E841AB" w:rsidRDefault="00523457">
      <w:pPr>
        <w:rPr>
          <w:noProof/>
        </w:rPr>
      </w:pPr>
      <w:r>
        <w:rPr>
          <w:noProof/>
        </w:rPr>
        <w:pict w14:anchorId="65298AC1">
          <v:rect id="COM 8" o:spid="_x0000_s1145" alt="Design rectangle" style="position:absolute;margin-left:45pt;margin-top:495pt;width:126pt;height:11.15pt;z-index:-2;mso-position-horizontal-relative:page;mso-position-vertical-relative:page" o:allowincell="f" fillcolor="#c2c2ae" stroked="f" strokeweight="0">
            <w10:wrap anchorx="page" anchory="page"/>
          </v:rect>
        </w:pict>
      </w:r>
    </w:p>
    <w:p w14:paraId="3844B5BD" w14:textId="77777777" w:rsidR="00E841AB" w:rsidRDefault="00523457">
      <w:pPr>
        <w:rPr>
          <w:noProof/>
        </w:rPr>
      </w:pPr>
      <w:r>
        <w:rPr>
          <w:noProof/>
        </w:rPr>
        <w:pict w14:anchorId="05BCFEA9">
          <v:shape id="_x0000_s1143" type="#_x0000_t202" style="position:absolute;margin-left:195pt;margin-top:408.25pt;width:118pt;height:84.95pt;z-index:34;mso-position-horizontal-relative:page;mso-position-vertical-relative:page" o:allowincell="f" filled="f" stroked="f">
            <v:textbox style="mso-next-textbox:#_x0000_s1236" inset="0,0,0,0">
              <w:txbxContent>
                <w:p w14:paraId="690D02BF" w14:textId="77777777" w:rsidR="002806FA" w:rsidRPr="00831EB6" w:rsidRDefault="002806FA" w:rsidP="00831EB6"/>
              </w:txbxContent>
            </v:textbox>
            <w10:wrap anchorx="page" anchory="page"/>
          </v:shape>
        </w:pict>
      </w:r>
      <w:r>
        <w:rPr>
          <w:noProof/>
        </w:rPr>
        <w:pict w14:anchorId="3E824621">
          <v:shape id="_x0000_s1236" type="#_x0000_t202" style="position:absolute;margin-left:325pt;margin-top:408.25pt;width:118pt;height:84.95pt;z-index:68;visibility:visible;mso-position-horizontal-relative:page;mso-position-vertical-relative:page" o:allowincell="f" filled="f" stroked="f">
            <v:textbox style="mso-next-textbox:#_x0000_s1237" inset="0,0,0,0">
              <w:txbxContent/>
            </v:textbox>
            <w10:wrap anchorx="page" anchory="page"/>
          </v:shape>
        </w:pict>
      </w:r>
      <w:r>
        <w:rPr>
          <w:noProof/>
        </w:rPr>
        <w:pict w14:anchorId="26C92453">
          <v:shape id="_x0000_s1237" type="#_x0000_t202" style="position:absolute;margin-left:455pt;margin-top:408.25pt;width:118pt;height:84.95pt;z-index:69;visibility:visible;mso-position-horizontal-relative:page;mso-position-vertical-relative:page" o:allowincell="f" filled="f" stroked="f">
            <v:textbox style="mso-next-textbox:#_x0000_s1237" inset="0,0,0,0">
              <w:txbxContent/>
            </v:textbox>
            <w10:wrap anchorx="page" anchory="page"/>
          </v:shape>
        </w:pict>
      </w:r>
    </w:p>
    <w:p w14:paraId="3EFCF691" w14:textId="77777777" w:rsidR="00E841AB" w:rsidRDefault="00523457">
      <w:pPr>
        <w:rPr>
          <w:noProof/>
        </w:rPr>
      </w:pPr>
      <w:r>
        <w:rPr>
          <w:noProof/>
          <w:sz w:val="28"/>
          <w:szCs w:val="28"/>
        </w:rPr>
        <w:pict w14:anchorId="0D8350CF">
          <v:line id="_x0000_s1026" style="position:absolute;z-index:-4;visibility:visible;mso-wrap-edited:f;mso-position-horizontal-relative:page;mso-position-vertical-relative:page" from="37.05pt,506.15pt" to="577.05pt,506.15pt" wrapcoords="0 0 0 0 0 0 0 0 0 0" o:allowincell="f" strokecolor="silver" strokeweight=".25pt">
            <v:stroke dashstyle="1 1" endcap="round"/>
            <w10:wrap anchorx="page" anchory="page"/>
          </v:line>
        </w:pict>
      </w:r>
    </w:p>
    <w:p w14:paraId="098BE987" w14:textId="77777777" w:rsidR="003E0031" w:rsidRDefault="003E0031">
      <w:pPr>
        <w:rPr>
          <w:noProof/>
        </w:rPr>
      </w:pPr>
    </w:p>
    <w:sectPr w:rsidR="003E0031">
      <w:headerReference w:type="even" r:id="rId41"/>
      <w:footerReference w:type="even" r:id="rId4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B84CC" w14:textId="77777777" w:rsidR="00523457" w:rsidRDefault="00523457">
      <w:r>
        <w:separator/>
      </w:r>
    </w:p>
  </w:endnote>
  <w:endnote w:type="continuationSeparator" w:id="0">
    <w:p w14:paraId="3C88B375" w14:textId="77777777" w:rsidR="00523457" w:rsidRDefault="0052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6E24" w14:textId="77777777" w:rsidR="002806FA" w:rsidRDefault="00523457">
    <w:pPr>
      <w:pStyle w:val="Footer"/>
    </w:pPr>
    <w:r>
      <w:rPr>
        <w:noProof/>
      </w:rPr>
      <w:pict w14:anchorId="390D4E4C">
        <v:rect id="COM 7" o:spid="_x0000_s2065" style="position:absolute;margin-left:59.7pt;margin-top:737.25pt;width:145.5pt;height:17.55pt;z-index:1;mso-position-horizontal-relative:page;mso-position-vertical-relative:page" fillcolor="#c2c2ae" stroked="f" strokeweight="0">
          <w10:wrap anchorx="page" anchory="page"/>
        </v:rect>
      </w:pict>
    </w:r>
    <w:r>
      <w:rPr>
        <w:noProof/>
      </w:rPr>
      <w:pict w14:anchorId="4E819EE9">
        <v:line id="REC 15" o:spid="_x0000_s2064" style="position:absolute;z-index:7;mso-position-horizontal-relative:page;mso-position-vertical-relative:page" from="35.3pt,745.45pt" to="573.15pt,745.45pt" o:allowincell="f" fillcolor="black" strokecolor="#663" strokeweight="2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DA4F" w14:textId="77777777" w:rsidR="002806FA" w:rsidRDefault="00523457">
    <w:pPr>
      <w:pStyle w:val="Footer"/>
    </w:pPr>
    <w:r>
      <w:rPr>
        <w:noProof/>
      </w:rPr>
      <w:pict w14:anchorId="5DBA40A9">
        <v:group id="_x0000_s2067" style="position:absolute;margin-left:142.3pt;margin-top:7.8pt;width:408pt;height:17.55pt;z-index:8" coordorigin="3326,14760" coordsize="8160,351" o:allowincell="f">
          <v:rect id="COM 1" o:spid="_x0000_s2068" style="position:absolute;left:8100;top:14760;width:2910;height:351;mso-wrap-edited:f;mso-position-horizontal-relative:page;mso-position-vertical-relative:page" wrapcoords="-111 0 -111 20660 21600 20660 21600 0 -111 0" fillcolor="#c2c2ae" stroked="f" strokeweight="0"/>
          <v:line id="REC 1" o:spid="_x0000_s2069" style="position:absolute;mso-wrap-edited:f;mso-position-horizontal-relative:page;mso-position-vertical-relative:page" from="3326,14924" to="11486,14924" wrapcoords="0 0 -79 2147483647 21719 2147483647 0 0 0 0" fillcolor="black" strokecolor="#663" strokeweight="2pt"/>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3538" w14:textId="77777777" w:rsidR="002806FA" w:rsidRDefault="00523457">
    <w:pPr>
      <w:pStyle w:val="Footer"/>
    </w:pPr>
    <w:r>
      <w:rPr>
        <w:noProof/>
      </w:rPr>
      <w:pict w14:anchorId="4D4F8270">
        <v:group id="_x0000_s2066" style="position:absolute;margin-left:130.3pt;margin-top:-4.2pt;width:408pt;height:17.55pt;z-index:6" coordorigin="3326,14760" coordsize="8160,351" o:allowincell="f">
          <v:rect id="COM 1" o:spid="_x0000_s2063" style="position:absolute;left:8100;top:14760;width:2910;height:351;mso-wrap-edited:f;mso-position-horizontal-relative:page;mso-position-vertical-relative:page" wrapcoords="-111 0 -111 20660 21600 20660 21600 0 -111 0" fillcolor="#c2c2ae" stroked="f" strokeweight="0"/>
          <v:line id="REC 1" o:spid="_x0000_s2062" style="position:absolute;mso-wrap-edited:f;mso-position-horizontal-relative:page;mso-position-vertical-relative:page" from="3326,14924" to="11486,14924" wrapcoords="0 0 -79 2147483647 21719 2147483647 0 0 0 0" fillcolor="black" strokecolor="#663" strokeweight="2pt"/>
        </v:group>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087D" w14:textId="77777777" w:rsidR="002806FA" w:rsidRPr="00F14622" w:rsidRDefault="002806FA" w:rsidP="00F1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A553E" w14:textId="77777777" w:rsidR="00523457" w:rsidRDefault="00523457">
      <w:r>
        <w:separator/>
      </w:r>
    </w:p>
  </w:footnote>
  <w:footnote w:type="continuationSeparator" w:id="0">
    <w:p w14:paraId="5CA50B9E" w14:textId="77777777" w:rsidR="00523457" w:rsidRDefault="0052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B24F" w14:textId="77777777" w:rsidR="002806FA" w:rsidRDefault="00523457">
    <w:pPr>
      <w:pStyle w:val="Header"/>
      <w:tabs>
        <w:tab w:val="clear" w:pos="8640"/>
        <w:tab w:val="right" w:pos="9900"/>
      </w:tabs>
    </w:pPr>
    <w:r>
      <w:rPr>
        <w:noProof/>
      </w:rPr>
      <w:pict w14:anchorId="4822A30E">
        <v:shapetype id="_x0000_t202" coordsize="21600,21600" o:spt="202" path="m,l,21600r21600,l21600,xe">
          <v:stroke joinstyle="miter"/>
          <v:path gradientshapeok="t" o:connecttype="rect"/>
        </v:shapetype>
        <v:shape id="_x0000_s2051" type="#_x0000_t202" style="position:absolute;margin-left:454.05pt;margin-top:41.2pt;width:111pt;height:23pt;z-index:3;mso-position-horizontal-relative:page;mso-position-vertical-relative:page" o:allowincell="f" filled="f" stroked="f">
          <v:textbox style="mso-next-textbox:#_x0000_s2051" inset="0,0,0,0">
            <w:txbxContent>
              <w:p w14:paraId="2E803A3D" w14:textId="77777777" w:rsidR="002806FA" w:rsidRPr="004A3BBE" w:rsidRDefault="002806FA">
                <w:pPr>
                  <w:pStyle w:val="RunningHead"/>
                  <w:jc w:val="right"/>
                  <w:rPr>
                    <w:color w:val="auto"/>
                  </w:rPr>
                </w:pPr>
                <w:r w:rsidRPr="004A3BBE">
                  <w:rPr>
                    <w:color w:val="auto"/>
                    <w:highlight w:val="cyan"/>
                  </w:rPr>
                  <w:t xml:space="preserve">Page </w:t>
                </w:r>
                <w:r w:rsidRPr="004A3BBE">
                  <w:rPr>
                    <w:color w:val="auto"/>
                    <w:highlight w:val="cyan"/>
                  </w:rPr>
                  <w:fldChar w:fldCharType="begin"/>
                </w:r>
                <w:r w:rsidRPr="004A3BBE">
                  <w:rPr>
                    <w:color w:val="auto"/>
                    <w:highlight w:val="cyan"/>
                  </w:rPr>
                  <w:instrText xml:space="preserve"> PAGE </w:instrText>
                </w:r>
                <w:r w:rsidRPr="004A3BBE">
                  <w:rPr>
                    <w:color w:val="auto"/>
                    <w:highlight w:val="cyan"/>
                  </w:rPr>
                  <w:fldChar w:fldCharType="separate"/>
                </w:r>
                <w:r w:rsidR="009A2CC2">
                  <w:rPr>
                    <w:noProof/>
                    <w:color w:val="auto"/>
                    <w:highlight w:val="cyan"/>
                  </w:rPr>
                  <w:t>2</w:t>
                </w:r>
                <w:r w:rsidRPr="004A3BBE">
                  <w:rPr>
                    <w:color w:val="auto"/>
                    <w:highlight w:val="cyan"/>
                  </w:rPr>
                  <w:fldChar w:fldCharType="end"/>
                </w:r>
                <w:r w:rsidRPr="004A3BBE">
                  <w:rPr>
                    <w:color w:val="auto"/>
                    <w:highlight w:val="cyan"/>
                  </w:rPr>
                  <w:t xml:space="preserve"> of </w:t>
                </w:r>
                <w:r w:rsidRPr="004A3BBE">
                  <w:rPr>
                    <w:color w:val="auto"/>
                    <w:highlight w:val="cyan"/>
                  </w:rPr>
                  <w:fldChar w:fldCharType="begin"/>
                </w:r>
                <w:r w:rsidRPr="004A3BBE">
                  <w:rPr>
                    <w:color w:val="auto"/>
                    <w:highlight w:val="cyan"/>
                  </w:rPr>
                  <w:instrText xml:space="preserve"> NUMPAGES </w:instrText>
                </w:r>
                <w:r w:rsidRPr="004A3BBE">
                  <w:rPr>
                    <w:color w:val="auto"/>
                    <w:highlight w:val="cyan"/>
                  </w:rPr>
                  <w:fldChar w:fldCharType="separate"/>
                </w:r>
                <w:r w:rsidR="009A2CC2">
                  <w:rPr>
                    <w:noProof/>
                    <w:color w:val="auto"/>
                    <w:highlight w:val="cyan"/>
                  </w:rPr>
                  <w:t>6</w:t>
                </w:r>
                <w:r w:rsidRPr="004A3BBE">
                  <w:rPr>
                    <w:color w:val="auto"/>
                    <w:highlight w:val="cyan"/>
                  </w:rPr>
                  <w:fldChar w:fldCharType="end"/>
                </w:r>
              </w:p>
            </w:txbxContent>
          </v:textbox>
          <w10:wrap anchorx="page" anchory="page"/>
        </v:shape>
      </w:pict>
    </w:r>
    <w:r>
      <w:rPr>
        <w:noProof/>
      </w:rPr>
      <w:pict w14:anchorId="73D62D4B">
        <v:shape id="_x0000_s2050" type="#_x0000_t202" style="position:absolute;margin-left:202.05pt;margin-top:39.2pt;width:243pt;height:23pt;z-index:2;mso-position-horizontal-relative:page;mso-position-vertical-relative:page" o:allowincell="f" filled="f" stroked="f">
          <v:textbox style="mso-next-textbox:#_x0000_s2050" inset="0,0,0,0">
            <w:txbxContent>
              <w:p w14:paraId="29578082" w14:textId="77777777" w:rsidR="002806FA" w:rsidRPr="004E1F43" w:rsidRDefault="002806FA">
                <w:pPr>
                  <w:pStyle w:val="RunningHead"/>
                  <w:rPr>
                    <w:color w:val="auto"/>
                  </w:rPr>
                </w:pPr>
                <w:proofErr w:type="spellStart"/>
                <w:r w:rsidRPr="004E1F43">
                  <w:rPr>
                    <w:color w:val="auto"/>
                    <w:highlight w:val="cyan"/>
                  </w:rPr>
                  <w:t>Lifehouse</w:t>
                </w:r>
                <w:proofErr w:type="spellEnd"/>
                <w:r w:rsidRPr="004E1F43">
                  <w:rPr>
                    <w:color w:val="auto"/>
                    <w:highlight w:val="cyan"/>
                  </w:rPr>
                  <w:t xml:space="preserve"> </w:t>
                </w:r>
                <w:r w:rsidR="003E0031">
                  <w:rPr>
                    <w:color w:val="auto"/>
                    <w:highlight w:val="cyan"/>
                  </w:rPr>
                  <w:t>Lights on</w:t>
                </w:r>
                <w:r w:rsidRPr="004E1F43">
                  <w:rPr>
                    <w:color w:val="auto"/>
                    <w:highlight w:val="cyan"/>
                  </w:rPr>
                  <w:t xml:space="preserve"> </w:t>
                </w:r>
                <w:r>
                  <w:rPr>
                    <w:color w:val="auto"/>
                    <w:highlight w:val="cyan"/>
                  </w:rPr>
                  <w:t>FEAR Issue</w:t>
                </w:r>
                <w:r w:rsidR="003E0031">
                  <w:rPr>
                    <w:color w:val="auto"/>
                    <w:highlight w:val="cyan"/>
                  </w:rPr>
                  <w:t>s</w:t>
                </w:r>
                <w:r>
                  <w:rPr>
                    <w:color w:val="auto"/>
                    <w:highlight w:val="cyan"/>
                  </w:rPr>
                  <w:t xml:space="preserve"> </w:t>
                </w:r>
              </w:p>
              <w:p w14:paraId="1CE9D5E4" w14:textId="77777777" w:rsidR="002806FA" w:rsidRDefault="002806FA"/>
            </w:txbxContent>
          </v:textbox>
          <w10:wrap anchorx="page" anchory="page"/>
        </v:shape>
      </w:pict>
    </w:r>
    <w:r>
      <w:rPr>
        <w:noProof/>
      </w:rPr>
      <w:pict w14:anchorId="7A9494F2">
        <v:rect id="REC 14" o:spid="_x0000_s2049" style="position:absolute;margin-left:192.95pt;margin-top:36pt;width:381.6pt;height:28.8pt;z-index:-2;mso-position-horizontal-relative:page;mso-position-vertical-relative:page" o:allowincell="f" fillcolor="silver" stroked="f" strokecolor="#663" strokeweight="0">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DA9E" w14:textId="77777777" w:rsidR="002806FA" w:rsidRDefault="00523457">
    <w:pPr>
      <w:pStyle w:val="Header"/>
    </w:pPr>
    <w:r>
      <w:rPr>
        <w:noProof/>
      </w:rPr>
      <w:pict w14:anchorId="31230E1D">
        <v:shapetype id="_x0000_t202" coordsize="21600,21600" o:spt="202" path="m,l,21600r21600,l21600,xe">
          <v:stroke joinstyle="miter"/>
          <v:path gradientshapeok="t" o:connecttype="rect"/>
        </v:shapetype>
        <v:shape id="_x0000_s2057" type="#_x0000_t202" style="position:absolute;margin-left:162.75pt;margin-top:39pt;width:341.25pt;height:23pt;z-index:4;mso-position-horizontal-relative:page;mso-position-vertical-relative:page" o:allowincell="f" filled="f" stroked="f">
          <v:textbox style="mso-next-textbox:#_x0000_s2057" inset="0,0,0,0">
            <w:txbxContent>
              <w:p w14:paraId="356FF105" w14:textId="77777777" w:rsidR="002806FA" w:rsidRPr="004E1F43" w:rsidRDefault="002806FA" w:rsidP="004E1F43">
                <w:pPr>
                  <w:pStyle w:val="RunningHead"/>
                  <w:jc w:val="center"/>
                  <w:rPr>
                    <w:color w:val="auto"/>
                  </w:rPr>
                </w:pPr>
                <w:proofErr w:type="spellStart"/>
                <w:r w:rsidRPr="004E1F43">
                  <w:rPr>
                    <w:color w:val="auto"/>
                    <w:highlight w:val="cyan"/>
                  </w:rPr>
                  <w:t>Lifehouse</w:t>
                </w:r>
                <w:proofErr w:type="spellEnd"/>
                <w:r w:rsidRPr="004E1F43">
                  <w:rPr>
                    <w:color w:val="auto"/>
                    <w:highlight w:val="cyan"/>
                  </w:rPr>
                  <w:t xml:space="preserve"> </w:t>
                </w:r>
                <w:proofErr w:type="gramStart"/>
                <w:r w:rsidR="003E0031">
                  <w:rPr>
                    <w:color w:val="auto"/>
                    <w:highlight w:val="cyan"/>
                  </w:rPr>
                  <w:t>Light</w:t>
                </w:r>
                <w:r w:rsidRPr="004E1F43">
                  <w:rPr>
                    <w:color w:val="auto"/>
                    <w:highlight w:val="cyan"/>
                  </w:rPr>
                  <w:t>s  on</w:t>
                </w:r>
                <w:proofErr w:type="gramEnd"/>
                <w:r>
                  <w:rPr>
                    <w:color w:val="auto"/>
                  </w:rPr>
                  <w:t xml:space="preserve"> </w:t>
                </w:r>
                <w:r w:rsidR="003E0031">
                  <w:rPr>
                    <w:color w:val="auto"/>
                    <w:highlight w:val="cyan"/>
                  </w:rPr>
                  <w:t>Fear</w:t>
                </w:r>
                <w:r w:rsidRPr="004E1F43">
                  <w:rPr>
                    <w:color w:val="auto"/>
                    <w:highlight w:val="cyan"/>
                  </w:rPr>
                  <w:t xml:space="preserve"> Issues</w:t>
                </w:r>
              </w:p>
            </w:txbxContent>
          </v:textbox>
          <w10:wrap anchorx="page" anchory="page"/>
        </v:shape>
      </w:pict>
    </w:r>
    <w:r>
      <w:rPr>
        <w:noProof/>
      </w:rPr>
      <w:pict w14:anchorId="28E12E4D">
        <v:shape id="_x0000_s2058" type="#_x0000_t202" style="position:absolute;margin-left:44.25pt;margin-top:39pt;width:111pt;height:23pt;z-index:5;mso-position-horizontal-relative:page;mso-position-vertical-relative:page" o:allowincell="f" filled="f" stroked="f">
          <v:textbox style="mso-next-textbox:#_x0000_s2058" inset="0,0,0,0">
            <w:txbxContent>
              <w:p w14:paraId="5B7E59A2" w14:textId="77777777" w:rsidR="002806FA" w:rsidRPr="007C3936" w:rsidRDefault="002806FA">
                <w:pPr>
                  <w:pStyle w:val="RunningHead"/>
                  <w:rPr>
                    <w:color w:val="auto"/>
                  </w:rPr>
                </w:pPr>
                <w:r w:rsidRPr="007C3936">
                  <w:rPr>
                    <w:color w:val="auto"/>
                  </w:rPr>
                  <w:t xml:space="preserve">Page </w:t>
                </w:r>
                <w:r w:rsidRPr="007C3936">
                  <w:rPr>
                    <w:color w:val="auto"/>
                  </w:rPr>
                  <w:fldChar w:fldCharType="begin"/>
                </w:r>
                <w:r w:rsidRPr="007C3936">
                  <w:rPr>
                    <w:color w:val="auto"/>
                  </w:rPr>
                  <w:instrText xml:space="preserve"> PAGE </w:instrText>
                </w:r>
                <w:r w:rsidRPr="007C3936">
                  <w:rPr>
                    <w:color w:val="auto"/>
                  </w:rPr>
                  <w:fldChar w:fldCharType="separate"/>
                </w:r>
                <w:r w:rsidR="009A2CC2">
                  <w:rPr>
                    <w:noProof/>
                    <w:color w:val="auto"/>
                  </w:rPr>
                  <w:t>3</w:t>
                </w:r>
                <w:r w:rsidRPr="007C3936">
                  <w:rPr>
                    <w:color w:val="auto"/>
                  </w:rPr>
                  <w:fldChar w:fldCharType="end"/>
                </w:r>
                <w:r w:rsidRPr="007C3936">
                  <w:rPr>
                    <w:color w:val="auto"/>
                  </w:rPr>
                  <w:t xml:space="preserve"> of </w:t>
                </w:r>
                <w:r w:rsidRPr="007C3936">
                  <w:rPr>
                    <w:color w:val="auto"/>
                  </w:rPr>
                  <w:fldChar w:fldCharType="begin"/>
                </w:r>
                <w:r w:rsidRPr="007C3936">
                  <w:rPr>
                    <w:color w:val="auto"/>
                  </w:rPr>
                  <w:instrText xml:space="preserve"> NUMPAGES </w:instrText>
                </w:r>
                <w:r w:rsidRPr="007C3936">
                  <w:rPr>
                    <w:color w:val="auto"/>
                  </w:rPr>
                  <w:fldChar w:fldCharType="separate"/>
                </w:r>
                <w:r w:rsidR="009A2CC2">
                  <w:rPr>
                    <w:noProof/>
                    <w:color w:val="auto"/>
                  </w:rPr>
                  <w:t>6</w:t>
                </w:r>
                <w:r w:rsidRPr="007C3936">
                  <w:rPr>
                    <w:color w:val="auto"/>
                  </w:rPr>
                  <w:fldChar w:fldCharType="end"/>
                </w:r>
              </w:p>
            </w:txbxContent>
          </v:textbox>
          <w10:wrap anchorx="page" anchory="page"/>
        </v:shape>
      </w:pict>
    </w:r>
    <w:r>
      <w:rPr>
        <w:noProof/>
      </w:rPr>
      <w:pict w14:anchorId="61BA098D">
        <v:rect id="_x0000_s2056" style="position:absolute;margin-left:36pt;margin-top:36pt;width:381.6pt;height:28.8pt;z-index:-1;mso-position-horizontal-relative:page;mso-position-vertical-relative:page" o:allowincell="f" fillcolor="#3cc" stroked="f" strokecolor="#663" strokeweight="0">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0D63" w14:textId="77777777" w:rsidR="002806FA" w:rsidRDefault="002806FA">
    <w:pPr>
      <w:pStyle w:val="Header"/>
      <w:tabs>
        <w:tab w:val="clear" w:pos="8640"/>
        <w:tab w:val="right" w:pos="9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307"/>
    <w:rsid w:val="00001669"/>
    <w:rsid w:val="000066B9"/>
    <w:rsid w:val="00014D0B"/>
    <w:rsid w:val="000208AE"/>
    <w:rsid w:val="000211FC"/>
    <w:rsid w:val="000422A2"/>
    <w:rsid w:val="0006077E"/>
    <w:rsid w:val="0006367E"/>
    <w:rsid w:val="000656F7"/>
    <w:rsid w:val="00096BB7"/>
    <w:rsid w:val="000A4C1A"/>
    <w:rsid w:val="000E7CB8"/>
    <w:rsid w:val="00111926"/>
    <w:rsid w:val="00121220"/>
    <w:rsid w:val="001546BE"/>
    <w:rsid w:val="001646E9"/>
    <w:rsid w:val="001C42C2"/>
    <w:rsid w:val="001D3624"/>
    <w:rsid w:val="001D65A6"/>
    <w:rsid w:val="001E06CC"/>
    <w:rsid w:val="001E274E"/>
    <w:rsid w:val="001E61E1"/>
    <w:rsid w:val="00226B2F"/>
    <w:rsid w:val="00267250"/>
    <w:rsid w:val="00270C15"/>
    <w:rsid w:val="00270E7C"/>
    <w:rsid w:val="00277F31"/>
    <w:rsid w:val="002806FA"/>
    <w:rsid w:val="0028241B"/>
    <w:rsid w:val="00287F6B"/>
    <w:rsid w:val="002F06C0"/>
    <w:rsid w:val="002F603D"/>
    <w:rsid w:val="00314441"/>
    <w:rsid w:val="0031768E"/>
    <w:rsid w:val="00334411"/>
    <w:rsid w:val="00342BA1"/>
    <w:rsid w:val="003743B3"/>
    <w:rsid w:val="00396821"/>
    <w:rsid w:val="003A6555"/>
    <w:rsid w:val="003C1AE9"/>
    <w:rsid w:val="003D256C"/>
    <w:rsid w:val="003E0031"/>
    <w:rsid w:val="003E7776"/>
    <w:rsid w:val="00411FC1"/>
    <w:rsid w:val="00432170"/>
    <w:rsid w:val="00467D53"/>
    <w:rsid w:val="00472546"/>
    <w:rsid w:val="004A3BBE"/>
    <w:rsid w:val="004D1C8E"/>
    <w:rsid w:val="004E1F43"/>
    <w:rsid w:val="004F3678"/>
    <w:rsid w:val="00501F19"/>
    <w:rsid w:val="0050646C"/>
    <w:rsid w:val="00512F9A"/>
    <w:rsid w:val="00523457"/>
    <w:rsid w:val="00526D5D"/>
    <w:rsid w:val="0056311D"/>
    <w:rsid w:val="00575C40"/>
    <w:rsid w:val="00575DF3"/>
    <w:rsid w:val="005C3E1D"/>
    <w:rsid w:val="005C3E28"/>
    <w:rsid w:val="00602B9A"/>
    <w:rsid w:val="0063342E"/>
    <w:rsid w:val="0065194E"/>
    <w:rsid w:val="00661D78"/>
    <w:rsid w:val="006628F1"/>
    <w:rsid w:val="00667034"/>
    <w:rsid w:val="0068238D"/>
    <w:rsid w:val="006C3A19"/>
    <w:rsid w:val="006E0439"/>
    <w:rsid w:val="007154D0"/>
    <w:rsid w:val="00720989"/>
    <w:rsid w:val="007A2366"/>
    <w:rsid w:val="007C3936"/>
    <w:rsid w:val="007C57F7"/>
    <w:rsid w:val="007C7BA8"/>
    <w:rsid w:val="007D1C96"/>
    <w:rsid w:val="007D5D33"/>
    <w:rsid w:val="007F00A7"/>
    <w:rsid w:val="00831EB6"/>
    <w:rsid w:val="0084293F"/>
    <w:rsid w:val="0085759E"/>
    <w:rsid w:val="00891C54"/>
    <w:rsid w:val="00897585"/>
    <w:rsid w:val="008A4337"/>
    <w:rsid w:val="008A7D38"/>
    <w:rsid w:val="008C1722"/>
    <w:rsid w:val="008D755A"/>
    <w:rsid w:val="0092092D"/>
    <w:rsid w:val="0094033E"/>
    <w:rsid w:val="00980431"/>
    <w:rsid w:val="009A1A05"/>
    <w:rsid w:val="009A2CC2"/>
    <w:rsid w:val="009B004F"/>
    <w:rsid w:val="009B58D0"/>
    <w:rsid w:val="009C2BBD"/>
    <w:rsid w:val="009C7CF7"/>
    <w:rsid w:val="009D4D6F"/>
    <w:rsid w:val="009F61AF"/>
    <w:rsid w:val="009F73DC"/>
    <w:rsid w:val="00A02C7E"/>
    <w:rsid w:val="00A27A31"/>
    <w:rsid w:val="00A41A32"/>
    <w:rsid w:val="00A71A04"/>
    <w:rsid w:val="00A81C10"/>
    <w:rsid w:val="00A82818"/>
    <w:rsid w:val="00AC71BC"/>
    <w:rsid w:val="00B107D2"/>
    <w:rsid w:val="00B13C35"/>
    <w:rsid w:val="00B16681"/>
    <w:rsid w:val="00B243CD"/>
    <w:rsid w:val="00B33295"/>
    <w:rsid w:val="00B401D0"/>
    <w:rsid w:val="00B4461A"/>
    <w:rsid w:val="00B57E53"/>
    <w:rsid w:val="00B66D7D"/>
    <w:rsid w:val="00B718B2"/>
    <w:rsid w:val="00B71DFD"/>
    <w:rsid w:val="00B93C14"/>
    <w:rsid w:val="00BD0DCA"/>
    <w:rsid w:val="00BE0DAB"/>
    <w:rsid w:val="00BF3986"/>
    <w:rsid w:val="00C365D7"/>
    <w:rsid w:val="00C6735D"/>
    <w:rsid w:val="00C840AB"/>
    <w:rsid w:val="00C9065C"/>
    <w:rsid w:val="00CC6970"/>
    <w:rsid w:val="00CD0D73"/>
    <w:rsid w:val="00CD1838"/>
    <w:rsid w:val="00CF68E0"/>
    <w:rsid w:val="00D114BD"/>
    <w:rsid w:val="00D93D17"/>
    <w:rsid w:val="00DA0B4A"/>
    <w:rsid w:val="00DA0FFE"/>
    <w:rsid w:val="00DA4421"/>
    <w:rsid w:val="00DC4BF8"/>
    <w:rsid w:val="00DD5A41"/>
    <w:rsid w:val="00DE45D1"/>
    <w:rsid w:val="00E1055F"/>
    <w:rsid w:val="00E27B01"/>
    <w:rsid w:val="00E57BD5"/>
    <w:rsid w:val="00E62EE0"/>
    <w:rsid w:val="00E841AB"/>
    <w:rsid w:val="00E94B0D"/>
    <w:rsid w:val="00F07751"/>
    <w:rsid w:val="00F14622"/>
    <w:rsid w:val="00F66FAD"/>
    <w:rsid w:val="00F72A08"/>
    <w:rsid w:val="00F94C6D"/>
    <w:rsid w:val="00FC5DDB"/>
    <w:rsid w:val="00FE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14:docId w14:val="16C6FBE5"/>
  <w15:chartTrackingRefBased/>
  <w15:docId w15:val="{7E82BF42-D3C0-4730-8B7F-FEE45B2F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odyText3">
    <w:name w:val="Body Text 3"/>
    <w:basedOn w:val="Normal"/>
    <w:rsid w:val="00121220"/>
    <w:pPr>
      <w:spacing w:after="120"/>
    </w:pPr>
    <w:rPr>
      <w:sz w:val="16"/>
      <w:szCs w:val="16"/>
    </w:rPr>
  </w:style>
  <w:style w:type="paragraph" w:styleId="NormalWeb">
    <w:name w:val="Normal (Web)"/>
    <w:basedOn w:val="Normal"/>
    <w:rsid w:val="00226B2F"/>
    <w:pPr>
      <w:spacing w:before="100" w:beforeAutospacing="1" w:after="100" w:afterAutospacing="1"/>
    </w:pPr>
    <w:rPr>
      <w:rFonts w:ascii="Times New Roman" w:hAnsi="Times New Roman"/>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70C15"/>
    <w:rPr>
      <w:color w:val="0000FF"/>
      <w:u w:val="single"/>
    </w:rPr>
  </w:style>
  <w:style w:type="paragraph" w:customStyle="1" w:styleId="text2">
    <w:name w:val="text2"/>
    <w:basedOn w:val="Normal"/>
    <w:rsid w:val="00720989"/>
    <w:pPr>
      <w:spacing w:before="100" w:beforeAutospacing="1" w:after="100" w:afterAutospacing="1"/>
    </w:pPr>
    <w:rPr>
      <w:rFonts w:ascii="Times New Roman" w:hAnsi="Times New Roman"/>
      <w:szCs w:val="24"/>
    </w:rPr>
  </w:style>
  <w:style w:type="character" w:styleId="Strong">
    <w:name w:val="Strong"/>
    <w:qFormat/>
    <w:rsid w:val="00720989"/>
    <w:rPr>
      <w:b/>
      <w:bCs/>
    </w:rPr>
  </w:style>
  <w:style w:type="paragraph" w:styleId="BalloonText">
    <w:name w:val="Balloon Text"/>
    <w:basedOn w:val="Normal"/>
    <w:link w:val="BalloonTextChar"/>
    <w:rsid w:val="000211FC"/>
    <w:rPr>
      <w:rFonts w:ascii="Tahoma" w:hAnsi="Tahoma"/>
      <w:sz w:val="16"/>
      <w:szCs w:val="16"/>
      <w:lang w:val="x-none" w:eastAsia="x-none"/>
    </w:rPr>
  </w:style>
  <w:style w:type="character" w:customStyle="1" w:styleId="BalloonTextChar">
    <w:name w:val="Balloon Text Char"/>
    <w:link w:val="BalloonText"/>
    <w:rsid w:val="000211FC"/>
    <w:rPr>
      <w:rFonts w:ascii="Tahoma" w:eastAsia="Times New Roman" w:hAnsi="Tahoma" w:cs="Tahoma"/>
      <w:sz w:val="16"/>
      <w:szCs w:val="16"/>
    </w:rPr>
  </w:style>
  <w:style w:type="character" w:customStyle="1" w:styleId="small-caps1">
    <w:name w:val="small-caps1"/>
    <w:rsid w:val="0031768E"/>
    <w:rPr>
      <w:smallCaps/>
    </w:rPr>
  </w:style>
  <w:style w:type="character" w:styleId="UnresolvedMention">
    <w:name w:val="Unresolved Mention"/>
    <w:uiPriority w:val="99"/>
    <w:semiHidden/>
    <w:unhideWhenUsed/>
    <w:rsid w:val="00334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875">
      <w:bodyDiv w:val="1"/>
      <w:marLeft w:val="0"/>
      <w:marRight w:val="0"/>
      <w:marTop w:val="0"/>
      <w:marBottom w:val="0"/>
      <w:divBdr>
        <w:top w:val="none" w:sz="0" w:space="0" w:color="auto"/>
        <w:left w:val="none" w:sz="0" w:space="0" w:color="auto"/>
        <w:bottom w:val="none" w:sz="0" w:space="0" w:color="auto"/>
        <w:right w:val="none" w:sz="0" w:space="0" w:color="auto"/>
      </w:divBdr>
      <w:divsChild>
        <w:div w:id="1297026125">
          <w:marLeft w:val="0"/>
          <w:marRight w:val="0"/>
          <w:marTop w:val="0"/>
          <w:marBottom w:val="0"/>
          <w:divBdr>
            <w:top w:val="none" w:sz="0" w:space="0" w:color="auto"/>
            <w:left w:val="none" w:sz="0" w:space="0" w:color="auto"/>
            <w:bottom w:val="none" w:sz="0" w:space="0" w:color="auto"/>
            <w:right w:val="none" w:sz="0" w:space="0" w:color="auto"/>
          </w:divBdr>
        </w:div>
      </w:divsChild>
    </w:div>
    <w:div w:id="284655055">
      <w:bodyDiv w:val="1"/>
      <w:marLeft w:val="0"/>
      <w:marRight w:val="0"/>
      <w:marTop w:val="0"/>
      <w:marBottom w:val="0"/>
      <w:divBdr>
        <w:top w:val="none" w:sz="0" w:space="0" w:color="auto"/>
        <w:left w:val="none" w:sz="0" w:space="0" w:color="auto"/>
        <w:bottom w:val="none" w:sz="0" w:space="0" w:color="auto"/>
        <w:right w:val="none" w:sz="0" w:space="0" w:color="auto"/>
      </w:divBdr>
    </w:div>
    <w:div w:id="287131826">
      <w:bodyDiv w:val="1"/>
      <w:marLeft w:val="0"/>
      <w:marRight w:val="0"/>
      <w:marTop w:val="0"/>
      <w:marBottom w:val="0"/>
      <w:divBdr>
        <w:top w:val="none" w:sz="0" w:space="0" w:color="auto"/>
        <w:left w:val="none" w:sz="0" w:space="0" w:color="auto"/>
        <w:bottom w:val="none" w:sz="0" w:space="0" w:color="auto"/>
        <w:right w:val="none" w:sz="0" w:space="0" w:color="auto"/>
      </w:divBdr>
    </w:div>
    <w:div w:id="289215779">
      <w:bodyDiv w:val="1"/>
      <w:marLeft w:val="0"/>
      <w:marRight w:val="0"/>
      <w:marTop w:val="0"/>
      <w:marBottom w:val="0"/>
      <w:divBdr>
        <w:top w:val="none" w:sz="0" w:space="0" w:color="auto"/>
        <w:left w:val="none" w:sz="0" w:space="0" w:color="auto"/>
        <w:bottom w:val="none" w:sz="0" w:space="0" w:color="auto"/>
        <w:right w:val="none" w:sz="0" w:space="0" w:color="auto"/>
      </w:divBdr>
    </w:div>
    <w:div w:id="310524395">
      <w:bodyDiv w:val="1"/>
      <w:marLeft w:val="0"/>
      <w:marRight w:val="0"/>
      <w:marTop w:val="0"/>
      <w:marBottom w:val="0"/>
      <w:divBdr>
        <w:top w:val="none" w:sz="0" w:space="0" w:color="auto"/>
        <w:left w:val="none" w:sz="0" w:space="0" w:color="auto"/>
        <w:bottom w:val="none" w:sz="0" w:space="0" w:color="auto"/>
        <w:right w:val="none" w:sz="0" w:space="0" w:color="auto"/>
      </w:divBdr>
      <w:divsChild>
        <w:div w:id="472719263">
          <w:marLeft w:val="0"/>
          <w:marRight w:val="0"/>
          <w:marTop w:val="0"/>
          <w:marBottom w:val="0"/>
          <w:divBdr>
            <w:top w:val="none" w:sz="0" w:space="0" w:color="auto"/>
            <w:left w:val="none" w:sz="0" w:space="0" w:color="auto"/>
            <w:bottom w:val="none" w:sz="0" w:space="0" w:color="auto"/>
            <w:right w:val="none" w:sz="0" w:space="0" w:color="auto"/>
          </w:divBdr>
          <w:divsChild>
            <w:div w:id="1133592838">
              <w:marLeft w:val="0"/>
              <w:marRight w:val="0"/>
              <w:marTop w:val="0"/>
              <w:marBottom w:val="0"/>
              <w:divBdr>
                <w:top w:val="none" w:sz="0" w:space="0" w:color="auto"/>
                <w:left w:val="none" w:sz="0" w:space="0" w:color="auto"/>
                <w:bottom w:val="none" w:sz="0" w:space="0" w:color="auto"/>
                <w:right w:val="none" w:sz="0" w:space="0" w:color="auto"/>
              </w:divBdr>
            </w:div>
          </w:divsChild>
        </w:div>
        <w:div w:id="952590316">
          <w:marLeft w:val="0"/>
          <w:marRight w:val="0"/>
          <w:marTop w:val="0"/>
          <w:marBottom w:val="0"/>
          <w:divBdr>
            <w:top w:val="none" w:sz="0" w:space="0" w:color="auto"/>
            <w:left w:val="none" w:sz="0" w:space="0" w:color="auto"/>
            <w:bottom w:val="none" w:sz="0" w:space="0" w:color="auto"/>
            <w:right w:val="none" w:sz="0" w:space="0" w:color="auto"/>
          </w:divBdr>
        </w:div>
      </w:divsChild>
    </w:div>
    <w:div w:id="354698100">
      <w:bodyDiv w:val="1"/>
      <w:marLeft w:val="0"/>
      <w:marRight w:val="0"/>
      <w:marTop w:val="0"/>
      <w:marBottom w:val="0"/>
      <w:divBdr>
        <w:top w:val="none" w:sz="0" w:space="0" w:color="auto"/>
        <w:left w:val="none" w:sz="0" w:space="0" w:color="auto"/>
        <w:bottom w:val="none" w:sz="0" w:space="0" w:color="auto"/>
        <w:right w:val="none" w:sz="0" w:space="0" w:color="auto"/>
      </w:divBdr>
      <w:divsChild>
        <w:div w:id="238830707">
          <w:marLeft w:val="0"/>
          <w:marRight w:val="0"/>
          <w:marTop w:val="0"/>
          <w:marBottom w:val="0"/>
          <w:divBdr>
            <w:top w:val="none" w:sz="0" w:space="0" w:color="auto"/>
            <w:left w:val="none" w:sz="0" w:space="0" w:color="auto"/>
            <w:bottom w:val="none" w:sz="0" w:space="0" w:color="auto"/>
            <w:right w:val="none" w:sz="0" w:space="0" w:color="auto"/>
          </w:divBdr>
        </w:div>
        <w:div w:id="1926526257">
          <w:marLeft w:val="0"/>
          <w:marRight w:val="0"/>
          <w:marTop w:val="0"/>
          <w:marBottom w:val="0"/>
          <w:divBdr>
            <w:top w:val="none" w:sz="0" w:space="0" w:color="auto"/>
            <w:left w:val="none" w:sz="0" w:space="0" w:color="auto"/>
            <w:bottom w:val="none" w:sz="0" w:space="0" w:color="auto"/>
            <w:right w:val="none" w:sz="0" w:space="0" w:color="auto"/>
          </w:divBdr>
          <w:divsChild>
            <w:div w:id="1321884341">
              <w:marLeft w:val="0"/>
              <w:marRight w:val="0"/>
              <w:marTop w:val="0"/>
              <w:marBottom w:val="0"/>
              <w:divBdr>
                <w:top w:val="none" w:sz="0" w:space="0" w:color="auto"/>
                <w:left w:val="none" w:sz="0" w:space="0" w:color="auto"/>
                <w:bottom w:val="none" w:sz="0" w:space="0" w:color="auto"/>
                <w:right w:val="none" w:sz="0" w:space="0" w:color="auto"/>
              </w:divBdr>
              <w:divsChild>
                <w:div w:id="15686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9012">
      <w:bodyDiv w:val="1"/>
      <w:marLeft w:val="0"/>
      <w:marRight w:val="0"/>
      <w:marTop w:val="0"/>
      <w:marBottom w:val="0"/>
      <w:divBdr>
        <w:top w:val="none" w:sz="0" w:space="0" w:color="auto"/>
        <w:left w:val="none" w:sz="0" w:space="0" w:color="auto"/>
        <w:bottom w:val="none" w:sz="0" w:space="0" w:color="auto"/>
        <w:right w:val="none" w:sz="0" w:space="0" w:color="auto"/>
      </w:divBdr>
    </w:div>
    <w:div w:id="578907059">
      <w:bodyDiv w:val="1"/>
      <w:marLeft w:val="0"/>
      <w:marRight w:val="0"/>
      <w:marTop w:val="0"/>
      <w:marBottom w:val="0"/>
      <w:divBdr>
        <w:top w:val="none" w:sz="0" w:space="0" w:color="auto"/>
        <w:left w:val="none" w:sz="0" w:space="0" w:color="auto"/>
        <w:bottom w:val="none" w:sz="0" w:space="0" w:color="auto"/>
        <w:right w:val="none" w:sz="0" w:space="0" w:color="auto"/>
      </w:divBdr>
      <w:divsChild>
        <w:div w:id="1884710393">
          <w:marLeft w:val="0"/>
          <w:marRight w:val="0"/>
          <w:marTop w:val="0"/>
          <w:marBottom w:val="0"/>
          <w:divBdr>
            <w:top w:val="none" w:sz="0" w:space="0" w:color="auto"/>
            <w:left w:val="single" w:sz="6" w:space="0" w:color="F4A460"/>
            <w:bottom w:val="none" w:sz="0" w:space="0" w:color="auto"/>
            <w:right w:val="single" w:sz="6" w:space="0" w:color="F4A460"/>
          </w:divBdr>
          <w:divsChild>
            <w:div w:id="178392291">
              <w:marLeft w:val="0"/>
              <w:marRight w:val="0"/>
              <w:marTop w:val="0"/>
              <w:marBottom w:val="0"/>
              <w:divBdr>
                <w:top w:val="none" w:sz="0" w:space="0" w:color="auto"/>
                <w:left w:val="none" w:sz="0" w:space="0" w:color="auto"/>
                <w:bottom w:val="none" w:sz="0" w:space="0" w:color="auto"/>
                <w:right w:val="none" w:sz="0" w:space="0" w:color="auto"/>
              </w:divBdr>
              <w:divsChild>
                <w:div w:id="1474251061">
                  <w:marLeft w:val="0"/>
                  <w:marRight w:val="0"/>
                  <w:marTop w:val="0"/>
                  <w:marBottom w:val="0"/>
                  <w:divBdr>
                    <w:top w:val="none" w:sz="0" w:space="0" w:color="auto"/>
                    <w:left w:val="none" w:sz="0" w:space="0" w:color="auto"/>
                    <w:bottom w:val="none" w:sz="0" w:space="0" w:color="auto"/>
                    <w:right w:val="none" w:sz="0" w:space="0" w:color="auto"/>
                  </w:divBdr>
                  <w:divsChild>
                    <w:div w:id="626545619">
                      <w:marLeft w:val="150"/>
                      <w:marRight w:val="0"/>
                      <w:marTop w:val="0"/>
                      <w:marBottom w:val="0"/>
                      <w:divBdr>
                        <w:top w:val="none" w:sz="0" w:space="0" w:color="auto"/>
                        <w:left w:val="none" w:sz="0" w:space="0" w:color="auto"/>
                        <w:bottom w:val="none" w:sz="0" w:space="0" w:color="auto"/>
                        <w:right w:val="none" w:sz="0" w:space="0" w:color="auto"/>
                      </w:divBdr>
                    </w:div>
                    <w:div w:id="661347138">
                      <w:marLeft w:val="0"/>
                      <w:marRight w:val="0"/>
                      <w:marTop w:val="0"/>
                      <w:marBottom w:val="75"/>
                      <w:divBdr>
                        <w:top w:val="none" w:sz="0" w:space="0" w:color="auto"/>
                        <w:left w:val="none" w:sz="0" w:space="0" w:color="auto"/>
                        <w:bottom w:val="none" w:sz="0" w:space="0" w:color="auto"/>
                        <w:right w:val="none" w:sz="0" w:space="0" w:color="auto"/>
                      </w:divBdr>
                    </w:div>
                    <w:div w:id="191249696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12713382">
      <w:bodyDiv w:val="1"/>
      <w:marLeft w:val="0"/>
      <w:marRight w:val="0"/>
      <w:marTop w:val="0"/>
      <w:marBottom w:val="0"/>
      <w:divBdr>
        <w:top w:val="none" w:sz="0" w:space="0" w:color="auto"/>
        <w:left w:val="none" w:sz="0" w:space="0" w:color="auto"/>
        <w:bottom w:val="none" w:sz="0" w:space="0" w:color="auto"/>
        <w:right w:val="none" w:sz="0" w:space="0" w:color="auto"/>
      </w:divBdr>
      <w:divsChild>
        <w:div w:id="42603920">
          <w:marLeft w:val="0"/>
          <w:marRight w:val="0"/>
          <w:marTop w:val="0"/>
          <w:marBottom w:val="0"/>
          <w:divBdr>
            <w:top w:val="none" w:sz="0" w:space="0" w:color="auto"/>
            <w:left w:val="none" w:sz="0" w:space="0" w:color="auto"/>
            <w:bottom w:val="none" w:sz="0" w:space="0" w:color="auto"/>
            <w:right w:val="none" w:sz="0" w:space="0" w:color="auto"/>
          </w:divBdr>
        </w:div>
        <w:div w:id="1376126807">
          <w:marLeft w:val="0"/>
          <w:marRight w:val="0"/>
          <w:marTop w:val="0"/>
          <w:marBottom w:val="0"/>
          <w:divBdr>
            <w:top w:val="none" w:sz="0" w:space="0" w:color="auto"/>
            <w:left w:val="none" w:sz="0" w:space="0" w:color="auto"/>
            <w:bottom w:val="none" w:sz="0" w:space="0" w:color="auto"/>
            <w:right w:val="none" w:sz="0" w:space="0" w:color="auto"/>
          </w:divBdr>
        </w:div>
        <w:div w:id="1592348881">
          <w:marLeft w:val="0"/>
          <w:marRight w:val="0"/>
          <w:marTop w:val="0"/>
          <w:marBottom w:val="0"/>
          <w:divBdr>
            <w:top w:val="none" w:sz="0" w:space="0" w:color="auto"/>
            <w:left w:val="none" w:sz="0" w:space="0" w:color="auto"/>
            <w:bottom w:val="none" w:sz="0" w:space="0" w:color="auto"/>
            <w:right w:val="none" w:sz="0" w:space="0" w:color="auto"/>
          </w:divBdr>
          <w:divsChild>
            <w:div w:id="1385912435">
              <w:marLeft w:val="0"/>
              <w:marRight w:val="0"/>
              <w:marTop w:val="0"/>
              <w:marBottom w:val="0"/>
              <w:divBdr>
                <w:top w:val="none" w:sz="0" w:space="0" w:color="auto"/>
                <w:left w:val="none" w:sz="0" w:space="0" w:color="auto"/>
                <w:bottom w:val="none" w:sz="0" w:space="0" w:color="auto"/>
                <w:right w:val="none" w:sz="0" w:space="0" w:color="auto"/>
              </w:divBdr>
              <w:divsChild>
                <w:div w:id="14256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40211">
          <w:marLeft w:val="0"/>
          <w:marRight w:val="0"/>
          <w:marTop w:val="0"/>
          <w:marBottom w:val="0"/>
          <w:divBdr>
            <w:top w:val="none" w:sz="0" w:space="0" w:color="auto"/>
            <w:left w:val="none" w:sz="0" w:space="0" w:color="auto"/>
            <w:bottom w:val="none" w:sz="0" w:space="0" w:color="auto"/>
            <w:right w:val="none" w:sz="0" w:space="0" w:color="auto"/>
          </w:divBdr>
          <w:divsChild>
            <w:div w:id="368146456">
              <w:marLeft w:val="0"/>
              <w:marRight w:val="0"/>
              <w:marTop w:val="0"/>
              <w:marBottom w:val="0"/>
              <w:divBdr>
                <w:top w:val="none" w:sz="0" w:space="0" w:color="auto"/>
                <w:left w:val="none" w:sz="0" w:space="0" w:color="auto"/>
                <w:bottom w:val="none" w:sz="0" w:space="0" w:color="auto"/>
                <w:right w:val="none" w:sz="0" w:space="0" w:color="auto"/>
              </w:divBdr>
              <w:divsChild>
                <w:div w:id="12476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7585">
      <w:bodyDiv w:val="1"/>
      <w:marLeft w:val="0"/>
      <w:marRight w:val="0"/>
      <w:marTop w:val="0"/>
      <w:marBottom w:val="0"/>
      <w:divBdr>
        <w:top w:val="none" w:sz="0" w:space="0" w:color="auto"/>
        <w:left w:val="none" w:sz="0" w:space="0" w:color="auto"/>
        <w:bottom w:val="none" w:sz="0" w:space="0" w:color="auto"/>
        <w:right w:val="none" w:sz="0" w:space="0" w:color="auto"/>
      </w:divBdr>
    </w:div>
    <w:div w:id="923565138">
      <w:bodyDiv w:val="1"/>
      <w:marLeft w:val="0"/>
      <w:marRight w:val="0"/>
      <w:marTop w:val="0"/>
      <w:marBottom w:val="0"/>
      <w:divBdr>
        <w:top w:val="none" w:sz="0" w:space="0" w:color="auto"/>
        <w:left w:val="none" w:sz="0" w:space="0" w:color="auto"/>
        <w:bottom w:val="none" w:sz="0" w:space="0" w:color="auto"/>
        <w:right w:val="none" w:sz="0" w:space="0" w:color="auto"/>
      </w:divBdr>
    </w:div>
    <w:div w:id="972297056">
      <w:bodyDiv w:val="1"/>
      <w:marLeft w:val="0"/>
      <w:marRight w:val="0"/>
      <w:marTop w:val="0"/>
      <w:marBottom w:val="0"/>
      <w:divBdr>
        <w:top w:val="none" w:sz="0" w:space="0" w:color="auto"/>
        <w:left w:val="none" w:sz="0" w:space="0" w:color="auto"/>
        <w:bottom w:val="none" w:sz="0" w:space="0" w:color="auto"/>
        <w:right w:val="none" w:sz="0" w:space="0" w:color="auto"/>
      </w:divBdr>
      <w:divsChild>
        <w:div w:id="1045175129">
          <w:marLeft w:val="0"/>
          <w:marRight w:val="0"/>
          <w:marTop w:val="0"/>
          <w:marBottom w:val="0"/>
          <w:divBdr>
            <w:top w:val="none" w:sz="0" w:space="0" w:color="auto"/>
            <w:left w:val="none" w:sz="0" w:space="0" w:color="auto"/>
            <w:bottom w:val="none" w:sz="0" w:space="0" w:color="auto"/>
            <w:right w:val="none" w:sz="0" w:space="0" w:color="auto"/>
          </w:divBdr>
          <w:divsChild>
            <w:div w:id="918977039">
              <w:marLeft w:val="0"/>
              <w:marRight w:val="0"/>
              <w:marTop w:val="0"/>
              <w:marBottom w:val="0"/>
              <w:divBdr>
                <w:top w:val="none" w:sz="0" w:space="0" w:color="auto"/>
                <w:left w:val="none" w:sz="0" w:space="0" w:color="auto"/>
                <w:bottom w:val="none" w:sz="0" w:space="0" w:color="auto"/>
                <w:right w:val="none" w:sz="0" w:space="0" w:color="auto"/>
              </w:divBdr>
              <w:divsChild>
                <w:div w:id="812213003">
                  <w:marLeft w:val="0"/>
                  <w:marRight w:val="0"/>
                  <w:marTop w:val="0"/>
                  <w:marBottom w:val="0"/>
                  <w:divBdr>
                    <w:top w:val="none" w:sz="0" w:space="0" w:color="auto"/>
                    <w:left w:val="none" w:sz="0" w:space="0" w:color="auto"/>
                    <w:bottom w:val="none" w:sz="0" w:space="0" w:color="auto"/>
                    <w:right w:val="none" w:sz="0" w:space="0" w:color="auto"/>
                  </w:divBdr>
                  <w:divsChild>
                    <w:div w:id="807165556">
                      <w:marLeft w:val="0"/>
                      <w:marRight w:val="0"/>
                      <w:marTop w:val="0"/>
                      <w:marBottom w:val="0"/>
                      <w:divBdr>
                        <w:top w:val="none" w:sz="0" w:space="0" w:color="auto"/>
                        <w:left w:val="none" w:sz="0" w:space="0" w:color="auto"/>
                        <w:bottom w:val="none" w:sz="0" w:space="0" w:color="auto"/>
                        <w:right w:val="none" w:sz="0" w:space="0" w:color="auto"/>
                      </w:divBdr>
                      <w:divsChild>
                        <w:div w:id="562067018">
                          <w:marLeft w:val="0"/>
                          <w:marRight w:val="0"/>
                          <w:marTop w:val="0"/>
                          <w:marBottom w:val="0"/>
                          <w:divBdr>
                            <w:top w:val="none" w:sz="0" w:space="0" w:color="auto"/>
                            <w:left w:val="none" w:sz="0" w:space="0" w:color="auto"/>
                            <w:bottom w:val="none" w:sz="0" w:space="0" w:color="auto"/>
                            <w:right w:val="none" w:sz="0" w:space="0" w:color="auto"/>
                          </w:divBdr>
                          <w:divsChild>
                            <w:div w:id="8144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21576">
      <w:bodyDiv w:val="1"/>
      <w:marLeft w:val="0"/>
      <w:marRight w:val="0"/>
      <w:marTop w:val="0"/>
      <w:marBottom w:val="0"/>
      <w:divBdr>
        <w:top w:val="none" w:sz="0" w:space="0" w:color="auto"/>
        <w:left w:val="none" w:sz="0" w:space="0" w:color="auto"/>
        <w:bottom w:val="none" w:sz="0" w:space="0" w:color="auto"/>
        <w:right w:val="none" w:sz="0" w:space="0" w:color="auto"/>
      </w:divBdr>
      <w:divsChild>
        <w:div w:id="1015771122">
          <w:marLeft w:val="0"/>
          <w:marRight w:val="0"/>
          <w:marTop w:val="0"/>
          <w:marBottom w:val="0"/>
          <w:divBdr>
            <w:top w:val="none" w:sz="0" w:space="0" w:color="auto"/>
            <w:left w:val="single" w:sz="6" w:space="0" w:color="F4A460"/>
            <w:bottom w:val="none" w:sz="0" w:space="0" w:color="auto"/>
            <w:right w:val="single" w:sz="6" w:space="0" w:color="F4A460"/>
          </w:divBdr>
          <w:divsChild>
            <w:div w:id="918560228">
              <w:marLeft w:val="0"/>
              <w:marRight w:val="0"/>
              <w:marTop w:val="0"/>
              <w:marBottom w:val="0"/>
              <w:divBdr>
                <w:top w:val="none" w:sz="0" w:space="0" w:color="auto"/>
                <w:left w:val="none" w:sz="0" w:space="0" w:color="auto"/>
                <w:bottom w:val="none" w:sz="0" w:space="0" w:color="auto"/>
                <w:right w:val="none" w:sz="0" w:space="0" w:color="auto"/>
              </w:divBdr>
              <w:divsChild>
                <w:div w:id="1795439551">
                  <w:marLeft w:val="0"/>
                  <w:marRight w:val="0"/>
                  <w:marTop w:val="0"/>
                  <w:marBottom w:val="0"/>
                  <w:divBdr>
                    <w:top w:val="none" w:sz="0" w:space="0" w:color="auto"/>
                    <w:left w:val="none" w:sz="0" w:space="0" w:color="auto"/>
                    <w:bottom w:val="none" w:sz="0" w:space="0" w:color="auto"/>
                    <w:right w:val="none" w:sz="0" w:space="0" w:color="auto"/>
                  </w:divBdr>
                  <w:divsChild>
                    <w:div w:id="969745680">
                      <w:marLeft w:val="150"/>
                      <w:marRight w:val="0"/>
                      <w:marTop w:val="0"/>
                      <w:marBottom w:val="75"/>
                      <w:divBdr>
                        <w:top w:val="none" w:sz="0" w:space="0" w:color="auto"/>
                        <w:left w:val="none" w:sz="0" w:space="0" w:color="auto"/>
                        <w:bottom w:val="none" w:sz="0" w:space="0" w:color="auto"/>
                        <w:right w:val="none" w:sz="0" w:space="0" w:color="auto"/>
                      </w:divBdr>
                    </w:div>
                    <w:div w:id="1207596168">
                      <w:marLeft w:val="150"/>
                      <w:marRight w:val="0"/>
                      <w:marTop w:val="0"/>
                      <w:marBottom w:val="0"/>
                      <w:divBdr>
                        <w:top w:val="none" w:sz="0" w:space="0" w:color="auto"/>
                        <w:left w:val="none" w:sz="0" w:space="0" w:color="auto"/>
                        <w:bottom w:val="none" w:sz="0" w:space="0" w:color="auto"/>
                        <w:right w:val="none" w:sz="0" w:space="0" w:color="auto"/>
                      </w:divBdr>
                    </w:div>
                    <w:div w:id="14307343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71269580">
      <w:bodyDiv w:val="1"/>
      <w:marLeft w:val="0"/>
      <w:marRight w:val="0"/>
      <w:marTop w:val="0"/>
      <w:marBottom w:val="0"/>
      <w:divBdr>
        <w:top w:val="none" w:sz="0" w:space="0" w:color="auto"/>
        <w:left w:val="none" w:sz="0" w:space="0" w:color="auto"/>
        <w:bottom w:val="none" w:sz="0" w:space="0" w:color="auto"/>
        <w:right w:val="none" w:sz="0" w:space="0" w:color="auto"/>
      </w:divBdr>
    </w:div>
    <w:div w:id="1130561732">
      <w:bodyDiv w:val="1"/>
      <w:marLeft w:val="0"/>
      <w:marRight w:val="0"/>
      <w:marTop w:val="0"/>
      <w:marBottom w:val="0"/>
      <w:divBdr>
        <w:top w:val="none" w:sz="0" w:space="0" w:color="auto"/>
        <w:left w:val="none" w:sz="0" w:space="0" w:color="auto"/>
        <w:bottom w:val="none" w:sz="0" w:space="0" w:color="auto"/>
        <w:right w:val="none" w:sz="0" w:space="0" w:color="auto"/>
      </w:divBdr>
      <w:divsChild>
        <w:div w:id="191964261">
          <w:marLeft w:val="0"/>
          <w:marRight w:val="0"/>
          <w:marTop w:val="0"/>
          <w:marBottom w:val="0"/>
          <w:divBdr>
            <w:top w:val="none" w:sz="0" w:space="0" w:color="auto"/>
            <w:left w:val="single" w:sz="6" w:space="0" w:color="F4A460"/>
            <w:bottom w:val="none" w:sz="0" w:space="0" w:color="auto"/>
            <w:right w:val="single" w:sz="6" w:space="0" w:color="F4A460"/>
          </w:divBdr>
          <w:divsChild>
            <w:div w:id="659575734">
              <w:marLeft w:val="0"/>
              <w:marRight w:val="0"/>
              <w:marTop w:val="0"/>
              <w:marBottom w:val="0"/>
              <w:divBdr>
                <w:top w:val="none" w:sz="0" w:space="0" w:color="auto"/>
                <w:left w:val="none" w:sz="0" w:space="0" w:color="auto"/>
                <w:bottom w:val="none" w:sz="0" w:space="0" w:color="auto"/>
                <w:right w:val="none" w:sz="0" w:space="0" w:color="auto"/>
              </w:divBdr>
              <w:divsChild>
                <w:div w:id="1795325488">
                  <w:marLeft w:val="0"/>
                  <w:marRight w:val="0"/>
                  <w:marTop w:val="0"/>
                  <w:marBottom w:val="0"/>
                  <w:divBdr>
                    <w:top w:val="none" w:sz="0" w:space="0" w:color="auto"/>
                    <w:left w:val="none" w:sz="0" w:space="0" w:color="auto"/>
                    <w:bottom w:val="none" w:sz="0" w:space="0" w:color="auto"/>
                    <w:right w:val="none" w:sz="0" w:space="0" w:color="auto"/>
                  </w:divBdr>
                  <w:divsChild>
                    <w:div w:id="175004785">
                      <w:marLeft w:val="0"/>
                      <w:marRight w:val="0"/>
                      <w:marTop w:val="0"/>
                      <w:marBottom w:val="75"/>
                      <w:divBdr>
                        <w:top w:val="none" w:sz="0" w:space="0" w:color="auto"/>
                        <w:left w:val="none" w:sz="0" w:space="0" w:color="auto"/>
                        <w:bottom w:val="none" w:sz="0" w:space="0" w:color="auto"/>
                        <w:right w:val="none" w:sz="0" w:space="0" w:color="auto"/>
                      </w:divBdr>
                    </w:div>
                    <w:div w:id="184253151">
                      <w:marLeft w:val="150"/>
                      <w:marRight w:val="0"/>
                      <w:marTop w:val="0"/>
                      <w:marBottom w:val="75"/>
                      <w:divBdr>
                        <w:top w:val="none" w:sz="0" w:space="0" w:color="auto"/>
                        <w:left w:val="none" w:sz="0" w:space="0" w:color="auto"/>
                        <w:bottom w:val="none" w:sz="0" w:space="0" w:color="auto"/>
                        <w:right w:val="none" w:sz="0" w:space="0" w:color="auto"/>
                      </w:divBdr>
                    </w:div>
                    <w:div w:id="19936763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6410">
      <w:bodyDiv w:val="1"/>
      <w:marLeft w:val="0"/>
      <w:marRight w:val="0"/>
      <w:marTop w:val="0"/>
      <w:marBottom w:val="0"/>
      <w:divBdr>
        <w:top w:val="none" w:sz="0" w:space="0" w:color="auto"/>
        <w:left w:val="none" w:sz="0" w:space="0" w:color="auto"/>
        <w:bottom w:val="none" w:sz="0" w:space="0" w:color="auto"/>
        <w:right w:val="none" w:sz="0" w:space="0" w:color="auto"/>
      </w:divBdr>
    </w:div>
    <w:div w:id="1541353884">
      <w:bodyDiv w:val="1"/>
      <w:marLeft w:val="0"/>
      <w:marRight w:val="0"/>
      <w:marTop w:val="0"/>
      <w:marBottom w:val="0"/>
      <w:divBdr>
        <w:top w:val="none" w:sz="0" w:space="0" w:color="auto"/>
        <w:left w:val="none" w:sz="0" w:space="0" w:color="auto"/>
        <w:bottom w:val="none" w:sz="0" w:space="0" w:color="auto"/>
        <w:right w:val="none" w:sz="0" w:space="0" w:color="auto"/>
      </w:divBdr>
      <w:divsChild>
        <w:div w:id="562527987">
          <w:marLeft w:val="0"/>
          <w:marRight w:val="0"/>
          <w:marTop w:val="0"/>
          <w:marBottom w:val="0"/>
          <w:divBdr>
            <w:top w:val="none" w:sz="0" w:space="0" w:color="auto"/>
            <w:left w:val="single" w:sz="6" w:space="0" w:color="F4A460"/>
            <w:bottom w:val="none" w:sz="0" w:space="0" w:color="auto"/>
            <w:right w:val="single" w:sz="6" w:space="0" w:color="F4A460"/>
          </w:divBdr>
          <w:divsChild>
            <w:div w:id="939411662">
              <w:marLeft w:val="0"/>
              <w:marRight w:val="0"/>
              <w:marTop w:val="0"/>
              <w:marBottom w:val="0"/>
              <w:divBdr>
                <w:top w:val="none" w:sz="0" w:space="0" w:color="auto"/>
                <w:left w:val="none" w:sz="0" w:space="0" w:color="auto"/>
                <w:bottom w:val="none" w:sz="0" w:space="0" w:color="auto"/>
                <w:right w:val="none" w:sz="0" w:space="0" w:color="auto"/>
              </w:divBdr>
              <w:divsChild>
                <w:div w:id="1910840787">
                  <w:marLeft w:val="0"/>
                  <w:marRight w:val="0"/>
                  <w:marTop w:val="0"/>
                  <w:marBottom w:val="0"/>
                  <w:divBdr>
                    <w:top w:val="none" w:sz="0" w:space="0" w:color="auto"/>
                    <w:left w:val="none" w:sz="0" w:space="0" w:color="auto"/>
                    <w:bottom w:val="none" w:sz="0" w:space="0" w:color="auto"/>
                    <w:right w:val="none" w:sz="0" w:space="0" w:color="auto"/>
                  </w:divBdr>
                  <w:divsChild>
                    <w:div w:id="270016674">
                      <w:marLeft w:val="150"/>
                      <w:marRight w:val="0"/>
                      <w:marTop w:val="0"/>
                      <w:marBottom w:val="75"/>
                      <w:divBdr>
                        <w:top w:val="none" w:sz="0" w:space="0" w:color="auto"/>
                        <w:left w:val="none" w:sz="0" w:space="0" w:color="auto"/>
                        <w:bottom w:val="none" w:sz="0" w:space="0" w:color="auto"/>
                        <w:right w:val="none" w:sz="0" w:space="0" w:color="auto"/>
                      </w:divBdr>
                    </w:div>
                    <w:div w:id="348289480">
                      <w:marLeft w:val="150"/>
                      <w:marRight w:val="0"/>
                      <w:marTop w:val="0"/>
                      <w:marBottom w:val="0"/>
                      <w:divBdr>
                        <w:top w:val="none" w:sz="0" w:space="0" w:color="auto"/>
                        <w:left w:val="none" w:sz="0" w:space="0" w:color="auto"/>
                        <w:bottom w:val="none" w:sz="0" w:space="0" w:color="auto"/>
                        <w:right w:val="none" w:sz="0" w:space="0" w:color="auto"/>
                      </w:divBdr>
                    </w:div>
                    <w:div w:id="14186000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05579388">
      <w:bodyDiv w:val="1"/>
      <w:marLeft w:val="0"/>
      <w:marRight w:val="0"/>
      <w:marTop w:val="0"/>
      <w:marBottom w:val="0"/>
      <w:divBdr>
        <w:top w:val="none" w:sz="0" w:space="0" w:color="auto"/>
        <w:left w:val="none" w:sz="0" w:space="0" w:color="auto"/>
        <w:bottom w:val="none" w:sz="0" w:space="0" w:color="auto"/>
        <w:right w:val="none" w:sz="0" w:space="0" w:color="auto"/>
      </w:divBdr>
      <w:divsChild>
        <w:div w:id="330066030">
          <w:marLeft w:val="0"/>
          <w:marRight w:val="0"/>
          <w:marTop w:val="0"/>
          <w:marBottom w:val="0"/>
          <w:divBdr>
            <w:top w:val="none" w:sz="0" w:space="0" w:color="auto"/>
            <w:left w:val="none" w:sz="0" w:space="0" w:color="auto"/>
            <w:bottom w:val="none" w:sz="0" w:space="0" w:color="auto"/>
            <w:right w:val="none" w:sz="0" w:space="0" w:color="auto"/>
          </w:divBdr>
        </w:div>
      </w:divsChild>
    </w:div>
    <w:div w:id="1677918254">
      <w:bodyDiv w:val="1"/>
      <w:marLeft w:val="0"/>
      <w:marRight w:val="0"/>
      <w:marTop w:val="0"/>
      <w:marBottom w:val="0"/>
      <w:divBdr>
        <w:top w:val="none" w:sz="0" w:space="0" w:color="auto"/>
        <w:left w:val="none" w:sz="0" w:space="0" w:color="auto"/>
        <w:bottom w:val="none" w:sz="0" w:space="0" w:color="auto"/>
        <w:right w:val="none" w:sz="0" w:space="0" w:color="auto"/>
      </w:divBdr>
      <w:divsChild>
        <w:div w:id="591819289">
          <w:marLeft w:val="0"/>
          <w:marRight w:val="0"/>
          <w:marTop w:val="0"/>
          <w:marBottom w:val="0"/>
          <w:divBdr>
            <w:top w:val="none" w:sz="0" w:space="0" w:color="auto"/>
            <w:left w:val="none" w:sz="0" w:space="0" w:color="auto"/>
            <w:bottom w:val="none" w:sz="0" w:space="0" w:color="auto"/>
            <w:right w:val="none" w:sz="0" w:space="0" w:color="auto"/>
          </w:divBdr>
          <w:divsChild>
            <w:div w:id="2162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2284">
      <w:bodyDiv w:val="1"/>
      <w:marLeft w:val="0"/>
      <w:marRight w:val="0"/>
      <w:marTop w:val="0"/>
      <w:marBottom w:val="0"/>
      <w:divBdr>
        <w:top w:val="none" w:sz="0" w:space="0" w:color="auto"/>
        <w:left w:val="none" w:sz="0" w:space="0" w:color="auto"/>
        <w:bottom w:val="none" w:sz="0" w:space="0" w:color="auto"/>
        <w:right w:val="none" w:sz="0" w:space="0" w:color="auto"/>
      </w:divBdr>
      <w:divsChild>
        <w:div w:id="1235747296">
          <w:marLeft w:val="0"/>
          <w:marRight w:val="0"/>
          <w:marTop w:val="0"/>
          <w:marBottom w:val="0"/>
          <w:divBdr>
            <w:top w:val="none" w:sz="0" w:space="0" w:color="auto"/>
            <w:left w:val="single" w:sz="6" w:space="0" w:color="F4A460"/>
            <w:bottom w:val="none" w:sz="0" w:space="0" w:color="auto"/>
            <w:right w:val="single" w:sz="6" w:space="0" w:color="F4A460"/>
          </w:divBdr>
          <w:divsChild>
            <w:div w:id="147326261">
              <w:marLeft w:val="0"/>
              <w:marRight w:val="0"/>
              <w:marTop w:val="0"/>
              <w:marBottom w:val="0"/>
              <w:divBdr>
                <w:top w:val="none" w:sz="0" w:space="0" w:color="auto"/>
                <w:left w:val="none" w:sz="0" w:space="0" w:color="auto"/>
                <w:bottom w:val="none" w:sz="0" w:space="0" w:color="auto"/>
                <w:right w:val="none" w:sz="0" w:space="0" w:color="auto"/>
              </w:divBdr>
              <w:divsChild>
                <w:div w:id="650595347">
                  <w:marLeft w:val="0"/>
                  <w:marRight w:val="0"/>
                  <w:marTop w:val="0"/>
                  <w:marBottom w:val="0"/>
                  <w:divBdr>
                    <w:top w:val="none" w:sz="0" w:space="0" w:color="auto"/>
                    <w:left w:val="none" w:sz="0" w:space="0" w:color="auto"/>
                    <w:bottom w:val="none" w:sz="0" w:space="0" w:color="auto"/>
                    <w:right w:val="none" w:sz="0" w:space="0" w:color="auto"/>
                  </w:divBdr>
                  <w:divsChild>
                    <w:div w:id="919169984">
                      <w:marLeft w:val="150"/>
                      <w:marRight w:val="0"/>
                      <w:marTop w:val="0"/>
                      <w:marBottom w:val="0"/>
                      <w:divBdr>
                        <w:top w:val="none" w:sz="0" w:space="0" w:color="auto"/>
                        <w:left w:val="none" w:sz="0" w:space="0" w:color="auto"/>
                        <w:bottom w:val="none" w:sz="0" w:space="0" w:color="auto"/>
                        <w:right w:val="none" w:sz="0" w:space="0" w:color="auto"/>
                      </w:divBdr>
                    </w:div>
                    <w:div w:id="1437679188">
                      <w:marLeft w:val="150"/>
                      <w:marRight w:val="0"/>
                      <w:marTop w:val="0"/>
                      <w:marBottom w:val="75"/>
                      <w:divBdr>
                        <w:top w:val="none" w:sz="0" w:space="0" w:color="auto"/>
                        <w:left w:val="none" w:sz="0" w:space="0" w:color="auto"/>
                        <w:bottom w:val="none" w:sz="0" w:space="0" w:color="auto"/>
                        <w:right w:val="none" w:sz="0" w:space="0" w:color="auto"/>
                      </w:divBdr>
                    </w:div>
                    <w:div w:id="1584758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27617939">
      <w:bodyDiv w:val="1"/>
      <w:marLeft w:val="0"/>
      <w:marRight w:val="0"/>
      <w:marTop w:val="0"/>
      <w:marBottom w:val="0"/>
      <w:divBdr>
        <w:top w:val="none" w:sz="0" w:space="0" w:color="auto"/>
        <w:left w:val="none" w:sz="0" w:space="0" w:color="auto"/>
        <w:bottom w:val="none" w:sz="0" w:space="0" w:color="auto"/>
        <w:right w:val="none" w:sz="0" w:space="0" w:color="auto"/>
      </w:divBdr>
      <w:divsChild>
        <w:div w:id="341443731">
          <w:marLeft w:val="0"/>
          <w:marRight w:val="0"/>
          <w:marTop w:val="0"/>
          <w:marBottom w:val="0"/>
          <w:divBdr>
            <w:top w:val="none" w:sz="0" w:space="0" w:color="auto"/>
            <w:left w:val="none" w:sz="0" w:space="0" w:color="auto"/>
            <w:bottom w:val="none" w:sz="0" w:space="0" w:color="auto"/>
            <w:right w:val="none" w:sz="0" w:space="0" w:color="auto"/>
          </w:divBdr>
        </w:div>
        <w:div w:id="1180925638">
          <w:marLeft w:val="0"/>
          <w:marRight w:val="0"/>
          <w:marTop w:val="0"/>
          <w:marBottom w:val="0"/>
          <w:divBdr>
            <w:top w:val="none" w:sz="0" w:space="0" w:color="auto"/>
            <w:left w:val="none" w:sz="0" w:space="0" w:color="auto"/>
            <w:bottom w:val="none" w:sz="0" w:space="0" w:color="auto"/>
            <w:right w:val="none" w:sz="0" w:space="0" w:color="auto"/>
          </w:divBdr>
          <w:divsChild>
            <w:div w:id="7657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8541">
      <w:bodyDiv w:val="1"/>
      <w:marLeft w:val="0"/>
      <w:marRight w:val="0"/>
      <w:marTop w:val="0"/>
      <w:marBottom w:val="0"/>
      <w:divBdr>
        <w:top w:val="none" w:sz="0" w:space="0" w:color="auto"/>
        <w:left w:val="none" w:sz="0" w:space="0" w:color="auto"/>
        <w:bottom w:val="none" w:sz="0" w:space="0" w:color="auto"/>
        <w:right w:val="none" w:sz="0" w:space="0" w:color="auto"/>
      </w:divBdr>
      <w:divsChild>
        <w:div w:id="1342972940">
          <w:marLeft w:val="0"/>
          <w:marRight w:val="0"/>
          <w:marTop w:val="0"/>
          <w:marBottom w:val="0"/>
          <w:divBdr>
            <w:top w:val="none" w:sz="0" w:space="0" w:color="auto"/>
            <w:left w:val="single" w:sz="6" w:space="0" w:color="F4A460"/>
            <w:bottom w:val="none" w:sz="0" w:space="0" w:color="auto"/>
            <w:right w:val="single" w:sz="6" w:space="0" w:color="F4A460"/>
          </w:divBdr>
          <w:divsChild>
            <w:div w:id="708530791">
              <w:marLeft w:val="0"/>
              <w:marRight w:val="0"/>
              <w:marTop w:val="0"/>
              <w:marBottom w:val="0"/>
              <w:divBdr>
                <w:top w:val="none" w:sz="0" w:space="0" w:color="auto"/>
                <w:left w:val="none" w:sz="0" w:space="0" w:color="auto"/>
                <w:bottom w:val="none" w:sz="0" w:space="0" w:color="auto"/>
                <w:right w:val="none" w:sz="0" w:space="0" w:color="auto"/>
              </w:divBdr>
              <w:divsChild>
                <w:div w:id="833760847">
                  <w:marLeft w:val="0"/>
                  <w:marRight w:val="0"/>
                  <w:marTop w:val="0"/>
                  <w:marBottom w:val="0"/>
                  <w:divBdr>
                    <w:top w:val="none" w:sz="0" w:space="0" w:color="auto"/>
                    <w:left w:val="none" w:sz="0" w:space="0" w:color="auto"/>
                    <w:bottom w:val="none" w:sz="0" w:space="0" w:color="auto"/>
                    <w:right w:val="none" w:sz="0" w:space="0" w:color="auto"/>
                  </w:divBdr>
                  <w:divsChild>
                    <w:div w:id="305861547">
                      <w:marLeft w:val="0"/>
                      <w:marRight w:val="0"/>
                      <w:marTop w:val="0"/>
                      <w:marBottom w:val="75"/>
                      <w:divBdr>
                        <w:top w:val="none" w:sz="0" w:space="0" w:color="auto"/>
                        <w:left w:val="none" w:sz="0" w:space="0" w:color="auto"/>
                        <w:bottom w:val="none" w:sz="0" w:space="0" w:color="auto"/>
                        <w:right w:val="none" w:sz="0" w:space="0" w:color="auto"/>
                      </w:divBdr>
                    </w:div>
                    <w:div w:id="425658637">
                      <w:marLeft w:val="150"/>
                      <w:marRight w:val="0"/>
                      <w:marTop w:val="0"/>
                      <w:marBottom w:val="75"/>
                      <w:divBdr>
                        <w:top w:val="none" w:sz="0" w:space="0" w:color="auto"/>
                        <w:left w:val="none" w:sz="0" w:space="0" w:color="auto"/>
                        <w:bottom w:val="none" w:sz="0" w:space="0" w:color="auto"/>
                        <w:right w:val="none" w:sz="0" w:space="0" w:color="auto"/>
                      </w:divBdr>
                    </w:div>
                    <w:div w:id="5298782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17283">
      <w:bodyDiv w:val="1"/>
      <w:marLeft w:val="0"/>
      <w:marRight w:val="0"/>
      <w:marTop w:val="0"/>
      <w:marBottom w:val="0"/>
      <w:divBdr>
        <w:top w:val="none" w:sz="0" w:space="0" w:color="auto"/>
        <w:left w:val="none" w:sz="0" w:space="0" w:color="auto"/>
        <w:bottom w:val="none" w:sz="0" w:space="0" w:color="auto"/>
        <w:right w:val="none" w:sz="0" w:space="0" w:color="auto"/>
      </w:divBdr>
      <w:divsChild>
        <w:div w:id="1015158847">
          <w:marLeft w:val="0"/>
          <w:marRight w:val="0"/>
          <w:marTop w:val="0"/>
          <w:marBottom w:val="0"/>
          <w:divBdr>
            <w:top w:val="none" w:sz="0" w:space="0" w:color="auto"/>
            <w:left w:val="none" w:sz="0" w:space="0" w:color="auto"/>
            <w:bottom w:val="none" w:sz="0" w:space="0" w:color="auto"/>
            <w:right w:val="none" w:sz="0" w:space="0" w:color="auto"/>
          </w:divBdr>
          <w:divsChild>
            <w:div w:id="1290942147">
              <w:marLeft w:val="0"/>
              <w:marRight w:val="0"/>
              <w:marTop w:val="0"/>
              <w:marBottom w:val="0"/>
              <w:divBdr>
                <w:top w:val="none" w:sz="0" w:space="0" w:color="auto"/>
                <w:left w:val="none" w:sz="0" w:space="0" w:color="auto"/>
                <w:bottom w:val="none" w:sz="0" w:space="0" w:color="auto"/>
                <w:right w:val="none" w:sz="0" w:space="0" w:color="auto"/>
              </w:divBdr>
              <w:divsChild>
                <w:div w:id="1777939612">
                  <w:marLeft w:val="0"/>
                  <w:marRight w:val="0"/>
                  <w:marTop w:val="0"/>
                  <w:marBottom w:val="0"/>
                  <w:divBdr>
                    <w:top w:val="none" w:sz="0" w:space="0" w:color="auto"/>
                    <w:left w:val="none" w:sz="0" w:space="0" w:color="auto"/>
                    <w:bottom w:val="none" w:sz="0" w:space="0" w:color="auto"/>
                    <w:right w:val="none" w:sz="0" w:space="0" w:color="auto"/>
                  </w:divBdr>
                </w:div>
              </w:divsChild>
            </w:div>
            <w:div w:id="1932395799">
              <w:marLeft w:val="0"/>
              <w:marRight w:val="0"/>
              <w:marTop w:val="0"/>
              <w:marBottom w:val="0"/>
              <w:divBdr>
                <w:top w:val="none" w:sz="0" w:space="0" w:color="auto"/>
                <w:left w:val="none" w:sz="0" w:space="0" w:color="auto"/>
                <w:bottom w:val="none" w:sz="0" w:space="0" w:color="auto"/>
                <w:right w:val="none" w:sz="0" w:space="0" w:color="auto"/>
              </w:divBdr>
              <w:divsChild>
                <w:div w:id="20117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4262">
          <w:marLeft w:val="0"/>
          <w:marRight w:val="0"/>
          <w:marTop w:val="0"/>
          <w:marBottom w:val="0"/>
          <w:divBdr>
            <w:top w:val="none" w:sz="0" w:space="0" w:color="auto"/>
            <w:left w:val="none" w:sz="0" w:space="0" w:color="auto"/>
            <w:bottom w:val="none" w:sz="0" w:space="0" w:color="auto"/>
            <w:right w:val="none" w:sz="0" w:space="0" w:color="auto"/>
          </w:divBdr>
        </w:div>
      </w:divsChild>
    </w:div>
    <w:div w:id="2064329873">
      <w:bodyDiv w:val="1"/>
      <w:marLeft w:val="0"/>
      <w:marRight w:val="0"/>
      <w:marTop w:val="0"/>
      <w:marBottom w:val="0"/>
      <w:divBdr>
        <w:top w:val="none" w:sz="0" w:space="0" w:color="auto"/>
        <w:left w:val="none" w:sz="0" w:space="0" w:color="auto"/>
        <w:bottom w:val="none" w:sz="0" w:space="0" w:color="auto"/>
        <w:right w:val="none" w:sz="0" w:space="0" w:color="auto"/>
      </w:divBdr>
      <w:divsChild>
        <w:div w:id="716858221">
          <w:marLeft w:val="0"/>
          <w:marRight w:val="0"/>
          <w:marTop w:val="0"/>
          <w:marBottom w:val="0"/>
          <w:divBdr>
            <w:top w:val="none" w:sz="0" w:space="0" w:color="auto"/>
            <w:left w:val="none" w:sz="0" w:space="0" w:color="auto"/>
            <w:bottom w:val="none" w:sz="0" w:space="0" w:color="auto"/>
            <w:right w:val="none" w:sz="0" w:space="0" w:color="auto"/>
          </w:divBdr>
          <w:divsChild>
            <w:div w:id="20722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9141">
      <w:bodyDiv w:val="1"/>
      <w:marLeft w:val="0"/>
      <w:marRight w:val="0"/>
      <w:marTop w:val="0"/>
      <w:marBottom w:val="0"/>
      <w:divBdr>
        <w:top w:val="none" w:sz="0" w:space="0" w:color="auto"/>
        <w:left w:val="none" w:sz="0" w:space="0" w:color="auto"/>
        <w:bottom w:val="none" w:sz="0" w:space="0" w:color="auto"/>
        <w:right w:val="none" w:sz="0" w:space="0" w:color="auto"/>
      </w:divBdr>
      <w:divsChild>
        <w:div w:id="1913808596">
          <w:marLeft w:val="0"/>
          <w:marRight w:val="0"/>
          <w:marTop w:val="0"/>
          <w:marBottom w:val="0"/>
          <w:divBdr>
            <w:top w:val="none" w:sz="0" w:space="0" w:color="auto"/>
            <w:left w:val="single" w:sz="6" w:space="0" w:color="F4A460"/>
            <w:bottom w:val="none" w:sz="0" w:space="0" w:color="auto"/>
            <w:right w:val="single" w:sz="6" w:space="0" w:color="F4A460"/>
          </w:divBdr>
          <w:divsChild>
            <w:div w:id="724719782">
              <w:marLeft w:val="0"/>
              <w:marRight w:val="0"/>
              <w:marTop w:val="0"/>
              <w:marBottom w:val="0"/>
              <w:divBdr>
                <w:top w:val="none" w:sz="0" w:space="0" w:color="auto"/>
                <w:left w:val="none" w:sz="0" w:space="0" w:color="auto"/>
                <w:bottom w:val="none" w:sz="0" w:space="0" w:color="auto"/>
                <w:right w:val="none" w:sz="0" w:space="0" w:color="auto"/>
              </w:divBdr>
              <w:divsChild>
                <w:div w:id="304238799">
                  <w:marLeft w:val="0"/>
                  <w:marRight w:val="0"/>
                  <w:marTop w:val="0"/>
                  <w:marBottom w:val="0"/>
                  <w:divBdr>
                    <w:top w:val="none" w:sz="0" w:space="0" w:color="auto"/>
                    <w:left w:val="none" w:sz="0" w:space="0" w:color="auto"/>
                    <w:bottom w:val="none" w:sz="0" w:space="0" w:color="auto"/>
                    <w:right w:val="none" w:sz="0" w:space="0" w:color="auto"/>
                  </w:divBdr>
                  <w:divsChild>
                    <w:div w:id="877855469">
                      <w:marLeft w:val="0"/>
                      <w:marRight w:val="0"/>
                      <w:marTop w:val="0"/>
                      <w:marBottom w:val="75"/>
                      <w:divBdr>
                        <w:top w:val="none" w:sz="0" w:space="0" w:color="auto"/>
                        <w:left w:val="none" w:sz="0" w:space="0" w:color="auto"/>
                        <w:bottom w:val="none" w:sz="0" w:space="0" w:color="auto"/>
                        <w:right w:val="none" w:sz="0" w:space="0" w:color="auto"/>
                      </w:divBdr>
                    </w:div>
                    <w:div w:id="1381200323">
                      <w:marLeft w:val="150"/>
                      <w:marRight w:val="0"/>
                      <w:marTop w:val="0"/>
                      <w:marBottom w:val="0"/>
                      <w:divBdr>
                        <w:top w:val="none" w:sz="0" w:space="0" w:color="auto"/>
                        <w:left w:val="none" w:sz="0" w:space="0" w:color="auto"/>
                        <w:bottom w:val="none" w:sz="0" w:space="0" w:color="auto"/>
                        <w:right w:val="none" w:sz="0" w:space="0" w:color="auto"/>
                      </w:divBdr>
                    </w:div>
                    <w:div w:id="1716805492">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iscera" TargetMode="External"/><Relationship Id="rId18" Type="http://schemas.openxmlformats.org/officeDocument/2006/relationships/image" Target="media/image4.wmf"/><Relationship Id="rId26" Type="http://schemas.openxmlformats.org/officeDocument/2006/relationships/header" Target="header2.xml"/><Relationship Id="rId39" Type="http://schemas.openxmlformats.org/officeDocument/2006/relationships/hyperlink" Target="http://www.holygramspirit.com/blog" TargetMode="External"/><Relationship Id="rId21" Type="http://schemas.openxmlformats.org/officeDocument/2006/relationships/hyperlink" Target="http://en.proverbia.net/citasautor.asp?autor=16231" TargetMode="External"/><Relationship Id="rId34" Type="http://schemas.openxmlformats.org/officeDocument/2006/relationships/hyperlink" Target="http://www.gnpcb.org/esv/search/?q=1+John+4:18" TargetMode="External"/><Relationship Id="rId42" Type="http://schemas.openxmlformats.org/officeDocument/2006/relationships/footer" Target="footer4.xml"/><Relationship Id="rId7" Type="http://schemas.openxmlformats.org/officeDocument/2006/relationships/hyperlink" Target="http://en.proverbia.net/citasautor.asp?autor=15744" TargetMode="Externa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3.xm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holygramspirit.com/blog" TargetMode="External"/><Relationship Id="rId11" Type="http://schemas.openxmlformats.org/officeDocument/2006/relationships/hyperlink" Target="http://en.wikipedia.org/wiki/Fight-or-flight" TargetMode="External"/><Relationship Id="rId24" Type="http://schemas.openxmlformats.org/officeDocument/2006/relationships/hyperlink" Target="http://en.proverbia.net/citasautor.asp?autor=14720" TargetMode="External"/><Relationship Id="rId32" Type="http://schemas.openxmlformats.org/officeDocument/2006/relationships/hyperlink" Target="http://www.gnpcb.org/esv/search/?q=Proverbs+1:33" TargetMode="External"/><Relationship Id="rId37" Type="http://schemas.openxmlformats.org/officeDocument/2006/relationships/hyperlink" Target="http://www.divinepowerlines.com" TargetMode="External"/><Relationship Id="rId40" Type="http://schemas.openxmlformats.org/officeDocument/2006/relationships/hyperlink" Target="https://www.youtube.com/channel/UCMzIbmpMu_BKBaxIH_5odMg" TargetMode="External"/><Relationship Id="rId5" Type="http://schemas.openxmlformats.org/officeDocument/2006/relationships/endnotes" Target="endnotes.xml"/><Relationship Id="rId15" Type="http://schemas.openxmlformats.org/officeDocument/2006/relationships/hyperlink" Target="http://www.city-data.com/forum/other-topics/21479-you-guided-fear-faith.html" TargetMode="External"/><Relationship Id="rId23" Type="http://schemas.openxmlformats.org/officeDocument/2006/relationships/image" Target="media/image6.wmf"/><Relationship Id="rId28" Type="http://schemas.openxmlformats.org/officeDocument/2006/relationships/footer" Target="footer2.xml"/><Relationship Id="rId36" Type="http://schemas.openxmlformats.org/officeDocument/2006/relationships/hyperlink" Target="mailto:divinepowerlines@gmail.com" TargetMode="External"/><Relationship Id="rId10" Type="http://schemas.openxmlformats.org/officeDocument/2006/relationships/image" Target="media/image1.wmf"/><Relationship Id="rId19" Type="http://schemas.openxmlformats.org/officeDocument/2006/relationships/hyperlink" Target="http://en.wikipedia.org/wiki/Fear" TargetMode="External"/><Relationship Id="rId31" Type="http://schemas.openxmlformats.org/officeDocument/2006/relationships/hyperlink" Target="http://www.gnpcb.org/esv/search/?q=Proverbs+3:25-26"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n.wikipedia.org/wiki/Stimulus_(physiology)" TargetMode="External"/><Relationship Id="rId14" Type="http://schemas.openxmlformats.org/officeDocument/2006/relationships/image" Target="media/image2.wmf"/><Relationship Id="rId22" Type="http://schemas.openxmlformats.org/officeDocument/2006/relationships/hyperlink" Target="http://en.proverbia.net/citasautor.asp?autor=15744" TargetMode="External"/><Relationship Id="rId27" Type="http://schemas.openxmlformats.org/officeDocument/2006/relationships/footer" Target="footer1.xml"/><Relationship Id="rId30" Type="http://schemas.openxmlformats.org/officeDocument/2006/relationships/hyperlink" Target="http://www.gnpcb.org/esv/search/?q=Isaiah+43:1-2" TargetMode="External"/><Relationship Id="rId35" Type="http://schemas.openxmlformats.org/officeDocument/2006/relationships/hyperlink" Target="http://www.gnpcb.org/esv/search/?q=Deuteronomy+31:8" TargetMode="External"/><Relationship Id="rId43" Type="http://schemas.openxmlformats.org/officeDocument/2006/relationships/fontTable" Target="fontTable.xml"/><Relationship Id="rId8" Type="http://schemas.openxmlformats.org/officeDocument/2006/relationships/hyperlink" Target="http://en.wikipedia.org/wiki/Emotion" TargetMode="External"/><Relationship Id="rId3" Type="http://schemas.openxmlformats.org/officeDocument/2006/relationships/webSettings" Target="webSettings.xml"/><Relationship Id="rId12" Type="http://schemas.openxmlformats.org/officeDocument/2006/relationships/hyperlink" Target="http://en.wikipedia.org/wiki/Perspiration" TargetMode="External"/><Relationship Id="rId17" Type="http://schemas.openxmlformats.org/officeDocument/2006/relationships/hyperlink" Target="http://en.proverbia.net/citasautor.asp?autor=16230" TargetMode="External"/><Relationship Id="rId25" Type="http://schemas.openxmlformats.org/officeDocument/2006/relationships/header" Target="header1.xml"/><Relationship Id="rId33" Type="http://schemas.openxmlformats.org/officeDocument/2006/relationships/hyperlink" Target="http://www.gnpcb.org/esv/search/?q=Isaiah+41:10,13" TargetMode="External"/><Relationship Id="rId38" Type="http://schemas.openxmlformats.org/officeDocument/2006/relationships/hyperlink" Target="http://www.holygramspiri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SANA~1\LOCALS~1\Temp\TCD342B.tmp\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Newsletter.dot</Template>
  <TotalTime>6</TotalTime>
  <Pages>6</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298</CharactersWithSpaces>
  <SharedDoc>false</SharedDoc>
  <HLinks>
    <vt:vector size="144" baseType="variant">
      <vt:variant>
        <vt:i4>4915266</vt:i4>
      </vt:variant>
      <vt:variant>
        <vt:i4>69</vt:i4>
      </vt:variant>
      <vt:variant>
        <vt:i4>0</vt:i4>
      </vt:variant>
      <vt:variant>
        <vt:i4>5</vt:i4>
      </vt:variant>
      <vt:variant>
        <vt:lpwstr>https://www.youtube.com/channel/UCMzIbmpMu_BKBaxIH_5odMg</vt:lpwstr>
      </vt:variant>
      <vt:variant>
        <vt:lpwstr/>
      </vt:variant>
      <vt:variant>
        <vt:i4>4128812</vt:i4>
      </vt:variant>
      <vt:variant>
        <vt:i4>66</vt:i4>
      </vt:variant>
      <vt:variant>
        <vt:i4>0</vt:i4>
      </vt:variant>
      <vt:variant>
        <vt:i4>5</vt:i4>
      </vt:variant>
      <vt:variant>
        <vt:lpwstr>http://www.holygramspirit.com/blog</vt:lpwstr>
      </vt:variant>
      <vt:variant>
        <vt:lpwstr/>
      </vt:variant>
      <vt:variant>
        <vt:i4>3407905</vt:i4>
      </vt:variant>
      <vt:variant>
        <vt:i4>63</vt:i4>
      </vt:variant>
      <vt:variant>
        <vt:i4>0</vt:i4>
      </vt:variant>
      <vt:variant>
        <vt:i4>5</vt:i4>
      </vt:variant>
      <vt:variant>
        <vt:lpwstr>http://www.holygramspirit.com/</vt:lpwstr>
      </vt:variant>
      <vt:variant>
        <vt:lpwstr/>
      </vt:variant>
      <vt:variant>
        <vt:i4>5177414</vt:i4>
      </vt:variant>
      <vt:variant>
        <vt:i4>60</vt:i4>
      </vt:variant>
      <vt:variant>
        <vt:i4>0</vt:i4>
      </vt:variant>
      <vt:variant>
        <vt:i4>5</vt:i4>
      </vt:variant>
      <vt:variant>
        <vt:lpwstr>http://www.lifehouserestoration.com/</vt:lpwstr>
      </vt:variant>
      <vt:variant>
        <vt:lpwstr/>
      </vt:variant>
      <vt:variant>
        <vt:i4>852005</vt:i4>
      </vt:variant>
      <vt:variant>
        <vt:i4>57</vt:i4>
      </vt:variant>
      <vt:variant>
        <vt:i4>0</vt:i4>
      </vt:variant>
      <vt:variant>
        <vt:i4>5</vt:i4>
      </vt:variant>
      <vt:variant>
        <vt:lpwstr>mailto:SusanFrinkAnderson@gmail.com</vt:lpwstr>
      </vt:variant>
      <vt:variant>
        <vt:lpwstr/>
      </vt:variant>
      <vt:variant>
        <vt:i4>7209077</vt:i4>
      </vt:variant>
      <vt:variant>
        <vt:i4>54</vt:i4>
      </vt:variant>
      <vt:variant>
        <vt:i4>0</vt:i4>
      </vt:variant>
      <vt:variant>
        <vt:i4>5</vt:i4>
      </vt:variant>
      <vt:variant>
        <vt:lpwstr>http://www.gnpcb.org/esv/search/?q=Deuteronomy+31:8</vt:lpwstr>
      </vt:variant>
      <vt:variant>
        <vt:lpwstr/>
      </vt:variant>
      <vt:variant>
        <vt:i4>7340064</vt:i4>
      </vt:variant>
      <vt:variant>
        <vt:i4>51</vt:i4>
      </vt:variant>
      <vt:variant>
        <vt:i4>0</vt:i4>
      </vt:variant>
      <vt:variant>
        <vt:i4>5</vt:i4>
      </vt:variant>
      <vt:variant>
        <vt:lpwstr>http://www.gnpcb.org/esv/search/?q=1+John+4:18</vt:lpwstr>
      </vt:variant>
      <vt:variant>
        <vt:lpwstr/>
      </vt:variant>
      <vt:variant>
        <vt:i4>3604594</vt:i4>
      </vt:variant>
      <vt:variant>
        <vt:i4>48</vt:i4>
      </vt:variant>
      <vt:variant>
        <vt:i4>0</vt:i4>
      </vt:variant>
      <vt:variant>
        <vt:i4>5</vt:i4>
      </vt:variant>
      <vt:variant>
        <vt:lpwstr>http://www.gnpcb.org/esv/search/?q=Isaiah+41:10,13</vt:lpwstr>
      </vt:variant>
      <vt:variant>
        <vt:lpwstr/>
      </vt:variant>
      <vt:variant>
        <vt:i4>5242888</vt:i4>
      </vt:variant>
      <vt:variant>
        <vt:i4>45</vt:i4>
      </vt:variant>
      <vt:variant>
        <vt:i4>0</vt:i4>
      </vt:variant>
      <vt:variant>
        <vt:i4>5</vt:i4>
      </vt:variant>
      <vt:variant>
        <vt:lpwstr>http://www.gnpcb.org/esv/search/?q=Proverbs+1:33</vt:lpwstr>
      </vt:variant>
      <vt:variant>
        <vt:lpwstr/>
      </vt:variant>
      <vt:variant>
        <vt:i4>6553638</vt:i4>
      </vt:variant>
      <vt:variant>
        <vt:i4>42</vt:i4>
      </vt:variant>
      <vt:variant>
        <vt:i4>0</vt:i4>
      </vt:variant>
      <vt:variant>
        <vt:i4>5</vt:i4>
      </vt:variant>
      <vt:variant>
        <vt:lpwstr>http://www.gnpcb.org/esv/search/?q=Proverbs+3:25-26</vt:lpwstr>
      </vt:variant>
      <vt:variant>
        <vt:lpwstr/>
      </vt:variant>
      <vt:variant>
        <vt:i4>1572958</vt:i4>
      </vt:variant>
      <vt:variant>
        <vt:i4>39</vt:i4>
      </vt:variant>
      <vt:variant>
        <vt:i4>0</vt:i4>
      </vt:variant>
      <vt:variant>
        <vt:i4>5</vt:i4>
      </vt:variant>
      <vt:variant>
        <vt:lpwstr>http://www.gnpcb.org/esv/search/?q=Isaiah+43:1-2</vt:lpwstr>
      </vt:variant>
      <vt:variant>
        <vt:lpwstr/>
      </vt:variant>
      <vt:variant>
        <vt:i4>3407929</vt:i4>
      </vt:variant>
      <vt:variant>
        <vt:i4>36</vt:i4>
      </vt:variant>
      <vt:variant>
        <vt:i4>0</vt:i4>
      </vt:variant>
      <vt:variant>
        <vt:i4>5</vt:i4>
      </vt:variant>
      <vt:variant>
        <vt:lpwstr>http://en.proverbia.net/citasautor.asp?autor=14720</vt:lpwstr>
      </vt:variant>
      <vt:variant>
        <vt:lpwstr/>
      </vt:variant>
      <vt:variant>
        <vt:i4>3145790</vt:i4>
      </vt:variant>
      <vt:variant>
        <vt:i4>33</vt:i4>
      </vt:variant>
      <vt:variant>
        <vt:i4>0</vt:i4>
      </vt:variant>
      <vt:variant>
        <vt:i4>5</vt:i4>
      </vt:variant>
      <vt:variant>
        <vt:lpwstr>http://en.proverbia.net/citasautor.asp?autor=15744</vt:lpwstr>
      </vt:variant>
      <vt:variant>
        <vt:lpwstr/>
      </vt:variant>
      <vt:variant>
        <vt:i4>3145786</vt:i4>
      </vt:variant>
      <vt:variant>
        <vt:i4>30</vt:i4>
      </vt:variant>
      <vt:variant>
        <vt:i4>0</vt:i4>
      </vt:variant>
      <vt:variant>
        <vt:i4>5</vt:i4>
      </vt:variant>
      <vt:variant>
        <vt:lpwstr>http://en.proverbia.net/citasautor.asp?autor=16231</vt:lpwstr>
      </vt:variant>
      <vt:variant>
        <vt:lpwstr/>
      </vt:variant>
      <vt:variant>
        <vt:i4>1572944</vt:i4>
      </vt:variant>
      <vt:variant>
        <vt:i4>27</vt:i4>
      </vt:variant>
      <vt:variant>
        <vt:i4>0</vt:i4>
      </vt:variant>
      <vt:variant>
        <vt:i4>5</vt:i4>
      </vt:variant>
      <vt:variant>
        <vt:lpwstr>http://en.wikipedia.org/wiki/Fear</vt:lpwstr>
      </vt:variant>
      <vt:variant>
        <vt:lpwstr/>
      </vt:variant>
      <vt:variant>
        <vt:i4>3211322</vt:i4>
      </vt:variant>
      <vt:variant>
        <vt:i4>24</vt:i4>
      </vt:variant>
      <vt:variant>
        <vt:i4>0</vt:i4>
      </vt:variant>
      <vt:variant>
        <vt:i4>5</vt:i4>
      </vt:variant>
      <vt:variant>
        <vt:lpwstr>http://en.proverbia.net/citasautor.asp?autor=16230</vt:lpwstr>
      </vt:variant>
      <vt:variant>
        <vt:lpwstr/>
      </vt:variant>
      <vt:variant>
        <vt:i4>5111812</vt:i4>
      </vt:variant>
      <vt:variant>
        <vt:i4>21</vt:i4>
      </vt:variant>
      <vt:variant>
        <vt:i4>0</vt:i4>
      </vt:variant>
      <vt:variant>
        <vt:i4>5</vt:i4>
      </vt:variant>
      <vt:variant>
        <vt:lpwstr>http://www.city-data.com/forum/other-topics/21479-you-guided-fear-faith.html</vt:lpwstr>
      </vt:variant>
      <vt:variant>
        <vt:lpwstr>ixzz0gIiDZhVY</vt:lpwstr>
      </vt:variant>
      <vt:variant>
        <vt:i4>1966157</vt:i4>
      </vt:variant>
      <vt:variant>
        <vt:i4>18</vt:i4>
      </vt:variant>
      <vt:variant>
        <vt:i4>0</vt:i4>
      </vt:variant>
      <vt:variant>
        <vt:i4>5</vt:i4>
      </vt:variant>
      <vt:variant>
        <vt:lpwstr>http://en.wikipedia.org/wiki/Viscera</vt:lpwstr>
      </vt:variant>
      <vt:variant>
        <vt:lpwstr/>
      </vt:variant>
      <vt:variant>
        <vt:i4>262210</vt:i4>
      </vt:variant>
      <vt:variant>
        <vt:i4>15</vt:i4>
      </vt:variant>
      <vt:variant>
        <vt:i4>0</vt:i4>
      </vt:variant>
      <vt:variant>
        <vt:i4>5</vt:i4>
      </vt:variant>
      <vt:variant>
        <vt:lpwstr>http://en.wikipedia.org/wiki/Perspiration</vt:lpwstr>
      </vt:variant>
      <vt:variant>
        <vt:lpwstr/>
      </vt:variant>
      <vt:variant>
        <vt:i4>5701644</vt:i4>
      </vt:variant>
      <vt:variant>
        <vt:i4>12</vt:i4>
      </vt:variant>
      <vt:variant>
        <vt:i4>0</vt:i4>
      </vt:variant>
      <vt:variant>
        <vt:i4>5</vt:i4>
      </vt:variant>
      <vt:variant>
        <vt:lpwstr>http://en.wikipedia.org/wiki/Fight-or-flight</vt:lpwstr>
      </vt:variant>
      <vt:variant>
        <vt:lpwstr/>
      </vt:variant>
      <vt:variant>
        <vt:i4>3145790</vt:i4>
      </vt:variant>
      <vt:variant>
        <vt:i4>9</vt:i4>
      </vt:variant>
      <vt:variant>
        <vt:i4>0</vt:i4>
      </vt:variant>
      <vt:variant>
        <vt:i4>5</vt:i4>
      </vt:variant>
      <vt:variant>
        <vt:lpwstr>http://en.proverbia.net/citasautor.asp?autor=15744</vt:lpwstr>
      </vt:variant>
      <vt:variant>
        <vt:lpwstr/>
      </vt:variant>
      <vt:variant>
        <vt:i4>1572985</vt:i4>
      </vt:variant>
      <vt:variant>
        <vt:i4>6</vt:i4>
      </vt:variant>
      <vt:variant>
        <vt:i4>0</vt:i4>
      </vt:variant>
      <vt:variant>
        <vt:i4>5</vt:i4>
      </vt:variant>
      <vt:variant>
        <vt:lpwstr>http://en.wikipedia.org/wiki/Stimulus_(physiology)</vt:lpwstr>
      </vt:variant>
      <vt:variant>
        <vt:lpwstr/>
      </vt:variant>
      <vt:variant>
        <vt:i4>1179715</vt:i4>
      </vt:variant>
      <vt:variant>
        <vt:i4>3</vt:i4>
      </vt:variant>
      <vt:variant>
        <vt:i4>0</vt:i4>
      </vt:variant>
      <vt:variant>
        <vt:i4>5</vt:i4>
      </vt:variant>
      <vt:variant>
        <vt:lpwstr>http://en.wikipedia.org/wiki/Emotion</vt:lpwstr>
      </vt:variant>
      <vt:variant>
        <vt:lpwstr/>
      </vt:variant>
      <vt:variant>
        <vt:i4>4128812</vt:i4>
      </vt:variant>
      <vt:variant>
        <vt:i4>0</vt:i4>
      </vt:variant>
      <vt:variant>
        <vt:i4>0</vt:i4>
      </vt:variant>
      <vt:variant>
        <vt:i4>5</vt:i4>
      </vt:variant>
      <vt:variant>
        <vt:lpwstr>http://www.holygramspirit.com/blog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Anderson</dc:creator>
  <cp:keywords/>
  <cp:lastModifiedBy>Al Anderson</cp:lastModifiedBy>
  <cp:revision>3</cp:revision>
  <cp:lastPrinted>2010-01-17T20:41:00Z</cp:lastPrinted>
  <dcterms:created xsi:type="dcterms:W3CDTF">2021-02-06T21:04:00Z</dcterms:created>
  <dcterms:modified xsi:type="dcterms:W3CDTF">2021-02-07T18:39:00Z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